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57" w:rsidRDefault="00326A57" w:rsidP="00326A57">
      <w:pPr>
        <w:jc w:val="both"/>
        <w:rPr>
          <w:b/>
          <w:color w:val="FF0000"/>
        </w:rPr>
      </w:pPr>
    </w:p>
    <w:p w:rsidR="005C1122" w:rsidRDefault="005C1122" w:rsidP="005C1122">
      <w:pPr>
        <w:jc w:val="center"/>
      </w:pPr>
    </w:p>
    <w:p w:rsidR="005C1122" w:rsidRDefault="005C1122" w:rsidP="005C1122">
      <w:pPr>
        <w:jc w:val="center"/>
      </w:pPr>
    </w:p>
    <w:p w:rsidR="005C1122" w:rsidRPr="002A0C29" w:rsidRDefault="002A0C29" w:rsidP="005C1122">
      <w:pPr>
        <w:jc w:val="center"/>
        <w:rPr>
          <w:b/>
        </w:rPr>
      </w:pPr>
      <w:r w:rsidRPr="002A0C29">
        <w:rPr>
          <w:b/>
        </w:rPr>
        <w:t>Scheda tecnica</w:t>
      </w:r>
      <w:bookmarkStart w:id="0" w:name="_GoBack"/>
      <w:bookmarkEnd w:id="0"/>
    </w:p>
    <w:p w:rsidR="005C1122" w:rsidRDefault="005C1122" w:rsidP="005C1122">
      <w:pPr>
        <w:jc w:val="center"/>
      </w:pPr>
    </w:p>
    <w:p w:rsidR="005C1122" w:rsidRDefault="005C1122" w:rsidP="005C1122">
      <w:pPr>
        <w:jc w:val="center"/>
      </w:pPr>
    </w:p>
    <w:p w:rsidR="005C1122" w:rsidRPr="000D2CCB" w:rsidRDefault="005C1122" w:rsidP="005C1122">
      <w:pPr>
        <w:jc w:val="both"/>
        <w:rPr>
          <w:rFonts w:cs="Arial"/>
        </w:rPr>
      </w:pPr>
      <w:r w:rsidRPr="000D2CCB">
        <w:rPr>
          <w:b/>
        </w:rPr>
        <w:t>Titolo</w:t>
      </w:r>
      <w:r>
        <w:rPr>
          <w:b/>
        </w:rPr>
        <w:t xml:space="preserve"> mostra</w:t>
      </w:r>
      <w:r w:rsidRPr="000D2CCB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D2CCB">
        <w:rPr>
          <w:rFonts w:cs="Arial"/>
        </w:rPr>
        <w:t>Omar Galliani. Il disegno nell’acqua</w:t>
      </w:r>
    </w:p>
    <w:p w:rsidR="005C1122" w:rsidRPr="005C1122" w:rsidRDefault="005C1122" w:rsidP="005C1122">
      <w:pPr>
        <w:rPr>
          <w:sz w:val="10"/>
          <w:szCs w:val="10"/>
        </w:rPr>
      </w:pPr>
    </w:p>
    <w:p w:rsidR="005C1122" w:rsidRPr="005C1122" w:rsidRDefault="005C1122" w:rsidP="005C1122">
      <w:pPr>
        <w:rPr>
          <w:sz w:val="10"/>
          <w:szCs w:val="10"/>
        </w:rPr>
      </w:pPr>
    </w:p>
    <w:p w:rsidR="005C1122" w:rsidRDefault="005C1122" w:rsidP="005C1122">
      <w:pPr>
        <w:rPr>
          <w:rFonts w:cs="Arial"/>
        </w:rPr>
      </w:pPr>
      <w:r>
        <w:rPr>
          <w:b/>
        </w:rPr>
        <w:t xml:space="preserve">Promossa e prodotta da </w:t>
      </w:r>
      <w:r w:rsidRPr="000D2CCB">
        <w:rPr>
          <w:b/>
        </w:rPr>
        <w:t xml:space="preserve"> </w:t>
      </w:r>
      <w:r>
        <w:rPr>
          <w:b/>
        </w:rPr>
        <w:tab/>
      </w:r>
      <w:r w:rsidRPr="009A7617">
        <w:rPr>
          <w:rFonts w:cs="Arial"/>
        </w:rPr>
        <w:t xml:space="preserve">Comune di Milano </w:t>
      </w:r>
      <w:r>
        <w:rPr>
          <w:rFonts w:cs="Arial"/>
        </w:rPr>
        <w:t>-</w:t>
      </w:r>
      <w:r w:rsidRPr="009A7617">
        <w:rPr>
          <w:rFonts w:cs="Arial"/>
        </w:rPr>
        <w:t xml:space="preserve"> Cultura</w:t>
      </w:r>
    </w:p>
    <w:p w:rsidR="005C1122" w:rsidRDefault="005C1122" w:rsidP="005C1122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A7617">
        <w:rPr>
          <w:rFonts w:cs="Arial"/>
        </w:rPr>
        <w:t>Acquario Civico di Milano</w:t>
      </w:r>
    </w:p>
    <w:p w:rsidR="00913D16" w:rsidRDefault="00913D16" w:rsidP="00913D16">
      <w:pPr>
        <w:ind w:left="2832" w:firstLine="708"/>
        <w:rPr>
          <w:rFonts w:cs="Arial"/>
        </w:rPr>
      </w:pPr>
      <w:r>
        <w:t>Archivio Omar Galliani</w:t>
      </w:r>
    </w:p>
    <w:p w:rsidR="005C1122" w:rsidRPr="005C1122" w:rsidRDefault="005C1122" w:rsidP="005C1122">
      <w:pPr>
        <w:rPr>
          <w:rFonts w:cs="Arial"/>
          <w:sz w:val="10"/>
          <w:szCs w:val="10"/>
        </w:rPr>
      </w:pPr>
    </w:p>
    <w:p w:rsidR="005C1122" w:rsidRDefault="005C1122" w:rsidP="00913D16">
      <w:r w:rsidRPr="000D2CCB">
        <w:rPr>
          <w:b/>
        </w:rPr>
        <w:t>In collaborazione con</w:t>
      </w:r>
      <w:r>
        <w:t xml:space="preserve">  </w:t>
      </w:r>
      <w:r>
        <w:tab/>
      </w:r>
      <w:r>
        <w:tab/>
        <w:t xml:space="preserve">Società dei Navigli Lombardi </w:t>
      </w:r>
    </w:p>
    <w:p w:rsidR="005C1122" w:rsidRPr="005C1122" w:rsidRDefault="005C1122" w:rsidP="005C1122">
      <w:pPr>
        <w:ind w:left="2832" w:firstLine="708"/>
        <w:rPr>
          <w:sz w:val="10"/>
          <w:szCs w:val="10"/>
        </w:rPr>
      </w:pPr>
    </w:p>
    <w:p w:rsidR="005C1122" w:rsidRDefault="005C1122" w:rsidP="005C1122">
      <w:pPr>
        <w:rPr>
          <w:rFonts w:cs="Arial"/>
        </w:rPr>
      </w:pPr>
      <w:r w:rsidRPr="00986449">
        <w:rPr>
          <w:rFonts w:cs="Arial"/>
          <w:b/>
        </w:rPr>
        <w:t>Con il patrocinio di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  <w:t xml:space="preserve">Città di Locarno </w:t>
      </w:r>
    </w:p>
    <w:p w:rsidR="005C1122" w:rsidRPr="005C1122" w:rsidRDefault="005C1122" w:rsidP="005C1122">
      <w:pPr>
        <w:rPr>
          <w:rFonts w:cs="Arial"/>
          <w:sz w:val="10"/>
          <w:szCs w:val="10"/>
        </w:rPr>
      </w:pPr>
    </w:p>
    <w:p w:rsidR="005C1122" w:rsidRPr="005136A0" w:rsidRDefault="005C1122" w:rsidP="005C1122">
      <w:pPr>
        <w:rPr>
          <w:rFonts w:cs="Arial"/>
        </w:rPr>
      </w:pPr>
      <w:r w:rsidRPr="00A313CC">
        <w:rPr>
          <w:rFonts w:cs="Arial"/>
          <w:b/>
        </w:rPr>
        <w:t>Un</w:t>
      </w:r>
      <w:r w:rsidR="009249A0" w:rsidRPr="00A313CC">
        <w:rPr>
          <w:rFonts w:cs="Arial"/>
          <w:b/>
        </w:rPr>
        <w:t>’</w:t>
      </w:r>
      <w:r w:rsidR="0035018B" w:rsidRPr="00A313CC">
        <w:rPr>
          <w:rFonts w:cs="Arial"/>
          <w:b/>
        </w:rPr>
        <w:t>iniziativa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35018B">
        <w:rPr>
          <w:rFonts w:cs="Arial"/>
          <w:b/>
        </w:rPr>
        <w:tab/>
      </w:r>
      <w:r w:rsidRPr="005136A0">
        <w:rPr>
          <w:rFonts w:cs="Arial"/>
        </w:rPr>
        <w:t>Expo in città</w:t>
      </w:r>
      <w:r>
        <w:rPr>
          <w:rFonts w:cs="Arial"/>
        </w:rPr>
        <w:t xml:space="preserve"> </w:t>
      </w:r>
    </w:p>
    <w:p w:rsidR="00967FEC" w:rsidRPr="00967FEC" w:rsidRDefault="00967FEC" w:rsidP="00967FEC">
      <w:pPr>
        <w:rPr>
          <w:b/>
          <w:sz w:val="10"/>
          <w:szCs w:val="10"/>
        </w:rPr>
      </w:pPr>
    </w:p>
    <w:p w:rsidR="00967FEC" w:rsidRPr="000D2CCB" w:rsidRDefault="00967FEC" w:rsidP="00967FEC">
      <w:r w:rsidRPr="000D2CCB">
        <w:rPr>
          <w:b/>
        </w:rPr>
        <w:t>A cura di</w:t>
      </w:r>
      <w:r>
        <w:t xml:space="preserve"> </w:t>
      </w:r>
      <w:r>
        <w:tab/>
      </w:r>
      <w:r>
        <w:tab/>
      </w:r>
      <w:r>
        <w:tab/>
      </w:r>
      <w:r>
        <w:tab/>
        <w:t xml:space="preserve">Raffaella Resch </w:t>
      </w:r>
    </w:p>
    <w:p w:rsidR="005C1122" w:rsidRPr="005C1122" w:rsidRDefault="005C1122" w:rsidP="005C1122">
      <w:pPr>
        <w:rPr>
          <w:rFonts w:cs="Arial"/>
          <w:b/>
          <w:sz w:val="10"/>
          <w:szCs w:val="10"/>
        </w:rPr>
      </w:pPr>
    </w:p>
    <w:p w:rsidR="005C1122" w:rsidRPr="005136A0" w:rsidRDefault="005C1122" w:rsidP="005C1122">
      <w:pPr>
        <w:rPr>
          <w:rFonts w:cs="Arial"/>
        </w:rPr>
      </w:pPr>
      <w:r>
        <w:rPr>
          <w:rFonts w:cs="Arial"/>
          <w:b/>
        </w:rPr>
        <w:t xml:space="preserve">Allestimento </w:t>
      </w:r>
      <w:r w:rsidR="009249A0" w:rsidRPr="00A313CC">
        <w:rPr>
          <w:rFonts w:cs="Arial"/>
          <w:b/>
        </w:rPr>
        <w:t>Acquario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5136A0">
        <w:rPr>
          <w:rFonts w:cs="Arial"/>
        </w:rPr>
        <w:t>Mario Botta</w:t>
      </w:r>
    </w:p>
    <w:p w:rsidR="005C1122" w:rsidRPr="005C1122" w:rsidRDefault="005C1122" w:rsidP="005C1122">
      <w:pPr>
        <w:rPr>
          <w:rFonts w:cs="Arial"/>
          <w:b/>
          <w:sz w:val="10"/>
          <w:szCs w:val="10"/>
        </w:rPr>
      </w:pPr>
    </w:p>
    <w:p w:rsidR="005C1122" w:rsidRDefault="005C1122" w:rsidP="005C1122">
      <w:pPr>
        <w:rPr>
          <w:rFonts w:cs="Arial"/>
          <w:b/>
        </w:rPr>
      </w:pPr>
      <w:r>
        <w:rPr>
          <w:rFonts w:cs="Arial"/>
          <w:b/>
        </w:rPr>
        <w:t xml:space="preserve">Con il supporto di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A313CC">
        <w:rPr>
          <w:rFonts w:cs="Arial"/>
        </w:rPr>
        <w:t>LANDIRENZO</w:t>
      </w:r>
      <w:r>
        <w:rPr>
          <w:rFonts w:cs="Arial"/>
          <w:b/>
        </w:rPr>
        <w:t xml:space="preserve"> </w:t>
      </w:r>
    </w:p>
    <w:p w:rsidR="005C1122" w:rsidRPr="005C1122" w:rsidRDefault="005C1122" w:rsidP="005C1122">
      <w:pPr>
        <w:rPr>
          <w:rFonts w:cs="Arial"/>
          <w:b/>
          <w:sz w:val="10"/>
          <w:szCs w:val="10"/>
        </w:rPr>
      </w:pPr>
    </w:p>
    <w:p w:rsidR="005C1122" w:rsidRDefault="005C1122" w:rsidP="005C1122">
      <w:pPr>
        <w:rPr>
          <w:rFonts w:cs="Arial"/>
        </w:rPr>
      </w:pPr>
      <w:r>
        <w:rPr>
          <w:rFonts w:cs="Arial"/>
          <w:b/>
        </w:rPr>
        <w:t xml:space="preserve">Sedi  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 xml:space="preserve">Acquario Civico, </w:t>
      </w:r>
      <w:r w:rsidRPr="009A7617">
        <w:rPr>
          <w:rFonts w:cs="Arial"/>
        </w:rPr>
        <w:t>Milano</w:t>
      </w:r>
      <w:r>
        <w:rPr>
          <w:rFonts w:cs="Arial"/>
        </w:rPr>
        <w:t xml:space="preserve"> </w:t>
      </w:r>
    </w:p>
    <w:p w:rsidR="005C1122" w:rsidRPr="009A7617" w:rsidRDefault="005C1122" w:rsidP="005C1122">
      <w:pPr>
        <w:ind w:left="2832" w:firstLine="708"/>
        <w:rPr>
          <w:rFonts w:cs="Arial"/>
        </w:rPr>
      </w:pPr>
      <w:r w:rsidRPr="009A7617">
        <w:rPr>
          <w:rFonts w:cs="Arial"/>
        </w:rPr>
        <w:t>Conca dell’Incoronata</w:t>
      </w:r>
      <w:r>
        <w:rPr>
          <w:rFonts w:cs="Arial"/>
        </w:rPr>
        <w:t xml:space="preserve">, </w:t>
      </w:r>
      <w:r w:rsidRPr="009A7617">
        <w:rPr>
          <w:rFonts w:cs="Arial"/>
        </w:rPr>
        <w:t>Milano</w:t>
      </w:r>
    </w:p>
    <w:p w:rsidR="005C1122" w:rsidRPr="005C1122" w:rsidRDefault="005C1122" w:rsidP="005C1122">
      <w:pPr>
        <w:rPr>
          <w:rFonts w:cs="Arial"/>
          <w:b/>
          <w:sz w:val="10"/>
          <w:szCs w:val="10"/>
        </w:rPr>
      </w:pPr>
      <w:r>
        <w:rPr>
          <w:rFonts w:cs="Arial"/>
        </w:rPr>
        <w:tab/>
      </w:r>
    </w:p>
    <w:p w:rsidR="005C1122" w:rsidRPr="005136A0" w:rsidRDefault="00164858" w:rsidP="005C1122">
      <w:pPr>
        <w:rPr>
          <w:rFonts w:cs="Arial"/>
        </w:rPr>
      </w:pPr>
      <w:r>
        <w:rPr>
          <w:rFonts w:cs="Arial"/>
          <w:b/>
        </w:rPr>
        <w:t>Date</w:t>
      </w:r>
      <w:r w:rsidR="005C1122">
        <w:rPr>
          <w:rFonts w:cs="Arial"/>
          <w:b/>
        </w:rPr>
        <w:t xml:space="preserve"> </w:t>
      </w:r>
      <w:r w:rsidR="005C1122">
        <w:rPr>
          <w:rFonts w:cs="Arial"/>
          <w:b/>
        </w:rPr>
        <w:tab/>
      </w:r>
      <w:r w:rsidR="005C1122">
        <w:rPr>
          <w:rFonts w:cs="Arial"/>
          <w:b/>
        </w:rPr>
        <w:tab/>
      </w:r>
      <w:r w:rsidR="005C1122">
        <w:rPr>
          <w:rFonts w:cs="Arial"/>
          <w:b/>
        </w:rPr>
        <w:tab/>
      </w:r>
      <w:r w:rsidR="005C1122">
        <w:rPr>
          <w:rFonts w:cs="Arial"/>
          <w:b/>
        </w:rPr>
        <w:tab/>
      </w:r>
      <w:r>
        <w:rPr>
          <w:rFonts w:cs="Arial"/>
          <w:b/>
        </w:rPr>
        <w:tab/>
      </w:r>
      <w:r w:rsidR="005C1122" w:rsidRPr="00EA7528">
        <w:rPr>
          <w:rFonts w:cs="Arial"/>
          <w:u w:val="single"/>
        </w:rPr>
        <w:t>Acquario Civico</w:t>
      </w:r>
      <w:r w:rsidR="005C1122" w:rsidRPr="005136A0">
        <w:rPr>
          <w:rFonts w:cs="Arial"/>
        </w:rPr>
        <w:t xml:space="preserve"> 15 settembre - 11 ottobre 2015</w:t>
      </w:r>
    </w:p>
    <w:p w:rsidR="005C1122" w:rsidRPr="005136A0" w:rsidRDefault="005C1122" w:rsidP="005C1122">
      <w:pPr>
        <w:ind w:left="708"/>
        <w:jc w:val="both"/>
        <w:rPr>
          <w:rFonts w:cs="Arial"/>
        </w:rPr>
      </w:pPr>
      <w:r w:rsidRPr="005136A0">
        <w:rPr>
          <w:rFonts w:cs="Arial"/>
        </w:rPr>
        <w:t xml:space="preserve">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A7528">
        <w:rPr>
          <w:rFonts w:cs="Arial"/>
          <w:u w:val="single"/>
        </w:rPr>
        <w:t>Conca dell’Incoronata</w:t>
      </w:r>
      <w:r w:rsidRPr="005136A0">
        <w:rPr>
          <w:rFonts w:cs="Arial"/>
        </w:rPr>
        <w:t xml:space="preserve"> 15 settembre - 25 ottobre 2015</w:t>
      </w:r>
    </w:p>
    <w:p w:rsidR="005C1122" w:rsidRPr="005C1122" w:rsidRDefault="005C1122" w:rsidP="005C1122">
      <w:pPr>
        <w:ind w:firstLine="708"/>
        <w:rPr>
          <w:rFonts w:cs="Arial"/>
          <w:sz w:val="10"/>
          <w:szCs w:val="10"/>
        </w:rPr>
      </w:pPr>
    </w:p>
    <w:p w:rsidR="005C1122" w:rsidRDefault="005C1122" w:rsidP="005C1122">
      <w:pPr>
        <w:jc w:val="both"/>
        <w:rPr>
          <w:rFonts w:cs="Arial"/>
          <w:b/>
        </w:rPr>
      </w:pPr>
      <w:r>
        <w:rPr>
          <w:rFonts w:cs="Arial"/>
          <w:b/>
        </w:rPr>
        <w:t xml:space="preserve">Orari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EA7528">
        <w:rPr>
          <w:rFonts w:cs="Arial"/>
          <w:u w:val="single"/>
        </w:rPr>
        <w:t>Acquario Civico</w:t>
      </w:r>
    </w:p>
    <w:p w:rsidR="005C1122" w:rsidRDefault="005C1122" w:rsidP="005C1122">
      <w:pPr>
        <w:ind w:left="3540"/>
        <w:jc w:val="both"/>
        <w:rPr>
          <w:rFonts w:cs="Arial"/>
        </w:rPr>
      </w:pPr>
      <w:r w:rsidRPr="001510A6">
        <w:rPr>
          <w:rFonts w:cs="Arial"/>
        </w:rPr>
        <w:t>da martedì a domenica</w:t>
      </w:r>
      <w:r w:rsidRPr="001510A6">
        <w:rPr>
          <w:rFonts w:cs="Arial"/>
          <w:b/>
        </w:rPr>
        <w:t xml:space="preserve"> </w:t>
      </w:r>
      <w:r w:rsidRPr="001510A6">
        <w:rPr>
          <w:rFonts w:cs="Arial"/>
        </w:rPr>
        <w:t xml:space="preserve">9.30 </w:t>
      </w:r>
      <w:r>
        <w:rPr>
          <w:rFonts w:cs="Arial"/>
        </w:rPr>
        <w:t xml:space="preserve">- 19.30 - lunedì </w:t>
      </w:r>
      <w:r w:rsidRPr="001510A6">
        <w:rPr>
          <w:rFonts w:cs="Arial"/>
        </w:rPr>
        <w:t>chiuso</w:t>
      </w:r>
      <w:r>
        <w:rPr>
          <w:rFonts w:cs="Arial"/>
        </w:rPr>
        <w:t xml:space="preserve"> </w:t>
      </w:r>
    </w:p>
    <w:p w:rsidR="005C1122" w:rsidRDefault="005C1122" w:rsidP="005C1122">
      <w:pPr>
        <w:ind w:left="3540"/>
        <w:jc w:val="both"/>
        <w:rPr>
          <w:rFonts w:cs="Arial"/>
        </w:rPr>
      </w:pPr>
      <w:r w:rsidRPr="001510A6">
        <w:rPr>
          <w:rFonts w:cs="Arial"/>
        </w:rPr>
        <w:t>ultimo ingresso 3</w:t>
      </w:r>
      <w:r>
        <w:rPr>
          <w:rFonts w:cs="Arial"/>
        </w:rPr>
        <w:t>0 minuti prima della chiusura</w:t>
      </w:r>
    </w:p>
    <w:p w:rsidR="005C1122" w:rsidRPr="00EA7528" w:rsidRDefault="005C1122" w:rsidP="005C1122">
      <w:pPr>
        <w:ind w:left="3540"/>
        <w:jc w:val="both"/>
        <w:rPr>
          <w:rFonts w:cs="Arial"/>
          <w:sz w:val="4"/>
          <w:szCs w:val="4"/>
        </w:rPr>
      </w:pPr>
    </w:p>
    <w:p w:rsidR="005C1122" w:rsidRDefault="005C1122" w:rsidP="005C1122">
      <w:pPr>
        <w:ind w:left="3540"/>
        <w:jc w:val="both"/>
        <w:rPr>
          <w:rFonts w:cs="Arial"/>
        </w:rPr>
      </w:pPr>
      <w:r w:rsidRPr="00EA7528">
        <w:rPr>
          <w:rFonts w:cs="Arial"/>
          <w:u w:val="single"/>
        </w:rPr>
        <w:t>Conca dell’Incoronata</w:t>
      </w:r>
      <w:r w:rsidRPr="00EA7528">
        <w:rPr>
          <w:rFonts w:cs="Arial"/>
        </w:rPr>
        <w:t xml:space="preserve"> </w:t>
      </w:r>
    </w:p>
    <w:p w:rsidR="005C1122" w:rsidRPr="00EA7528" w:rsidRDefault="005C1122" w:rsidP="005C1122">
      <w:pPr>
        <w:ind w:left="3540"/>
        <w:jc w:val="both"/>
        <w:rPr>
          <w:rFonts w:cs="Arial"/>
        </w:rPr>
      </w:pPr>
      <w:r w:rsidRPr="00EA7528">
        <w:rPr>
          <w:rFonts w:cs="Arial"/>
        </w:rPr>
        <w:t>aperto 24 ore su 24</w:t>
      </w:r>
      <w:r>
        <w:rPr>
          <w:rFonts w:cs="Arial"/>
        </w:rPr>
        <w:t xml:space="preserve">, visita libera </w:t>
      </w:r>
    </w:p>
    <w:p w:rsidR="005C1122" w:rsidRPr="005C1122" w:rsidRDefault="005C1122" w:rsidP="005C1122">
      <w:pPr>
        <w:ind w:left="3540"/>
        <w:jc w:val="both"/>
        <w:rPr>
          <w:rFonts w:cs="Arial"/>
          <w:sz w:val="10"/>
          <w:szCs w:val="10"/>
        </w:rPr>
      </w:pPr>
    </w:p>
    <w:p w:rsidR="005C1122" w:rsidRDefault="005C1122" w:rsidP="005C1122">
      <w:pPr>
        <w:rPr>
          <w:rFonts w:cs="Arial"/>
          <w:b/>
        </w:rPr>
      </w:pPr>
      <w:r>
        <w:rPr>
          <w:rFonts w:cs="Arial"/>
          <w:b/>
        </w:rPr>
        <w:t xml:space="preserve">Ingresso mostra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036455" w:rsidRPr="00036455">
        <w:rPr>
          <w:rFonts w:cs="Arial"/>
        </w:rPr>
        <w:t>compreso nel</w:t>
      </w:r>
      <w:r w:rsidRPr="001510A6">
        <w:rPr>
          <w:rFonts w:cs="Arial"/>
        </w:rPr>
        <w:t xml:space="preserve"> Biglietto Acquario: intero 5 </w:t>
      </w:r>
      <w:r w:rsidRPr="001510A6">
        <w:rPr>
          <w:rFonts w:cs="Arial"/>
          <w:shd w:val="clear" w:color="auto" w:fill="FFFFFF"/>
        </w:rPr>
        <w:t>€</w:t>
      </w:r>
      <w:r w:rsidRPr="001510A6">
        <w:rPr>
          <w:rFonts w:cs="Arial"/>
        </w:rPr>
        <w:t xml:space="preserve">, ridotto 3 </w:t>
      </w:r>
      <w:r w:rsidRPr="001510A6">
        <w:rPr>
          <w:rFonts w:cs="Arial"/>
          <w:shd w:val="clear" w:color="auto" w:fill="FFFFFF"/>
        </w:rPr>
        <w:t>€</w:t>
      </w:r>
    </w:p>
    <w:p w:rsidR="005C1122" w:rsidRPr="005C1122" w:rsidRDefault="005C1122" w:rsidP="005C1122">
      <w:pPr>
        <w:jc w:val="both"/>
        <w:rPr>
          <w:rFonts w:cs="Arial"/>
          <w:b/>
          <w:sz w:val="10"/>
          <w:szCs w:val="10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5C1122" w:rsidRDefault="005C1122" w:rsidP="005C1122">
      <w:pPr>
        <w:autoSpaceDE w:val="0"/>
        <w:autoSpaceDN w:val="0"/>
        <w:adjustRightInd w:val="0"/>
        <w:rPr>
          <w:rFonts w:cs="Arial"/>
        </w:rPr>
      </w:pPr>
      <w:r w:rsidRPr="001510A6">
        <w:rPr>
          <w:rFonts w:cs="Arial"/>
          <w:b/>
          <w:bCs/>
        </w:rPr>
        <w:t xml:space="preserve">Guide e didattica 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proofErr w:type="spellStart"/>
      <w:r w:rsidRPr="001510A6">
        <w:rPr>
          <w:rFonts w:cs="Arial"/>
        </w:rPr>
        <w:t>Verdeacqua</w:t>
      </w:r>
      <w:proofErr w:type="spellEnd"/>
      <w:r w:rsidRPr="001510A6">
        <w:rPr>
          <w:rFonts w:cs="Arial"/>
        </w:rPr>
        <w:t xml:space="preserve"> ONLUS</w:t>
      </w:r>
    </w:p>
    <w:p w:rsidR="005C1122" w:rsidRPr="005C1122" w:rsidRDefault="005C1122" w:rsidP="005C1122">
      <w:pPr>
        <w:rPr>
          <w:rFonts w:cs="Arial"/>
          <w:b/>
          <w:sz w:val="10"/>
          <w:szCs w:val="10"/>
        </w:rPr>
      </w:pPr>
    </w:p>
    <w:p w:rsidR="005C1122" w:rsidRDefault="005C1122" w:rsidP="005C1122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</w:rPr>
        <w:t xml:space="preserve">Info e prenotazioni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161981">
        <w:rPr>
          <w:rFonts w:cs="Arial"/>
          <w:u w:val="single"/>
        </w:rPr>
        <w:t>gruppi e scuole</w:t>
      </w:r>
      <w:r w:rsidRPr="00161981">
        <w:rPr>
          <w:rFonts w:cs="Arial"/>
        </w:rPr>
        <w:t xml:space="preserve"> </w:t>
      </w:r>
      <w:r>
        <w:rPr>
          <w:rFonts w:cs="Arial"/>
          <w:b/>
          <w:bCs/>
        </w:rPr>
        <w:t xml:space="preserve"> </w:t>
      </w:r>
    </w:p>
    <w:p w:rsidR="005C1122" w:rsidRPr="00161981" w:rsidRDefault="005C1122" w:rsidP="005C1122">
      <w:pPr>
        <w:autoSpaceDE w:val="0"/>
        <w:autoSpaceDN w:val="0"/>
        <w:adjustRightInd w:val="0"/>
        <w:ind w:left="2832" w:firstLine="708"/>
        <w:rPr>
          <w:rFonts w:cs="Arial"/>
          <w:b/>
          <w:bCs/>
        </w:rPr>
      </w:pPr>
      <w:r w:rsidRPr="00161981">
        <w:rPr>
          <w:rFonts w:cs="Arial"/>
        </w:rPr>
        <w:t xml:space="preserve">tel. 02 </w:t>
      </w:r>
      <w:r>
        <w:rPr>
          <w:rFonts w:cs="Arial"/>
        </w:rPr>
        <w:t>88465754</w:t>
      </w:r>
      <w:r>
        <w:rPr>
          <w:rFonts w:cs="Arial"/>
          <w:b/>
          <w:bCs/>
        </w:rPr>
        <w:t xml:space="preserve"> </w:t>
      </w:r>
      <w:r w:rsidRPr="00161981">
        <w:rPr>
          <w:rFonts w:cs="Arial"/>
          <w:bCs/>
        </w:rPr>
        <w:t>-</w:t>
      </w:r>
      <w:r>
        <w:rPr>
          <w:rFonts w:cs="Arial"/>
          <w:b/>
          <w:bCs/>
        </w:rPr>
        <w:t xml:space="preserve"> </w:t>
      </w:r>
      <w:r w:rsidRPr="00161981">
        <w:rPr>
          <w:rFonts w:cs="Arial"/>
        </w:rPr>
        <w:t>segreteria@verdeacqua.org</w:t>
      </w:r>
    </w:p>
    <w:p w:rsidR="005C1122" w:rsidRPr="00161981" w:rsidRDefault="005C1122" w:rsidP="005C1122">
      <w:pPr>
        <w:autoSpaceDE w:val="0"/>
        <w:autoSpaceDN w:val="0"/>
        <w:adjustRightInd w:val="0"/>
        <w:ind w:left="2832" w:firstLine="708"/>
        <w:rPr>
          <w:rFonts w:cs="Arial"/>
          <w:u w:val="single"/>
        </w:rPr>
      </w:pPr>
      <w:r w:rsidRPr="00161981">
        <w:rPr>
          <w:rFonts w:cs="Arial"/>
          <w:u w:val="single"/>
        </w:rPr>
        <w:t xml:space="preserve">famiglie e visitatori singoli </w:t>
      </w:r>
    </w:p>
    <w:p w:rsidR="005C1122" w:rsidRPr="00161981" w:rsidRDefault="005C1122" w:rsidP="005C1122">
      <w:pPr>
        <w:autoSpaceDE w:val="0"/>
        <w:autoSpaceDN w:val="0"/>
        <w:adjustRightInd w:val="0"/>
        <w:ind w:left="3540"/>
        <w:rPr>
          <w:rStyle w:val="Collegamentoipertestuale"/>
          <w:rFonts w:cs="Arial"/>
          <w:color w:val="auto"/>
          <w:u w:val="none"/>
        </w:rPr>
      </w:pPr>
      <w:r w:rsidRPr="00161981">
        <w:rPr>
          <w:rFonts w:cs="Arial"/>
        </w:rPr>
        <w:t xml:space="preserve">tel. 02 804487 - </w:t>
      </w:r>
      <w:hyperlink r:id="rId9" w:history="1">
        <w:r w:rsidRPr="00161981">
          <w:rPr>
            <w:rStyle w:val="Collegamentoipertestuale"/>
            <w:rFonts w:cs="Arial"/>
            <w:color w:val="auto"/>
            <w:u w:val="none"/>
          </w:rPr>
          <w:t>eventi@verdeacqua.org</w:t>
        </w:r>
      </w:hyperlink>
    </w:p>
    <w:p w:rsidR="005C1122" w:rsidRPr="005C1122" w:rsidRDefault="005C1122" w:rsidP="005C1122">
      <w:pPr>
        <w:rPr>
          <w:rFonts w:cs="Arial"/>
          <w:b/>
          <w:sz w:val="10"/>
          <w:szCs w:val="10"/>
        </w:rPr>
      </w:pPr>
    </w:p>
    <w:p w:rsidR="005C1122" w:rsidRDefault="005C1122" w:rsidP="005C1122">
      <w:pPr>
        <w:autoSpaceDE w:val="0"/>
        <w:autoSpaceDN w:val="0"/>
        <w:adjustRightInd w:val="0"/>
        <w:rPr>
          <w:rStyle w:val="Collegamentoipertestuale"/>
          <w:rFonts w:cs="Arial"/>
          <w:color w:val="auto"/>
          <w:u w:val="none"/>
        </w:rPr>
      </w:pPr>
      <w:r>
        <w:rPr>
          <w:rFonts w:cs="Arial"/>
          <w:b/>
        </w:rPr>
        <w:t xml:space="preserve">Catalogo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395C12">
        <w:rPr>
          <w:rFonts w:cs="Arial"/>
        </w:rPr>
        <w:t>Silvana</w:t>
      </w:r>
      <w:r w:rsidR="00913D16">
        <w:rPr>
          <w:rFonts w:cs="Arial"/>
        </w:rPr>
        <w:t xml:space="preserve"> </w:t>
      </w:r>
      <w:r w:rsidRPr="00395C12">
        <w:rPr>
          <w:rFonts w:cs="Arial"/>
        </w:rPr>
        <w:t>Editoriale</w:t>
      </w:r>
      <w:r w:rsidR="00310DC3">
        <w:rPr>
          <w:rFonts w:cs="Arial"/>
        </w:rPr>
        <w:t xml:space="preserve"> - </w:t>
      </w:r>
      <w:hyperlink r:id="rId10" w:history="1">
        <w:r w:rsidRPr="00395C12">
          <w:rPr>
            <w:rStyle w:val="Collegamentoipertestuale"/>
            <w:rFonts w:cs="Arial"/>
            <w:color w:val="auto"/>
            <w:u w:val="none"/>
          </w:rPr>
          <w:t>www.silvanaeditoriale.it</w:t>
        </w:r>
      </w:hyperlink>
    </w:p>
    <w:p w:rsidR="005C1122" w:rsidRPr="005C1122" w:rsidRDefault="005C1122" w:rsidP="005C1122">
      <w:pPr>
        <w:autoSpaceDE w:val="0"/>
        <w:autoSpaceDN w:val="0"/>
        <w:adjustRightInd w:val="0"/>
        <w:rPr>
          <w:rFonts w:cs="Arial"/>
          <w:sz w:val="10"/>
          <w:szCs w:val="10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5C1122" w:rsidRPr="00E14C12" w:rsidRDefault="005C1122" w:rsidP="005C1122">
      <w:pPr>
        <w:autoSpaceDE w:val="0"/>
        <w:autoSpaceDN w:val="0"/>
        <w:adjustRightInd w:val="0"/>
        <w:rPr>
          <w:rFonts w:cs="Arial"/>
          <w:b/>
        </w:rPr>
      </w:pPr>
      <w:r w:rsidRPr="00277D7E">
        <w:rPr>
          <w:rFonts w:cs="Arial"/>
          <w:b/>
        </w:rPr>
        <w:t xml:space="preserve">Uffici stampa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E14C12">
        <w:rPr>
          <w:rFonts w:cs="Arial"/>
          <w:b/>
        </w:rPr>
        <w:t xml:space="preserve">IBC Irma Bianchi </w:t>
      </w:r>
      <w:proofErr w:type="spellStart"/>
      <w:r w:rsidRPr="00E14C12">
        <w:rPr>
          <w:rFonts w:cs="Arial"/>
          <w:b/>
        </w:rPr>
        <w:t>Communication</w:t>
      </w:r>
      <w:proofErr w:type="spellEnd"/>
    </w:p>
    <w:p w:rsidR="005C1122" w:rsidRPr="002A0C29" w:rsidRDefault="005C1122" w:rsidP="005C1122">
      <w:pPr>
        <w:pStyle w:val="Corpodeltesto22"/>
        <w:spacing w:after="0" w:line="240" w:lineRule="auto"/>
        <w:ind w:left="2832" w:right="-426" w:firstLine="708"/>
        <w:rPr>
          <w:rFonts w:ascii="Arial" w:hAnsi="Arial" w:cs="Arial"/>
          <w:sz w:val="24"/>
          <w:szCs w:val="24"/>
          <w:lang w:val="it-IT"/>
        </w:rPr>
      </w:pPr>
      <w:r w:rsidRPr="00E14C12">
        <w:rPr>
          <w:rFonts w:ascii="Arial" w:hAnsi="Arial" w:cs="Arial"/>
          <w:sz w:val="24"/>
          <w:szCs w:val="24"/>
        </w:rPr>
        <w:t>Tel</w:t>
      </w:r>
      <w:r w:rsidRPr="002A0C29">
        <w:rPr>
          <w:rFonts w:ascii="Arial" w:hAnsi="Arial" w:cs="Arial"/>
          <w:sz w:val="24"/>
          <w:szCs w:val="24"/>
          <w:lang w:val="it-IT"/>
        </w:rPr>
        <w:t>.</w:t>
      </w:r>
      <w:r w:rsidRPr="00E14C12">
        <w:rPr>
          <w:rFonts w:ascii="Arial" w:hAnsi="Arial" w:cs="Arial"/>
          <w:sz w:val="24"/>
          <w:szCs w:val="24"/>
        </w:rPr>
        <w:t xml:space="preserve"> </w:t>
      </w:r>
      <w:r w:rsidRPr="002A0C29">
        <w:rPr>
          <w:rFonts w:ascii="Arial" w:hAnsi="Arial" w:cs="Arial"/>
          <w:sz w:val="24"/>
          <w:szCs w:val="24"/>
          <w:lang w:val="it-IT"/>
        </w:rPr>
        <w:t xml:space="preserve">+39 </w:t>
      </w:r>
      <w:r w:rsidRPr="00E14C12">
        <w:rPr>
          <w:rFonts w:ascii="Arial" w:hAnsi="Arial" w:cs="Arial"/>
          <w:sz w:val="24"/>
          <w:szCs w:val="24"/>
        </w:rPr>
        <w:t>02 8940</w:t>
      </w:r>
      <w:r w:rsidRPr="002A0C29">
        <w:rPr>
          <w:rFonts w:ascii="Arial" w:hAnsi="Arial" w:cs="Arial"/>
          <w:sz w:val="24"/>
          <w:szCs w:val="24"/>
          <w:lang w:val="it-IT"/>
        </w:rPr>
        <w:t xml:space="preserve"> </w:t>
      </w:r>
      <w:r w:rsidRPr="00E14C12">
        <w:rPr>
          <w:rFonts w:ascii="Arial" w:hAnsi="Arial" w:cs="Arial"/>
          <w:sz w:val="24"/>
          <w:szCs w:val="24"/>
        </w:rPr>
        <w:t xml:space="preserve">4694 </w:t>
      </w:r>
      <w:r w:rsidRPr="002A0C29">
        <w:rPr>
          <w:rFonts w:ascii="Arial" w:hAnsi="Arial" w:cs="Arial"/>
          <w:sz w:val="24"/>
          <w:szCs w:val="24"/>
          <w:lang w:val="it-IT"/>
        </w:rPr>
        <w:t xml:space="preserve">- </w:t>
      </w:r>
      <w:r w:rsidRPr="00277D7E">
        <w:rPr>
          <w:rFonts w:ascii="Arial" w:hAnsi="Arial" w:cs="Arial"/>
          <w:sz w:val="24"/>
          <w:szCs w:val="24"/>
        </w:rPr>
        <w:t>info@irmabianchi.it</w:t>
      </w:r>
      <w:r w:rsidRPr="00E14C12">
        <w:rPr>
          <w:rFonts w:ascii="Arial" w:hAnsi="Arial" w:cs="Arial"/>
          <w:sz w:val="24"/>
          <w:szCs w:val="24"/>
        </w:rPr>
        <w:t xml:space="preserve"> </w:t>
      </w:r>
    </w:p>
    <w:p w:rsidR="005C1122" w:rsidRPr="002A0C29" w:rsidRDefault="005C1122" w:rsidP="005C1122">
      <w:pPr>
        <w:pStyle w:val="Corpodeltesto22"/>
        <w:spacing w:after="0" w:line="240" w:lineRule="auto"/>
        <w:ind w:left="2832" w:right="-426" w:firstLine="708"/>
        <w:rPr>
          <w:rStyle w:val="Collegamentoipertestuale"/>
          <w:rFonts w:ascii="Arial" w:hAnsi="Arial" w:cs="Arial"/>
          <w:color w:val="auto"/>
          <w:sz w:val="24"/>
          <w:szCs w:val="24"/>
          <w:lang w:val="it-IT"/>
        </w:rPr>
      </w:pPr>
      <w:r w:rsidRPr="002A0C29">
        <w:rPr>
          <w:rFonts w:ascii="Arial" w:hAnsi="Arial" w:cs="Arial"/>
          <w:sz w:val="24"/>
          <w:szCs w:val="24"/>
          <w:lang w:val="it-IT"/>
        </w:rPr>
        <w:t>www.irmabianchi.it</w:t>
      </w:r>
    </w:p>
    <w:p w:rsidR="005C1122" w:rsidRPr="002A0C29" w:rsidRDefault="005C1122" w:rsidP="005C1122">
      <w:pPr>
        <w:pStyle w:val="Corpodeltesto22"/>
        <w:spacing w:after="0" w:line="240" w:lineRule="auto"/>
        <w:ind w:right="-426"/>
        <w:rPr>
          <w:rStyle w:val="Collegamentoipertestuale"/>
          <w:rFonts w:ascii="Arial" w:hAnsi="Arial" w:cs="Arial"/>
          <w:color w:val="auto"/>
          <w:sz w:val="10"/>
          <w:szCs w:val="10"/>
          <w:lang w:val="it-IT"/>
        </w:rPr>
      </w:pPr>
    </w:p>
    <w:p w:rsidR="005C1122" w:rsidRPr="00E14C12" w:rsidRDefault="005C1122" w:rsidP="005C1122">
      <w:pPr>
        <w:pStyle w:val="Corpodeltesto22"/>
        <w:spacing w:after="0" w:line="240" w:lineRule="auto"/>
        <w:ind w:left="2832" w:right="-426" w:firstLine="708"/>
        <w:rPr>
          <w:rFonts w:ascii="Arial" w:hAnsi="Arial" w:cs="Arial"/>
          <w:b/>
          <w:sz w:val="24"/>
          <w:szCs w:val="24"/>
          <w:lang w:val="it-IT"/>
        </w:rPr>
      </w:pPr>
      <w:r w:rsidRPr="00E14C12">
        <w:rPr>
          <w:rFonts w:ascii="Arial" w:hAnsi="Arial" w:cs="Arial"/>
          <w:b/>
          <w:sz w:val="24"/>
          <w:szCs w:val="24"/>
          <w:lang w:val="it-IT"/>
        </w:rPr>
        <w:t>Ufficio stampa Comune di Milano</w:t>
      </w:r>
    </w:p>
    <w:p w:rsidR="005C1122" w:rsidRPr="00E14C12" w:rsidRDefault="005C1122" w:rsidP="005C1122">
      <w:pPr>
        <w:ind w:left="2832" w:firstLine="708"/>
        <w:rPr>
          <w:rFonts w:cs="Arial"/>
        </w:rPr>
      </w:pPr>
      <w:r w:rsidRPr="00E14C12">
        <w:rPr>
          <w:rFonts w:cs="Arial"/>
        </w:rPr>
        <w:t xml:space="preserve">Elena </w:t>
      </w:r>
      <w:proofErr w:type="spellStart"/>
      <w:r w:rsidRPr="00E14C12">
        <w:rPr>
          <w:rFonts w:cs="Arial"/>
        </w:rPr>
        <w:t>Conenna</w:t>
      </w:r>
      <w:proofErr w:type="spellEnd"/>
    </w:p>
    <w:p w:rsidR="002C4FB3" w:rsidRPr="0055716E" w:rsidRDefault="002A0C29" w:rsidP="005C1122">
      <w:pPr>
        <w:ind w:left="2832" w:firstLine="708"/>
        <w:rPr>
          <w:rFonts w:cs="Arial"/>
          <w:b/>
          <w:color w:val="2F5496" w:themeColor="accent5" w:themeShade="BF"/>
        </w:rPr>
      </w:pPr>
      <w:hyperlink r:id="rId11" w:history="1">
        <w:r w:rsidR="005C1122" w:rsidRPr="00277D7E">
          <w:rPr>
            <w:rStyle w:val="Collegamentoipertestuale"/>
            <w:rFonts w:cs="Arial"/>
            <w:color w:val="auto"/>
            <w:u w:val="none"/>
          </w:rPr>
          <w:t>elenamaria.conenna@comune.milano.it</w:t>
        </w:r>
      </w:hyperlink>
      <w:r w:rsidR="005C1122" w:rsidRPr="00277D7E">
        <w:rPr>
          <w:rFonts w:cs="Arial"/>
        </w:rPr>
        <w:t xml:space="preserve"> </w:t>
      </w:r>
    </w:p>
    <w:sectPr w:rsidR="002C4FB3" w:rsidRPr="0055716E" w:rsidSect="002A0C29">
      <w:headerReference w:type="default" r:id="rId12"/>
      <w:footerReference w:type="default" r:id="rId13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C9" w:rsidRDefault="003E2AC9" w:rsidP="0079688D">
      <w:r>
        <w:separator/>
      </w:r>
    </w:p>
  </w:endnote>
  <w:endnote w:type="continuationSeparator" w:id="0">
    <w:p w:rsidR="003E2AC9" w:rsidRDefault="003E2AC9" w:rsidP="0079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67" w:rsidRDefault="005F4167" w:rsidP="002C4FB3">
    <w:pPr>
      <w:pStyle w:val="Pidipagina"/>
      <w:ind w:left="-851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4AA8FDF" wp14:editId="2E5E3096">
          <wp:simplePos x="0" y="9334500"/>
          <wp:positionH relativeFrom="margin">
            <wp:align>center</wp:align>
          </wp:positionH>
          <wp:positionV relativeFrom="margin">
            <wp:align>bottom</wp:align>
          </wp:positionV>
          <wp:extent cx="7199630" cy="1355725"/>
          <wp:effectExtent l="0" t="0" r="127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scia logh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7" r="3296"/>
                  <a:stretch/>
                </pic:blipFill>
                <pic:spPr bwMode="auto">
                  <a:xfrm>
                    <a:off x="0" y="0"/>
                    <a:ext cx="7199630" cy="1355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C9" w:rsidRDefault="003E2AC9" w:rsidP="0079688D">
      <w:r>
        <w:separator/>
      </w:r>
    </w:p>
  </w:footnote>
  <w:footnote w:type="continuationSeparator" w:id="0">
    <w:p w:rsidR="003E2AC9" w:rsidRDefault="003E2AC9" w:rsidP="00796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88D" w:rsidRDefault="0079688D" w:rsidP="0079688D">
    <w:pPr>
      <w:pStyle w:val="Intestazione"/>
      <w:ind w:left="-851"/>
    </w:pPr>
    <w:r>
      <w:rPr>
        <w:noProof/>
        <w:lang w:eastAsia="it-IT"/>
      </w:rPr>
      <w:drawing>
        <wp:inline distT="0" distB="0" distL="0" distR="0" wp14:anchorId="4B5E8B50" wp14:editId="051368DD">
          <wp:extent cx="7580618" cy="803082"/>
          <wp:effectExtent l="0" t="0" r="190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scia Acqua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696" cy="806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1048"/>
    <w:multiLevelType w:val="hybridMultilevel"/>
    <w:tmpl w:val="D8B67018"/>
    <w:lvl w:ilvl="0" w:tplc="B0EE1B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04760"/>
    <w:multiLevelType w:val="hybridMultilevel"/>
    <w:tmpl w:val="CB46F3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22"/>
    <w:rsid w:val="00001BF5"/>
    <w:rsid w:val="000022DE"/>
    <w:rsid w:val="000060C4"/>
    <w:rsid w:val="00010121"/>
    <w:rsid w:val="00011CC3"/>
    <w:rsid w:val="00015F2F"/>
    <w:rsid w:val="00017AB4"/>
    <w:rsid w:val="000247FD"/>
    <w:rsid w:val="00032799"/>
    <w:rsid w:val="00036455"/>
    <w:rsid w:val="000432C6"/>
    <w:rsid w:val="000563DE"/>
    <w:rsid w:val="000608DC"/>
    <w:rsid w:val="00064097"/>
    <w:rsid w:val="00065449"/>
    <w:rsid w:val="000756C6"/>
    <w:rsid w:val="000777D8"/>
    <w:rsid w:val="00080D16"/>
    <w:rsid w:val="000939D8"/>
    <w:rsid w:val="00093D3F"/>
    <w:rsid w:val="000B3215"/>
    <w:rsid w:val="000B680A"/>
    <w:rsid w:val="000B6A32"/>
    <w:rsid w:val="000B7B67"/>
    <w:rsid w:val="000C240B"/>
    <w:rsid w:val="000C3EA0"/>
    <w:rsid w:val="000C4F8B"/>
    <w:rsid w:val="000D7EC0"/>
    <w:rsid w:val="000E06F7"/>
    <w:rsid w:val="000E08C9"/>
    <w:rsid w:val="000E148D"/>
    <w:rsid w:val="000E25C8"/>
    <w:rsid w:val="000E3E79"/>
    <w:rsid w:val="000E538D"/>
    <w:rsid w:val="000F0A5B"/>
    <w:rsid w:val="00100712"/>
    <w:rsid w:val="00103DAE"/>
    <w:rsid w:val="0010403F"/>
    <w:rsid w:val="00104C0C"/>
    <w:rsid w:val="00107FDF"/>
    <w:rsid w:val="00110DB6"/>
    <w:rsid w:val="00112AA4"/>
    <w:rsid w:val="0011649F"/>
    <w:rsid w:val="00116805"/>
    <w:rsid w:val="00135CB6"/>
    <w:rsid w:val="001426F6"/>
    <w:rsid w:val="001510A6"/>
    <w:rsid w:val="0015465B"/>
    <w:rsid w:val="00156548"/>
    <w:rsid w:val="00164858"/>
    <w:rsid w:val="001668CC"/>
    <w:rsid w:val="00177D59"/>
    <w:rsid w:val="001806A4"/>
    <w:rsid w:val="00181183"/>
    <w:rsid w:val="00185D0E"/>
    <w:rsid w:val="001868F1"/>
    <w:rsid w:val="001871F1"/>
    <w:rsid w:val="00187CCE"/>
    <w:rsid w:val="001924A8"/>
    <w:rsid w:val="001933AD"/>
    <w:rsid w:val="00196B63"/>
    <w:rsid w:val="001A013B"/>
    <w:rsid w:val="001A06E3"/>
    <w:rsid w:val="001A1881"/>
    <w:rsid w:val="001A2B50"/>
    <w:rsid w:val="001A52AB"/>
    <w:rsid w:val="001A67DA"/>
    <w:rsid w:val="001B1BB7"/>
    <w:rsid w:val="001C2373"/>
    <w:rsid w:val="001D69B7"/>
    <w:rsid w:val="001E4B19"/>
    <w:rsid w:val="001E4C04"/>
    <w:rsid w:val="001F2E5A"/>
    <w:rsid w:val="00200007"/>
    <w:rsid w:val="0020227A"/>
    <w:rsid w:val="002051BC"/>
    <w:rsid w:val="00212850"/>
    <w:rsid w:val="00213DF3"/>
    <w:rsid w:val="00217494"/>
    <w:rsid w:val="0023547E"/>
    <w:rsid w:val="002402FF"/>
    <w:rsid w:val="00244BB0"/>
    <w:rsid w:val="00252B7D"/>
    <w:rsid w:val="00252F26"/>
    <w:rsid w:val="002633E5"/>
    <w:rsid w:val="00265BF3"/>
    <w:rsid w:val="0027052D"/>
    <w:rsid w:val="00273035"/>
    <w:rsid w:val="00275224"/>
    <w:rsid w:val="0028066E"/>
    <w:rsid w:val="00285FE8"/>
    <w:rsid w:val="002861E5"/>
    <w:rsid w:val="00286501"/>
    <w:rsid w:val="00286EEA"/>
    <w:rsid w:val="00291651"/>
    <w:rsid w:val="002A0C29"/>
    <w:rsid w:val="002A1CD0"/>
    <w:rsid w:val="002A7607"/>
    <w:rsid w:val="002B67BC"/>
    <w:rsid w:val="002C4FB3"/>
    <w:rsid w:val="002D29AD"/>
    <w:rsid w:val="002D7008"/>
    <w:rsid w:val="002F5571"/>
    <w:rsid w:val="002F78B8"/>
    <w:rsid w:val="00300310"/>
    <w:rsid w:val="00310DC3"/>
    <w:rsid w:val="00323FD6"/>
    <w:rsid w:val="00326A57"/>
    <w:rsid w:val="003317D6"/>
    <w:rsid w:val="0033503D"/>
    <w:rsid w:val="003449D0"/>
    <w:rsid w:val="003457FE"/>
    <w:rsid w:val="0035018B"/>
    <w:rsid w:val="00352006"/>
    <w:rsid w:val="0035548B"/>
    <w:rsid w:val="003600FC"/>
    <w:rsid w:val="00360126"/>
    <w:rsid w:val="00362DEA"/>
    <w:rsid w:val="00363309"/>
    <w:rsid w:val="003743BC"/>
    <w:rsid w:val="00375ACC"/>
    <w:rsid w:val="00382C94"/>
    <w:rsid w:val="00382F7E"/>
    <w:rsid w:val="00384795"/>
    <w:rsid w:val="00391BD5"/>
    <w:rsid w:val="003948F5"/>
    <w:rsid w:val="00395C12"/>
    <w:rsid w:val="00396E72"/>
    <w:rsid w:val="003A2C7E"/>
    <w:rsid w:val="003B186B"/>
    <w:rsid w:val="003B23A1"/>
    <w:rsid w:val="003B444F"/>
    <w:rsid w:val="003B7FE5"/>
    <w:rsid w:val="003D1507"/>
    <w:rsid w:val="003D2594"/>
    <w:rsid w:val="003D6304"/>
    <w:rsid w:val="003E2AC9"/>
    <w:rsid w:val="003F1FB2"/>
    <w:rsid w:val="004000F1"/>
    <w:rsid w:val="004002D0"/>
    <w:rsid w:val="00401BF4"/>
    <w:rsid w:val="00404D6F"/>
    <w:rsid w:val="0040541F"/>
    <w:rsid w:val="004168DF"/>
    <w:rsid w:val="00421103"/>
    <w:rsid w:val="004230DC"/>
    <w:rsid w:val="004253AB"/>
    <w:rsid w:val="00443E41"/>
    <w:rsid w:val="004443EF"/>
    <w:rsid w:val="004467D9"/>
    <w:rsid w:val="0045138B"/>
    <w:rsid w:val="0045641C"/>
    <w:rsid w:val="004661FC"/>
    <w:rsid w:val="00467EF7"/>
    <w:rsid w:val="00470DBC"/>
    <w:rsid w:val="00475396"/>
    <w:rsid w:val="00475435"/>
    <w:rsid w:val="0048276D"/>
    <w:rsid w:val="0048323F"/>
    <w:rsid w:val="0048717C"/>
    <w:rsid w:val="004A67F3"/>
    <w:rsid w:val="004B0B49"/>
    <w:rsid w:val="004B2B63"/>
    <w:rsid w:val="004C1887"/>
    <w:rsid w:val="004C6841"/>
    <w:rsid w:val="004C76D2"/>
    <w:rsid w:val="004D0B72"/>
    <w:rsid w:val="004D2565"/>
    <w:rsid w:val="004D2F65"/>
    <w:rsid w:val="004D4939"/>
    <w:rsid w:val="004D6A5B"/>
    <w:rsid w:val="004E6C61"/>
    <w:rsid w:val="005007F3"/>
    <w:rsid w:val="00504453"/>
    <w:rsid w:val="00510E66"/>
    <w:rsid w:val="00522B10"/>
    <w:rsid w:val="00527A90"/>
    <w:rsid w:val="00530972"/>
    <w:rsid w:val="005326B9"/>
    <w:rsid w:val="0053773E"/>
    <w:rsid w:val="005404BD"/>
    <w:rsid w:val="005409C7"/>
    <w:rsid w:val="00541C3F"/>
    <w:rsid w:val="00545C6F"/>
    <w:rsid w:val="0055468A"/>
    <w:rsid w:val="0055553F"/>
    <w:rsid w:val="00556001"/>
    <w:rsid w:val="0055716E"/>
    <w:rsid w:val="00565B65"/>
    <w:rsid w:val="00575332"/>
    <w:rsid w:val="00582BBD"/>
    <w:rsid w:val="00583B57"/>
    <w:rsid w:val="00591A15"/>
    <w:rsid w:val="005945EF"/>
    <w:rsid w:val="005957FB"/>
    <w:rsid w:val="00596446"/>
    <w:rsid w:val="005A25D8"/>
    <w:rsid w:val="005A3E4A"/>
    <w:rsid w:val="005A4BBF"/>
    <w:rsid w:val="005A5BBF"/>
    <w:rsid w:val="005A6F74"/>
    <w:rsid w:val="005B009B"/>
    <w:rsid w:val="005B4934"/>
    <w:rsid w:val="005B62EB"/>
    <w:rsid w:val="005C0313"/>
    <w:rsid w:val="005C1122"/>
    <w:rsid w:val="005C19EE"/>
    <w:rsid w:val="005C75B1"/>
    <w:rsid w:val="005D4803"/>
    <w:rsid w:val="005F20DB"/>
    <w:rsid w:val="005F4167"/>
    <w:rsid w:val="005F49AF"/>
    <w:rsid w:val="006009DE"/>
    <w:rsid w:val="00603E5C"/>
    <w:rsid w:val="00612012"/>
    <w:rsid w:val="00612663"/>
    <w:rsid w:val="00616DFD"/>
    <w:rsid w:val="00626F78"/>
    <w:rsid w:val="00627F43"/>
    <w:rsid w:val="006312A2"/>
    <w:rsid w:val="006340D0"/>
    <w:rsid w:val="00641F6A"/>
    <w:rsid w:val="00646A88"/>
    <w:rsid w:val="00652A28"/>
    <w:rsid w:val="0065309E"/>
    <w:rsid w:val="006568AA"/>
    <w:rsid w:val="006577EE"/>
    <w:rsid w:val="00662278"/>
    <w:rsid w:val="0066744C"/>
    <w:rsid w:val="0067583A"/>
    <w:rsid w:val="00680A67"/>
    <w:rsid w:val="00687BF9"/>
    <w:rsid w:val="0069160B"/>
    <w:rsid w:val="006A09AB"/>
    <w:rsid w:val="006A3CA8"/>
    <w:rsid w:val="006B002C"/>
    <w:rsid w:val="006B0877"/>
    <w:rsid w:val="006B0E2B"/>
    <w:rsid w:val="006C0DB9"/>
    <w:rsid w:val="006D4889"/>
    <w:rsid w:val="006D57D0"/>
    <w:rsid w:val="006D7F78"/>
    <w:rsid w:val="006E2120"/>
    <w:rsid w:val="006E66A6"/>
    <w:rsid w:val="006F3500"/>
    <w:rsid w:val="006F51F8"/>
    <w:rsid w:val="00703E58"/>
    <w:rsid w:val="00720665"/>
    <w:rsid w:val="00721605"/>
    <w:rsid w:val="00743A9C"/>
    <w:rsid w:val="00743B10"/>
    <w:rsid w:val="00747C67"/>
    <w:rsid w:val="007571AE"/>
    <w:rsid w:val="00762DAE"/>
    <w:rsid w:val="0076407E"/>
    <w:rsid w:val="007701E6"/>
    <w:rsid w:val="0077686D"/>
    <w:rsid w:val="007835F2"/>
    <w:rsid w:val="007911A0"/>
    <w:rsid w:val="0079338B"/>
    <w:rsid w:val="007953AE"/>
    <w:rsid w:val="0079688D"/>
    <w:rsid w:val="00796B51"/>
    <w:rsid w:val="007A00D5"/>
    <w:rsid w:val="007A0769"/>
    <w:rsid w:val="007B1BB0"/>
    <w:rsid w:val="007B31B3"/>
    <w:rsid w:val="007B3C53"/>
    <w:rsid w:val="007C255E"/>
    <w:rsid w:val="007C79F2"/>
    <w:rsid w:val="007C7FBD"/>
    <w:rsid w:val="007D098C"/>
    <w:rsid w:val="007E7AD2"/>
    <w:rsid w:val="007F65F6"/>
    <w:rsid w:val="00802409"/>
    <w:rsid w:val="00810E30"/>
    <w:rsid w:val="00811DFD"/>
    <w:rsid w:val="00826122"/>
    <w:rsid w:val="0083224E"/>
    <w:rsid w:val="00833A9E"/>
    <w:rsid w:val="008346D0"/>
    <w:rsid w:val="008355D9"/>
    <w:rsid w:val="008401FC"/>
    <w:rsid w:val="0085561B"/>
    <w:rsid w:val="00860432"/>
    <w:rsid w:val="00860DE1"/>
    <w:rsid w:val="00861030"/>
    <w:rsid w:val="00870845"/>
    <w:rsid w:val="00870BD6"/>
    <w:rsid w:val="00872580"/>
    <w:rsid w:val="00877AE4"/>
    <w:rsid w:val="00877D22"/>
    <w:rsid w:val="008807D6"/>
    <w:rsid w:val="0089209D"/>
    <w:rsid w:val="00892D10"/>
    <w:rsid w:val="00893AC9"/>
    <w:rsid w:val="00894641"/>
    <w:rsid w:val="00894C14"/>
    <w:rsid w:val="0089661F"/>
    <w:rsid w:val="008A47F2"/>
    <w:rsid w:val="008A7E38"/>
    <w:rsid w:val="008B0E8D"/>
    <w:rsid w:val="008B2C35"/>
    <w:rsid w:val="008C0D02"/>
    <w:rsid w:val="008C71ED"/>
    <w:rsid w:val="008D1584"/>
    <w:rsid w:val="008D3656"/>
    <w:rsid w:val="008D58DD"/>
    <w:rsid w:val="008E1EF7"/>
    <w:rsid w:val="008F4354"/>
    <w:rsid w:val="008F77CA"/>
    <w:rsid w:val="00902696"/>
    <w:rsid w:val="0091126D"/>
    <w:rsid w:val="00913D16"/>
    <w:rsid w:val="00916A67"/>
    <w:rsid w:val="009249A0"/>
    <w:rsid w:val="00931719"/>
    <w:rsid w:val="0093585D"/>
    <w:rsid w:val="00937FCC"/>
    <w:rsid w:val="009508A1"/>
    <w:rsid w:val="00950A79"/>
    <w:rsid w:val="00952294"/>
    <w:rsid w:val="00954F94"/>
    <w:rsid w:val="00967FEC"/>
    <w:rsid w:val="00976691"/>
    <w:rsid w:val="009773B4"/>
    <w:rsid w:val="00980923"/>
    <w:rsid w:val="0098092C"/>
    <w:rsid w:val="00980AC7"/>
    <w:rsid w:val="009830AF"/>
    <w:rsid w:val="009833A0"/>
    <w:rsid w:val="0098451E"/>
    <w:rsid w:val="00990CEF"/>
    <w:rsid w:val="009955E1"/>
    <w:rsid w:val="00997131"/>
    <w:rsid w:val="009A3E13"/>
    <w:rsid w:val="009A3EB9"/>
    <w:rsid w:val="009A46B7"/>
    <w:rsid w:val="009A55E6"/>
    <w:rsid w:val="009B369E"/>
    <w:rsid w:val="009C25E2"/>
    <w:rsid w:val="009C5457"/>
    <w:rsid w:val="009C7E9C"/>
    <w:rsid w:val="009D026F"/>
    <w:rsid w:val="009D34AA"/>
    <w:rsid w:val="009D5A90"/>
    <w:rsid w:val="009D7165"/>
    <w:rsid w:val="009E59EA"/>
    <w:rsid w:val="009F4403"/>
    <w:rsid w:val="009F539D"/>
    <w:rsid w:val="009F5A25"/>
    <w:rsid w:val="009F7507"/>
    <w:rsid w:val="00A0372B"/>
    <w:rsid w:val="00A12701"/>
    <w:rsid w:val="00A12737"/>
    <w:rsid w:val="00A2101D"/>
    <w:rsid w:val="00A27F9D"/>
    <w:rsid w:val="00A313CC"/>
    <w:rsid w:val="00A36E45"/>
    <w:rsid w:val="00A40887"/>
    <w:rsid w:val="00A50111"/>
    <w:rsid w:val="00A520A0"/>
    <w:rsid w:val="00A56459"/>
    <w:rsid w:val="00A56E31"/>
    <w:rsid w:val="00A62582"/>
    <w:rsid w:val="00A62C6F"/>
    <w:rsid w:val="00A716E8"/>
    <w:rsid w:val="00A735CF"/>
    <w:rsid w:val="00A8169B"/>
    <w:rsid w:val="00A82D4D"/>
    <w:rsid w:val="00A85F92"/>
    <w:rsid w:val="00A90430"/>
    <w:rsid w:val="00A91EF5"/>
    <w:rsid w:val="00A9681D"/>
    <w:rsid w:val="00AA02C7"/>
    <w:rsid w:val="00AA7204"/>
    <w:rsid w:val="00AB090F"/>
    <w:rsid w:val="00AB1F79"/>
    <w:rsid w:val="00AB2B21"/>
    <w:rsid w:val="00AB4719"/>
    <w:rsid w:val="00AC1345"/>
    <w:rsid w:val="00AC6922"/>
    <w:rsid w:val="00AE2E01"/>
    <w:rsid w:val="00AE6E99"/>
    <w:rsid w:val="00AF0DC8"/>
    <w:rsid w:val="00AF0E96"/>
    <w:rsid w:val="00AF19C9"/>
    <w:rsid w:val="00AF2C9F"/>
    <w:rsid w:val="00B048AE"/>
    <w:rsid w:val="00B07E56"/>
    <w:rsid w:val="00B101A3"/>
    <w:rsid w:val="00B10488"/>
    <w:rsid w:val="00B10C36"/>
    <w:rsid w:val="00B16C25"/>
    <w:rsid w:val="00B22423"/>
    <w:rsid w:val="00B231A1"/>
    <w:rsid w:val="00B259B0"/>
    <w:rsid w:val="00B25AEB"/>
    <w:rsid w:val="00B35EEC"/>
    <w:rsid w:val="00B403A8"/>
    <w:rsid w:val="00B4210E"/>
    <w:rsid w:val="00B42E86"/>
    <w:rsid w:val="00B4371C"/>
    <w:rsid w:val="00B46D6B"/>
    <w:rsid w:val="00B53BD4"/>
    <w:rsid w:val="00B74718"/>
    <w:rsid w:val="00B815DA"/>
    <w:rsid w:val="00B831CD"/>
    <w:rsid w:val="00B902E9"/>
    <w:rsid w:val="00B968A3"/>
    <w:rsid w:val="00B97A05"/>
    <w:rsid w:val="00BA1929"/>
    <w:rsid w:val="00BA54A0"/>
    <w:rsid w:val="00BA6900"/>
    <w:rsid w:val="00BA7337"/>
    <w:rsid w:val="00BB1368"/>
    <w:rsid w:val="00BB466B"/>
    <w:rsid w:val="00BB79AB"/>
    <w:rsid w:val="00BD0D12"/>
    <w:rsid w:val="00BD38BE"/>
    <w:rsid w:val="00BD5866"/>
    <w:rsid w:val="00BE1392"/>
    <w:rsid w:val="00BE3601"/>
    <w:rsid w:val="00BE4FB1"/>
    <w:rsid w:val="00BF0003"/>
    <w:rsid w:val="00BF1813"/>
    <w:rsid w:val="00BF2F89"/>
    <w:rsid w:val="00BF4BF8"/>
    <w:rsid w:val="00BF5183"/>
    <w:rsid w:val="00BF579A"/>
    <w:rsid w:val="00BF721B"/>
    <w:rsid w:val="00BF72C6"/>
    <w:rsid w:val="00C207AA"/>
    <w:rsid w:val="00C34DD6"/>
    <w:rsid w:val="00C379E3"/>
    <w:rsid w:val="00C40800"/>
    <w:rsid w:val="00C54601"/>
    <w:rsid w:val="00C61370"/>
    <w:rsid w:val="00C619C8"/>
    <w:rsid w:val="00C703CC"/>
    <w:rsid w:val="00C720D3"/>
    <w:rsid w:val="00C91A10"/>
    <w:rsid w:val="00C97D2A"/>
    <w:rsid w:val="00CA527A"/>
    <w:rsid w:val="00CA61E3"/>
    <w:rsid w:val="00CC0DFB"/>
    <w:rsid w:val="00CD04DB"/>
    <w:rsid w:val="00CD11B7"/>
    <w:rsid w:val="00CD3A9A"/>
    <w:rsid w:val="00CD40D3"/>
    <w:rsid w:val="00CE4D7D"/>
    <w:rsid w:val="00D34752"/>
    <w:rsid w:val="00D359F0"/>
    <w:rsid w:val="00D54565"/>
    <w:rsid w:val="00D6428F"/>
    <w:rsid w:val="00D6471A"/>
    <w:rsid w:val="00D67706"/>
    <w:rsid w:val="00DA7670"/>
    <w:rsid w:val="00DA7966"/>
    <w:rsid w:val="00DB0C0C"/>
    <w:rsid w:val="00DB2792"/>
    <w:rsid w:val="00DB3FEB"/>
    <w:rsid w:val="00DB4E46"/>
    <w:rsid w:val="00DC40E6"/>
    <w:rsid w:val="00DD4053"/>
    <w:rsid w:val="00DD58B9"/>
    <w:rsid w:val="00DD655D"/>
    <w:rsid w:val="00DE1648"/>
    <w:rsid w:val="00DE1AE1"/>
    <w:rsid w:val="00DE1F45"/>
    <w:rsid w:val="00E01422"/>
    <w:rsid w:val="00E04047"/>
    <w:rsid w:val="00E114C8"/>
    <w:rsid w:val="00E14C12"/>
    <w:rsid w:val="00E16556"/>
    <w:rsid w:val="00E17F32"/>
    <w:rsid w:val="00E26CD9"/>
    <w:rsid w:val="00E27658"/>
    <w:rsid w:val="00E352D1"/>
    <w:rsid w:val="00E400AD"/>
    <w:rsid w:val="00E41264"/>
    <w:rsid w:val="00E45C22"/>
    <w:rsid w:val="00E5024B"/>
    <w:rsid w:val="00E5505A"/>
    <w:rsid w:val="00E569AA"/>
    <w:rsid w:val="00E57014"/>
    <w:rsid w:val="00E601A0"/>
    <w:rsid w:val="00E81BFB"/>
    <w:rsid w:val="00E83887"/>
    <w:rsid w:val="00E9306A"/>
    <w:rsid w:val="00EC032A"/>
    <w:rsid w:val="00EC5ADA"/>
    <w:rsid w:val="00EC797F"/>
    <w:rsid w:val="00ED015D"/>
    <w:rsid w:val="00ED0436"/>
    <w:rsid w:val="00ED05E9"/>
    <w:rsid w:val="00EE190D"/>
    <w:rsid w:val="00EE758B"/>
    <w:rsid w:val="00EF2A00"/>
    <w:rsid w:val="00F10B5C"/>
    <w:rsid w:val="00F17A29"/>
    <w:rsid w:val="00F35B7F"/>
    <w:rsid w:val="00F372C6"/>
    <w:rsid w:val="00F43999"/>
    <w:rsid w:val="00F54F2B"/>
    <w:rsid w:val="00F56149"/>
    <w:rsid w:val="00F66803"/>
    <w:rsid w:val="00F71763"/>
    <w:rsid w:val="00F742DB"/>
    <w:rsid w:val="00F906BD"/>
    <w:rsid w:val="00FA0E62"/>
    <w:rsid w:val="00FA47CA"/>
    <w:rsid w:val="00FB7870"/>
    <w:rsid w:val="00FC36F4"/>
    <w:rsid w:val="00FC5723"/>
    <w:rsid w:val="00FD1025"/>
    <w:rsid w:val="00FE1ECD"/>
    <w:rsid w:val="00FE4466"/>
    <w:rsid w:val="00FE4CC5"/>
    <w:rsid w:val="00FF1D6E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122"/>
    <w:pPr>
      <w:spacing w:after="0" w:line="240" w:lineRule="auto"/>
    </w:pPr>
    <w:rPr>
      <w:rFonts w:ascii="Arial" w:eastAsia="Calibri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6A57"/>
    <w:rPr>
      <w:color w:val="333333"/>
      <w:u w:val="single"/>
    </w:rPr>
  </w:style>
  <w:style w:type="paragraph" w:styleId="Paragrafoelenco">
    <w:name w:val="List Paragraph"/>
    <w:basedOn w:val="Normale"/>
    <w:uiPriority w:val="34"/>
    <w:qFormat/>
    <w:rsid w:val="009971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rpodeltesto22">
    <w:name w:val="Corpo del testo 22"/>
    <w:basedOn w:val="Normale"/>
    <w:rsid w:val="007E7AD2"/>
    <w:pPr>
      <w:suppressAutoHyphens/>
      <w:spacing w:after="120" w:line="480" w:lineRule="auto"/>
    </w:pPr>
    <w:rPr>
      <w:rFonts w:ascii="Calibri" w:eastAsia="Times New Roman" w:hAnsi="Calibri" w:cs="Calibri"/>
      <w:sz w:val="22"/>
      <w:szCs w:val="22"/>
      <w:lang w:val="x-none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9688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688D"/>
  </w:style>
  <w:style w:type="paragraph" w:styleId="Pidipagina">
    <w:name w:val="footer"/>
    <w:basedOn w:val="Normale"/>
    <w:link w:val="PidipaginaCarattere"/>
    <w:uiPriority w:val="99"/>
    <w:unhideWhenUsed/>
    <w:rsid w:val="0079688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8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8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D2565"/>
    <w:rPr>
      <w:rFonts w:asciiTheme="minorHAnsi" w:eastAsiaTheme="minorEastAsia" w:hAnsiTheme="minorHAnsi" w:cstheme="minorBid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D2565"/>
    <w:rPr>
      <w:rFonts w:eastAsiaTheme="minorEastAsia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4D2565"/>
    <w:rPr>
      <w:vertAlign w:val="superscript"/>
    </w:rPr>
  </w:style>
  <w:style w:type="paragraph" w:customStyle="1" w:styleId="Standard">
    <w:name w:val="Standard"/>
    <w:rsid w:val="00634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122"/>
    <w:pPr>
      <w:spacing w:after="0" w:line="240" w:lineRule="auto"/>
    </w:pPr>
    <w:rPr>
      <w:rFonts w:ascii="Arial" w:eastAsia="Calibri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6A57"/>
    <w:rPr>
      <w:color w:val="333333"/>
      <w:u w:val="single"/>
    </w:rPr>
  </w:style>
  <w:style w:type="paragraph" w:styleId="Paragrafoelenco">
    <w:name w:val="List Paragraph"/>
    <w:basedOn w:val="Normale"/>
    <w:uiPriority w:val="34"/>
    <w:qFormat/>
    <w:rsid w:val="009971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rpodeltesto22">
    <w:name w:val="Corpo del testo 22"/>
    <w:basedOn w:val="Normale"/>
    <w:rsid w:val="007E7AD2"/>
    <w:pPr>
      <w:suppressAutoHyphens/>
      <w:spacing w:after="120" w:line="480" w:lineRule="auto"/>
    </w:pPr>
    <w:rPr>
      <w:rFonts w:ascii="Calibri" w:eastAsia="Times New Roman" w:hAnsi="Calibri" w:cs="Calibri"/>
      <w:sz w:val="22"/>
      <w:szCs w:val="22"/>
      <w:lang w:val="x-none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9688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688D"/>
  </w:style>
  <w:style w:type="paragraph" w:styleId="Pidipagina">
    <w:name w:val="footer"/>
    <w:basedOn w:val="Normale"/>
    <w:link w:val="PidipaginaCarattere"/>
    <w:uiPriority w:val="99"/>
    <w:unhideWhenUsed/>
    <w:rsid w:val="0079688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8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8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D2565"/>
    <w:rPr>
      <w:rFonts w:asciiTheme="minorHAnsi" w:eastAsiaTheme="minorEastAsia" w:hAnsiTheme="minorHAnsi" w:cstheme="minorBid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D2565"/>
    <w:rPr>
      <w:rFonts w:eastAsiaTheme="minorEastAsia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4D2565"/>
    <w:rPr>
      <w:vertAlign w:val="superscript"/>
    </w:rPr>
  </w:style>
  <w:style w:type="paragraph" w:customStyle="1" w:styleId="Standard">
    <w:name w:val="Standard"/>
    <w:rsid w:val="00634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enamaria.conenna@comune.milano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ilvanaeditorial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venti@verdeacqu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Word\MOSTRE%20in%20corso\Galliani%20-%20Resch\Cartella%20Stampa\Scheda%20tecnic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DF416-D623-4F85-B28A-051A58DB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Scheda tecnica</Template>
  <TotalTime>36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2015-09-04T14:45:00Z</cp:lastPrinted>
  <dcterms:created xsi:type="dcterms:W3CDTF">2015-09-04T14:32:00Z</dcterms:created>
  <dcterms:modified xsi:type="dcterms:W3CDTF">2015-09-10T13:37:00Z</dcterms:modified>
</cp:coreProperties>
</file>