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9" w:rsidRPr="00D061E0" w:rsidRDefault="001C3610" w:rsidP="001E74C8">
      <w:pPr>
        <w:spacing w:after="0" w:line="240" w:lineRule="auto"/>
        <w:jc w:val="center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1440815" cy="1126490"/>
            <wp:effectExtent l="19050" t="0" r="6985" b="0"/>
            <wp:docPr id="1" name="Immagine 1" descr="GFZ zanu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Z zanuso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9" w:rsidRDefault="00064E09" w:rsidP="00AA2C76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</w:p>
    <w:p w:rsidR="00B376A2" w:rsidRDefault="00B376A2" w:rsidP="00AA2C76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  <w:r>
        <w:rPr>
          <w:rStyle w:val="Enfasigrassetto"/>
          <w:rFonts w:ascii="Arial" w:eastAsia="Calibri" w:hAnsi="Arial" w:cs="Arial"/>
          <w:sz w:val="28"/>
          <w:szCs w:val="28"/>
        </w:rPr>
        <w:t>Francesco Zanuso</w:t>
      </w:r>
      <w:r w:rsidR="00425CE7">
        <w:rPr>
          <w:rStyle w:val="Enfasigrassetto"/>
          <w:rFonts w:ascii="Arial" w:eastAsia="Calibri" w:hAnsi="Arial" w:cs="Arial"/>
          <w:sz w:val="28"/>
          <w:szCs w:val="28"/>
        </w:rPr>
        <w:t xml:space="preserve"> Gallery</w:t>
      </w:r>
    </w:p>
    <w:p w:rsidR="003D434A" w:rsidRPr="00497DD3" w:rsidRDefault="00B376A2" w:rsidP="00AA2C76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  <w:r w:rsidRPr="00B376A2">
        <w:rPr>
          <w:rStyle w:val="Enfasigrassetto"/>
          <w:rFonts w:ascii="Arial" w:eastAsia="Calibri" w:hAnsi="Arial" w:cs="Arial"/>
          <w:b w:val="0"/>
        </w:rPr>
        <w:t xml:space="preserve">Corso di Porta </w:t>
      </w:r>
      <w:proofErr w:type="spellStart"/>
      <w:r w:rsidRPr="00B376A2">
        <w:rPr>
          <w:rStyle w:val="Enfasigrassetto"/>
          <w:rFonts w:ascii="Arial" w:eastAsia="Calibri" w:hAnsi="Arial" w:cs="Arial"/>
          <w:b w:val="0"/>
        </w:rPr>
        <w:t>Vigentina</w:t>
      </w:r>
      <w:proofErr w:type="spellEnd"/>
      <w:r>
        <w:rPr>
          <w:rStyle w:val="Enfasigrassetto"/>
          <w:rFonts w:ascii="Arial" w:eastAsia="Calibri" w:hAnsi="Arial" w:cs="Arial"/>
          <w:b w:val="0"/>
        </w:rPr>
        <w:t>, 26 - Milan</w:t>
      </w:r>
    </w:p>
    <w:p w:rsidR="003D434A" w:rsidRDefault="003D434A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</w:rPr>
      </w:pPr>
    </w:p>
    <w:p w:rsidR="00425CE7" w:rsidRDefault="008D1BBC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32"/>
          <w:szCs w:val="32"/>
        </w:rPr>
      </w:pPr>
      <w:r>
        <w:rPr>
          <w:rStyle w:val="Enfasigrassetto"/>
          <w:rFonts w:ascii="Arial" w:eastAsia="Calibri" w:hAnsi="Arial" w:cs="Arial"/>
          <w:sz w:val="32"/>
          <w:szCs w:val="32"/>
        </w:rPr>
        <w:t xml:space="preserve">Maria </w:t>
      </w:r>
      <w:proofErr w:type="spellStart"/>
      <w:r>
        <w:rPr>
          <w:rStyle w:val="Enfasigrassetto"/>
          <w:rFonts w:ascii="Arial" w:eastAsia="Calibri" w:hAnsi="Arial" w:cs="Arial"/>
          <w:sz w:val="32"/>
          <w:szCs w:val="32"/>
        </w:rPr>
        <w:t>Mulas</w:t>
      </w:r>
      <w:proofErr w:type="spellEnd"/>
      <w:r>
        <w:rPr>
          <w:rStyle w:val="Enfasigrassetto"/>
          <w:rFonts w:ascii="Arial" w:eastAsia="Calibri" w:hAnsi="Arial" w:cs="Arial"/>
          <w:sz w:val="32"/>
          <w:szCs w:val="32"/>
        </w:rPr>
        <w:t>. Ritratti e a</w:t>
      </w:r>
      <w:r w:rsidR="00B376A2">
        <w:rPr>
          <w:rStyle w:val="Enfasigrassetto"/>
          <w:rFonts w:ascii="Arial" w:eastAsia="Calibri" w:hAnsi="Arial" w:cs="Arial"/>
          <w:sz w:val="32"/>
          <w:szCs w:val="32"/>
        </w:rPr>
        <w:t>rchitetture</w:t>
      </w:r>
      <w:r w:rsidR="00425CE7">
        <w:rPr>
          <w:rStyle w:val="Enfasigrassetto"/>
          <w:rFonts w:ascii="Arial" w:eastAsia="Calibri" w:hAnsi="Arial" w:cs="Arial"/>
          <w:sz w:val="32"/>
          <w:szCs w:val="32"/>
        </w:rPr>
        <w:t>/</w:t>
      </w:r>
    </w:p>
    <w:p w:rsidR="00BA2F49" w:rsidRPr="00425CE7" w:rsidRDefault="00425CE7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32"/>
          <w:szCs w:val="32"/>
          <w:lang w:val="en-US"/>
        </w:rPr>
      </w:pPr>
      <w:r w:rsidRPr="001F10D9">
        <w:rPr>
          <w:rStyle w:val="Enfasigrassetto"/>
          <w:rFonts w:ascii="Arial" w:eastAsia="Calibri" w:hAnsi="Arial" w:cs="Arial"/>
          <w:sz w:val="32"/>
          <w:szCs w:val="32"/>
          <w:lang w:val="en-US"/>
        </w:rPr>
        <w:t xml:space="preserve">Maria. </w:t>
      </w:r>
      <w:proofErr w:type="spellStart"/>
      <w:r w:rsidRPr="001F10D9">
        <w:rPr>
          <w:rStyle w:val="Enfasigrassetto"/>
          <w:rFonts w:ascii="Arial" w:eastAsia="Calibri" w:hAnsi="Arial" w:cs="Arial"/>
          <w:sz w:val="32"/>
          <w:szCs w:val="32"/>
          <w:lang w:val="en-US"/>
        </w:rPr>
        <w:t>Mulas</w:t>
      </w:r>
      <w:proofErr w:type="spellEnd"/>
      <w:r w:rsidRPr="001F10D9">
        <w:rPr>
          <w:rStyle w:val="Enfasigrassetto"/>
          <w:rFonts w:ascii="Arial" w:eastAsia="Calibri" w:hAnsi="Arial" w:cs="Arial"/>
          <w:sz w:val="32"/>
          <w:szCs w:val="32"/>
          <w:lang w:val="en-US"/>
        </w:rPr>
        <w:t xml:space="preserve">. </w:t>
      </w:r>
      <w:r w:rsidRPr="00425CE7">
        <w:rPr>
          <w:rStyle w:val="Enfasigrassetto"/>
          <w:rFonts w:ascii="Arial" w:eastAsia="Calibri" w:hAnsi="Arial" w:cs="Arial"/>
          <w:sz w:val="32"/>
          <w:szCs w:val="32"/>
          <w:lang w:val="en-US"/>
        </w:rPr>
        <w:t>Portraits and architecture</w:t>
      </w:r>
      <w:r w:rsidR="00967CEC">
        <w:rPr>
          <w:rStyle w:val="Enfasigrassetto"/>
          <w:rFonts w:ascii="Arial" w:eastAsia="Calibri" w:hAnsi="Arial" w:cs="Arial"/>
          <w:sz w:val="32"/>
          <w:szCs w:val="32"/>
          <w:lang w:val="en-US"/>
        </w:rPr>
        <w:t>s</w:t>
      </w:r>
    </w:p>
    <w:p w:rsidR="009F326D" w:rsidRPr="00425CE7" w:rsidRDefault="009F326D" w:rsidP="00211F10">
      <w:pPr>
        <w:pStyle w:val="NormaleWeb"/>
        <w:contextualSpacing/>
        <w:jc w:val="center"/>
        <w:rPr>
          <w:rFonts w:ascii="Arial" w:hAnsi="Arial" w:cs="Arial"/>
          <w:i/>
          <w:sz w:val="10"/>
          <w:szCs w:val="10"/>
          <w:lang w:val="en-US"/>
        </w:rPr>
      </w:pPr>
    </w:p>
    <w:p w:rsidR="00BA2F49" w:rsidRPr="00425CE7" w:rsidRDefault="00B376A2" w:rsidP="00211F10">
      <w:pPr>
        <w:pStyle w:val="NormaleWeb"/>
        <w:jc w:val="center"/>
        <w:rPr>
          <w:rStyle w:val="Enfasigrassetto"/>
          <w:rFonts w:ascii="Arial" w:eastAsia="Calibri" w:hAnsi="Arial" w:cs="Arial"/>
          <w:lang w:val="en-US"/>
        </w:rPr>
      </w:pPr>
      <w:r w:rsidRPr="00425CE7">
        <w:rPr>
          <w:rStyle w:val="Enfasigrassetto"/>
          <w:rFonts w:ascii="Arial" w:eastAsia="Calibri" w:hAnsi="Arial" w:cs="Arial"/>
          <w:lang w:val="en-US"/>
        </w:rPr>
        <w:t xml:space="preserve">21 </w:t>
      </w:r>
      <w:r w:rsidR="00425CE7" w:rsidRPr="00425CE7">
        <w:rPr>
          <w:rStyle w:val="Enfasigrassetto"/>
          <w:rFonts w:ascii="Arial" w:eastAsia="Calibri" w:hAnsi="Arial" w:cs="Arial"/>
          <w:lang w:val="en-US"/>
        </w:rPr>
        <w:t>May</w:t>
      </w:r>
      <w:r w:rsidR="00E8144C" w:rsidRPr="00425CE7">
        <w:rPr>
          <w:rStyle w:val="Enfasigrassetto"/>
          <w:rFonts w:ascii="Arial" w:eastAsia="Calibri" w:hAnsi="Arial" w:cs="Arial"/>
          <w:lang w:val="en-US"/>
        </w:rPr>
        <w:t xml:space="preserve"> –</w:t>
      </w:r>
      <w:r w:rsidR="00E37BFA" w:rsidRPr="00425CE7">
        <w:rPr>
          <w:rStyle w:val="Enfasigrassetto"/>
          <w:rFonts w:ascii="Arial" w:eastAsia="Calibri" w:hAnsi="Arial" w:cs="Arial"/>
          <w:lang w:val="en-US"/>
        </w:rPr>
        <w:t xml:space="preserve"> </w:t>
      </w:r>
      <w:r w:rsidRPr="00425CE7">
        <w:rPr>
          <w:rStyle w:val="Enfasigrassetto"/>
          <w:rFonts w:ascii="Arial" w:eastAsia="Calibri" w:hAnsi="Arial" w:cs="Arial"/>
          <w:lang w:val="en-US"/>
        </w:rPr>
        <w:t>5</w:t>
      </w:r>
      <w:r w:rsidR="00E8144C" w:rsidRPr="00425CE7">
        <w:rPr>
          <w:rStyle w:val="Enfasigrassetto"/>
          <w:rFonts w:ascii="Arial" w:eastAsia="Calibri" w:hAnsi="Arial" w:cs="Arial"/>
          <w:lang w:val="en-US"/>
        </w:rPr>
        <w:t xml:space="preserve"> </w:t>
      </w:r>
      <w:r w:rsidR="00425CE7">
        <w:rPr>
          <w:rStyle w:val="Enfasigrassetto"/>
          <w:rFonts w:ascii="Arial" w:eastAsia="Calibri" w:hAnsi="Arial" w:cs="Arial"/>
          <w:lang w:val="en-US"/>
        </w:rPr>
        <w:t>June</w:t>
      </w:r>
      <w:r w:rsidR="00BA2F49" w:rsidRPr="00425CE7">
        <w:rPr>
          <w:rStyle w:val="Enfasigrassetto"/>
          <w:rFonts w:ascii="Arial" w:eastAsia="Calibri" w:hAnsi="Arial" w:cs="Arial"/>
          <w:lang w:val="en-US"/>
        </w:rPr>
        <w:t xml:space="preserve"> 2014</w:t>
      </w:r>
    </w:p>
    <w:p w:rsidR="0042434E" w:rsidRPr="00425CE7" w:rsidRDefault="0042434E" w:rsidP="003D434A">
      <w:pPr>
        <w:pStyle w:val="NormaleWeb"/>
        <w:jc w:val="center"/>
        <w:rPr>
          <w:rStyle w:val="Enfasigrassetto"/>
          <w:rFonts w:ascii="Arial" w:eastAsia="Calibri" w:hAnsi="Arial" w:cs="Arial"/>
          <w:b w:val="0"/>
          <w:sz w:val="10"/>
          <w:szCs w:val="10"/>
          <w:lang w:val="en-US"/>
        </w:rPr>
      </w:pPr>
    </w:p>
    <w:p w:rsidR="001D5BFB" w:rsidRDefault="00425CE7" w:rsidP="001D5BF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press release</w:t>
      </w:r>
      <w:r w:rsidR="001D5BFB" w:rsidRPr="00DB0078">
        <w:rPr>
          <w:rFonts w:ascii="Arial" w:hAnsi="Arial" w:cs="Arial"/>
          <w:i/>
          <w:sz w:val="20"/>
          <w:szCs w:val="20"/>
        </w:rPr>
        <w:t>,</w:t>
      </w:r>
      <w:r w:rsidR="00BC5E71" w:rsidRPr="00DB0078">
        <w:rPr>
          <w:rFonts w:ascii="Arial" w:hAnsi="Arial" w:cs="Arial"/>
          <w:i/>
          <w:sz w:val="20"/>
          <w:szCs w:val="20"/>
        </w:rPr>
        <w:t xml:space="preserve"> </w:t>
      </w:r>
      <w:r w:rsidR="0075029C">
        <w:rPr>
          <w:rFonts w:ascii="Arial" w:hAnsi="Arial" w:cs="Arial"/>
          <w:i/>
          <w:sz w:val="20"/>
          <w:szCs w:val="20"/>
        </w:rPr>
        <w:t>30</w:t>
      </w:r>
      <w:r w:rsidR="006D074D" w:rsidRPr="00DB0078">
        <w:rPr>
          <w:rFonts w:ascii="Arial" w:hAnsi="Arial" w:cs="Arial"/>
          <w:i/>
          <w:sz w:val="20"/>
          <w:szCs w:val="20"/>
        </w:rPr>
        <w:t>.0</w:t>
      </w:r>
      <w:r w:rsidR="00226A1F">
        <w:rPr>
          <w:rFonts w:ascii="Arial" w:hAnsi="Arial" w:cs="Arial"/>
          <w:i/>
          <w:sz w:val="20"/>
          <w:szCs w:val="20"/>
        </w:rPr>
        <w:t>4</w:t>
      </w:r>
      <w:r w:rsidR="001D5BFB" w:rsidRPr="00DB0078">
        <w:rPr>
          <w:rFonts w:ascii="Arial" w:hAnsi="Arial" w:cs="Arial"/>
          <w:i/>
          <w:sz w:val="20"/>
          <w:szCs w:val="20"/>
        </w:rPr>
        <w:t>.2014</w:t>
      </w:r>
    </w:p>
    <w:p w:rsidR="0099663D" w:rsidRPr="0099663D" w:rsidRDefault="0099663D" w:rsidP="001D5BFB">
      <w:pPr>
        <w:spacing w:after="0" w:line="240" w:lineRule="auto"/>
        <w:jc w:val="right"/>
        <w:rPr>
          <w:rFonts w:ascii="Arial" w:hAnsi="Arial" w:cs="Arial"/>
          <w:i/>
          <w:sz w:val="8"/>
          <w:szCs w:val="8"/>
        </w:rPr>
      </w:pPr>
    </w:p>
    <w:p w:rsidR="0099663D" w:rsidRPr="00425CE7" w:rsidRDefault="008D1BBC" w:rsidP="0099663D">
      <w:pPr>
        <w:pStyle w:val="s14"/>
        <w:spacing w:before="0" w:beforeAutospacing="0" w:after="0" w:afterAutospacing="0"/>
        <w:jc w:val="both"/>
        <w:rPr>
          <w:rFonts w:ascii="Arial" w:hAnsi="Arial" w:cs="Arial"/>
          <w:color w:val="111111"/>
          <w:lang w:val="en-US"/>
        </w:rPr>
      </w:pPr>
      <w:r w:rsidRPr="009E0451">
        <w:rPr>
          <w:rFonts w:ascii="Arial" w:hAnsi="Arial" w:cs="Arial"/>
          <w:color w:val="111111"/>
          <w:lang w:val="en-US"/>
        </w:rPr>
        <w:t xml:space="preserve">“Maria </w:t>
      </w:r>
      <w:proofErr w:type="spellStart"/>
      <w:r w:rsidRPr="009E0451">
        <w:rPr>
          <w:rFonts w:ascii="Arial" w:hAnsi="Arial" w:cs="Arial"/>
          <w:color w:val="111111"/>
          <w:lang w:val="en-US"/>
        </w:rPr>
        <w:t>Mulas</w:t>
      </w:r>
      <w:proofErr w:type="spellEnd"/>
      <w:r w:rsidRPr="009E0451">
        <w:rPr>
          <w:rFonts w:ascii="Arial" w:hAnsi="Arial" w:cs="Arial"/>
          <w:color w:val="111111"/>
          <w:lang w:val="en-US"/>
        </w:rPr>
        <w:t xml:space="preserve">. </w:t>
      </w:r>
      <w:proofErr w:type="spellStart"/>
      <w:r w:rsidRPr="009E0451">
        <w:rPr>
          <w:rFonts w:ascii="Arial" w:hAnsi="Arial" w:cs="Arial"/>
          <w:color w:val="111111"/>
          <w:lang w:val="en-US"/>
        </w:rPr>
        <w:t>Ritratti</w:t>
      </w:r>
      <w:proofErr w:type="spellEnd"/>
      <w:r w:rsidRPr="009E0451">
        <w:rPr>
          <w:rFonts w:ascii="Arial" w:hAnsi="Arial" w:cs="Arial"/>
          <w:color w:val="111111"/>
          <w:lang w:val="en-US"/>
        </w:rPr>
        <w:t xml:space="preserve"> e </w:t>
      </w:r>
      <w:proofErr w:type="spellStart"/>
      <w:r w:rsidRPr="009E0451">
        <w:rPr>
          <w:rFonts w:ascii="Arial" w:hAnsi="Arial" w:cs="Arial"/>
          <w:color w:val="111111"/>
          <w:lang w:val="en-US"/>
        </w:rPr>
        <w:t>architettur</w:t>
      </w:r>
      <w:r w:rsidR="009E0451" w:rsidRPr="009E0451">
        <w:rPr>
          <w:rFonts w:ascii="Arial" w:hAnsi="Arial" w:cs="Arial"/>
          <w:color w:val="111111"/>
          <w:lang w:val="en-US"/>
        </w:rPr>
        <w:t>e</w:t>
      </w:r>
      <w:proofErr w:type="spellEnd"/>
      <w:r w:rsidR="00425CE7" w:rsidRPr="009E0451">
        <w:rPr>
          <w:rFonts w:ascii="Arial" w:hAnsi="Arial" w:cs="Arial"/>
          <w:color w:val="111111"/>
          <w:lang w:val="en-US"/>
        </w:rPr>
        <w:t xml:space="preserve">/Maria </w:t>
      </w:r>
      <w:proofErr w:type="spellStart"/>
      <w:r w:rsidR="00425CE7" w:rsidRPr="009E0451">
        <w:rPr>
          <w:rFonts w:ascii="Arial" w:hAnsi="Arial" w:cs="Arial"/>
          <w:color w:val="111111"/>
          <w:lang w:val="en-US"/>
        </w:rPr>
        <w:t>Mulas</w:t>
      </w:r>
      <w:proofErr w:type="spellEnd"/>
      <w:r w:rsidR="00425CE7" w:rsidRPr="009E0451">
        <w:rPr>
          <w:rFonts w:ascii="Arial" w:hAnsi="Arial" w:cs="Arial"/>
          <w:color w:val="111111"/>
          <w:lang w:val="en-US"/>
        </w:rPr>
        <w:t xml:space="preserve">. </w:t>
      </w:r>
      <w:r w:rsidR="00425CE7" w:rsidRPr="00425CE7">
        <w:rPr>
          <w:rFonts w:ascii="Arial" w:hAnsi="Arial" w:cs="Arial"/>
          <w:color w:val="111111"/>
          <w:lang w:val="en-US"/>
        </w:rPr>
        <w:t>Portraits and architecture</w:t>
      </w:r>
      <w:r w:rsidR="00967CEC">
        <w:rPr>
          <w:rFonts w:ascii="Arial" w:hAnsi="Arial" w:cs="Arial"/>
          <w:color w:val="111111"/>
          <w:lang w:val="en-US"/>
        </w:rPr>
        <w:t>s</w:t>
      </w:r>
      <w:r w:rsidRPr="00425CE7">
        <w:rPr>
          <w:rFonts w:ascii="Arial" w:hAnsi="Arial" w:cs="Arial"/>
          <w:color w:val="111111"/>
          <w:lang w:val="en-US"/>
        </w:rPr>
        <w:t>”</w:t>
      </w:r>
      <w:r w:rsidR="0099663D" w:rsidRPr="00425CE7">
        <w:rPr>
          <w:rFonts w:ascii="Arial" w:hAnsi="Arial" w:cs="Arial"/>
          <w:color w:val="111111"/>
          <w:lang w:val="en-US"/>
        </w:rPr>
        <w:t xml:space="preserve"> </w:t>
      </w:r>
      <w:r w:rsidR="00425CE7" w:rsidRPr="00425CE7">
        <w:rPr>
          <w:rFonts w:ascii="Arial" w:hAnsi="Arial" w:cs="Arial"/>
          <w:color w:val="111111"/>
          <w:lang w:val="en-US"/>
        </w:rPr>
        <w:t>is the title of the important photographic exhib</w:t>
      </w:r>
      <w:r w:rsidR="00967CEC">
        <w:rPr>
          <w:rFonts w:ascii="Arial" w:hAnsi="Arial" w:cs="Arial"/>
          <w:color w:val="111111"/>
          <w:lang w:val="en-US"/>
        </w:rPr>
        <w:t>i</w:t>
      </w:r>
      <w:r w:rsidR="00425CE7" w:rsidRPr="00425CE7">
        <w:rPr>
          <w:rFonts w:ascii="Arial" w:hAnsi="Arial" w:cs="Arial"/>
          <w:color w:val="111111"/>
          <w:lang w:val="en-US"/>
        </w:rPr>
        <w:t xml:space="preserve">tion held at the </w:t>
      </w:r>
      <w:r w:rsidR="0099663D" w:rsidRPr="00425CE7">
        <w:rPr>
          <w:rFonts w:ascii="Arial" w:hAnsi="Arial" w:cs="Arial"/>
          <w:color w:val="111111"/>
          <w:lang w:val="en-US"/>
        </w:rPr>
        <w:t>Francesco Zanuso</w:t>
      </w:r>
      <w:r w:rsidR="00425CE7" w:rsidRPr="00425CE7">
        <w:rPr>
          <w:rFonts w:ascii="Arial" w:hAnsi="Arial" w:cs="Arial"/>
          <w:color w:val="111111"/>
          <w:lang w:val="en-US"/>
        </w:rPr>
        <w:t xml:space="preserve"> Gallery</w:t>
      </w:r>
      <w:r w:rsidR="0099663D" w:rsidRPr="00425CE7">
        <w:rPr>
          <w:rFonts w:ascii="Arial" w:hAnsi="Arial" w:cs="Arial"/>
          <w:color w:val="111111"/>
          <w:lang w:val="en-US"/>
        </w:rPr>
        <w:t xml:space="preserve"> </w:t>
      </w:r>
      <w:r w:rsidR="00425CE7" w:rsidRPr="00425CE7">
        <w:rPr>
          <w:rFonts w:ascii="Arial" w:hAnsi="Arial" w:cs="Arial"/>
          <w:color w:val="111111"/>
          <w:lang w:val="en-US"/>
        </w:rPr>
        <w:t>from</w:t>
      </w:r>
      <w:r w:rsidRPr="00425CE7">
        <w:rPr>
          <w:rFonts w:ascii="Arial" w:hAnsi="Arial" w:cs="Arial"/>
          <w:color w:val="111111"/>
          <w:lang w:val="en-US"/>
        </w:rPr>
        <w:t xml:space="preserve"> 21 </w:t>
      </w:r>
      <w:r w:rsidR="00425CE7" w:rsidRPr="00425CE7">
        <w:rPr>
          <w:rFonts w:ascii="Arial" w:hAnsi="Arial" w:cs="Arial"/>
          <w:color w:val="111111"/>
          <w:lang w:val="en-US"/>
        </w:rPr>
        <w:t>May</w:t>
      </w:r>
      <w:r w:rsidRPr="00425CE7">
        <w:rPr>
          <w:rFonts w:ascii="Arial" w:hAnsi="Arial" w:cs="Arial"/>
          <w:color w:val="111111"/>
          <w:lang w:val="en-US"/>
        </w:rPr>
        <w:t xml:space="preserve"> </w:t>
      </w:r>
      <w:r w:rsidR="00425CE7" w:rsidRPr="00425CE7">
        <w:rPr>
          <w:rFonts w:ascii="Arial" w:hAnsi="Arial" w:cs="Arial"/>
          <w:color w:val="111111"/>
          <w:lang w:val="en-US"/>
        </w:rPr>
        <w:t xml:space="preserve">to </w:t>
      </w:r>
      <w:r w:rsidRPr="00425CE7">
        <w:rPr>
          <w:rFonts w:ascii="Arial" w:hAnsi="Arial" w:cs="Arial"/>
          <w:color w:val="111111"/>
          <w:lang w:val="en-US"/>
        </w:rPr>
        <w:t xml:space="preserve">5 </w:t>
      </w:r>
      <w:r w:rsidR="00425CE7" w:rsidRPr="00425CE7">
        <w:rPr>
          <w:rFonts w:ascii="Arial" w:hAnsi="Arial" w:cs="Arial"/>
          <w:color w:val="111111"/>
          <w:lang w:val="en-US"/>
        </w:rPr>
        <w:t>June</w:t>
      </w:r>
      <w:r w:rsidR="0099663D" w:rsidRPr="00425CE7">
        <w:rPr>
          <w:rFonts w:ascii="Arial" w:hAnsi="Arial" w:cs="Arial"/>
          <w:color w:val="111111"/>
          <w:lang w:val="en-US"/>
        </w:rPr>
        <w:t xml:space="preserve">. </w:t>
      </w:r>
      <w:r w:rsidR="001F10D9">
        <w:rPr>
          <w:rFonts w:ascii="Arial" w:hAnsi="Arial" w:cs="Arial"/>
          <w:color w:val="111111"/>
          <w:lang w:val="en-US"/>
        </w:rPr>
        <w:t>T</w:t>
      </w:r>
      <w:r w:rsidR="00425CE7" w:rsidRPr="00425CE7">
        <w:rPr>
          <w:rFonts w:ascii="Arial" w:hAnsi="Arial" w:cs="Arial"/>
          <w:color w:val="111111"/>
          <w:lang w:val="en-US"/>
        </w:rPr>
        <w:t xml:space="preserve">he exhibition opens up simultaneously with the </w:t>
      </w:r>
      <w:proofErr w:type="spellStart"/>
      <w:r w:rsidR="0099663D" w:rsidRPr="00425CE7">
        <w:rPr>
          <w:rFonts w:ascii="Arial" w:hAnsi="Arial" w:cs="Arial"/>
          <w:color w:val="111111"/>
          <w:lang w:val="en-US"/>
        </w:rPr>
        <w:t>Photofestival</w:t>
      </w:r>
      <w:proofErr w:type="spellEnd"/>
      <w:r w:rsidR="0099663D" w:rsidRPr="00425CE7">
        <w:rPr>
          <w:rFonts w:ascii="Arial" w:hAnsi="Arial" w:cs="Arial"/>
          <w:color w:val="111111"/>
          <w:lang w:val="en-US"/>
        </w:rPr>
        <w:t xml:space="preserve"> </w:t>
      </w:r>
      <w:r w:rsidR="00425CE7">
        <w:rPr>
          <w:rFonts w:ascii="Arial" w:hAnsi="Arial" w:cs="Arial"/>
          <w:color w:val="111111"/>
          <w:lang w:val="en-US"/>
        </w:rPr>
        <w:t xml:space="preserve">of </w:t>
      </w:r>
      <w:r w:rsidR="0099663D" w:rsidRPr="00425CE7">
        <w:rPr>
          <w:rFonts w:ascii="Arial" w:hAnsi="Arial" w:cs="Arial"/>
          <w:color w:val="111111"/>
          <w:lang w:val="en-US"/>
        </w:rPr>
        <w:t xml:space="preserve">Milan, </w:t>
      </w:r>
      <w:r w:rsidR="00425CE7">
        <w:rPr>
          <w:rFonts w:ascii="Arial" w:hAnsi="Arial" w:cs="Arial"/>
          <w:color w:val="111111"/>
          <w:lang w:val="en-US"/>
        </w:rPr>
        <w:t xml:space="preserve">where </w:t>
      </w:r>
      <w:r w:rsidR="001F10D9">
        <w:rPr>
          <w:rFonts w:ascii="Arial" w:hAnsi="Arial" w:cs="Arial"/>
          <w:color w:val="111111"/>
          <w:lang w:val="en-US"/>
        </w:rPr>
        <w:t>t</w:t>
      </w:r>
      <w:r w:rsidR="00425CE7">
        <w:rPr>
          <w:rFonts w:ascii="Arial" w:hAnsi="Arial" w:cs="Arial"/>
          <w:color w:val="111111"/>
          <w:lang w:val="en-US"/>
        </w:rPr>
        <w:t>he artist is present and</w:t>
      </w:r>
      <w:r w:rsidR="009E0451">
        <w:rPr>
          <w:rFonts w:ascii="Arial" w:hAnsi="Arial" w:cs="Arial"/>
          <w:color w:val="111111"/>
          <w:lang w:val="en-US"/>
        </w:rPr>
        <w:t xml:space="preserve"> which</w:t>
      </w:r>
      <w:r w:rsidR="00425CE7">
        <w:rPr>
          <w:rFonts w:ascii="Arial" w:hAnsi="Arial" w:cs="Arial"/>
          <w:color w:val="111111"/>
          <w:lang w:val="en-US"/>
        </w:rPr>
        <w:t xml:space="preserve"> is </w:t>
      </w:r>
      <w:r w:rsidR="00AC279F">
        <w:rPr>
          <w:rFonts w:ascii="Arial" w:hAnsi="Arial" w:cs="Arial"/>
          <w:color w:val="111111"/>
          <w:lang w:val="en-US"/>
        </w:rPr>
        <w:t>connected</w:t>
      </w:r>
      <w:r w:rsidR="00425CE7">
        <w:rPr>
          <w:rFonts w:ascii="Arial" w:hAnsi="Arial" w:cs="Arial"/>
          <w:color w:val="111111"/>
          <w:lang w:val="en-US"/>
        </w:rPr>
        <w:t xml:space="preserve"> </w:t>
      </w:r>
      <w:r w:rsidR="00AC279F">
        <w:rPr>
          <w:rFonts w:ascii="Arial" w:hAnsi="Arial" w:cs="Arial"/>
          <w:color w:val="111111"/>
          <w:lang w:val="en-US"/>
        </w:rPr>
        <w:t>with</w:t>
      </w:r>
      <w:r w:rsidR="00425CE7">
        <w:rPr>
          <w:rFonts w:ascii="Arial" w:hAnsi="Arial" w:cs="Arial"/>
          <w:color w:val="111111"/>
          <w:lang w:val="en-US"/>
        </w:rPr>
        <w:t xml:space="preserve"> the</w:t>
      </w:r>
      <w:r w:rsidR="0099663D" w:rsidRPr="00425CE7">
        <w:rPr>
          <w:rFonts w:ascii="Arial" w:hAnsi="Arial" w:cs="Arial"/>
          <w:color w:val="111111"/>
          <w:lang w:val="en-US"/>
        </w:rPr>
        <w:t xml:space="preserve"> Biennale </w:t>
      </w:r>
      <w:r w:rsidR="00425CE7">
        <w:rPr>
          <w:rFonts w:ascii="Arial" w:hAnsi="Arial" w:cs="Arial"/>
          <w:color w:val="111111"/>
          <w:lang w:val="en-US"/>
        </w:rPr>
        <w:t xml:space="preserve">of Venice </w:t>
      </w:r>
      <w:r w:rsidR="0099663D" w:rsidRPr="00425CE7">
        <w:rPr>
          <w:rFonts w:ascii="Arial" w:hAnsi="Arial" w:cs="Arial"/>
          <w:color w:val="111111"/>
          <w:lang w:val="en-US"/>
        </w:rPr>
        <w:t>2</w:t>
      </w:r>
      <w:r w:rsidR="00B846EB" w:rsidRPr="00425CE7">
        <w:rPr>
          <w:rFonts w:ascii="Arial" w:hAnsi="Arial" w:cs="Arial"/>
          <w:color w:val="111111"/>
          <w:lang w:val="en-US"/>
        </w:rPr>
        <w:t xml:space="preserve">014 </w:t>
      </w:r>
      <w:r w:rsidR="00425CE7">
        <w:rPr>
          <w:rFonts w:ascii="Arial" w:hAnsi="Arial" w:cs="Arial"/>
          <w:color w:val="111111"/>
          <w:lang w:val="en-US"/>
        </w:rPr>
        <w:t xml:space="preserve">on the </w:t>
      </w:r>
      <w:r w:rsidR="001F10D9">
        <w:rPr>
          <w:rFonts w:ascii="Arial" w:hAnsi="Arial" w:cs="Arial"/>
          <w:color w:val="111111"/>
          <w:lang w:val="en-US"/>
        </w:rPr>
        <w:t xml:space="preserve">theme of </w:t>
      </w:r>
      <w:r w:rsidR="00425CE7">
        <w:rPr>
          <w:rFonts w:ascii="Arial" w:hAnsi="Arial" w:cs="Arial"/>
          <w:color w:val="111111"/>
          <w:lang w:val="en-US"/>
        </w:rPr>
        <w:t>architecture</w:t>
      </w:r>
      <w:r w:rsidR="00B846EB" w:rsidRPr="00425CE7">
        <w:rPr>
          <w:rFonts w:ascii="Arial" w:hAnsi="Arial" w:cs="Arial"/>
          <w:color w:val="111111"/>
          <w:lang w:val="en-US"/>
        </w:rPr>
        <w:t xml:space="preserve">. </w:t>
      </w:r>
      <w:r w:rsidR="00425CE7" w:rsidRPr="00425CE7">
        <w:rPr>
          <w:rFonts w:ascii="Arial" w:hAnsi="Arial" w:cs="Arial"/>
          <w:color w:val="111111"/>
          <w:lang w:val="en-US"/>
        </w:rPr>
        <w:t>In fact, through a fascinating set-up, it emphasizes the subjects most dear t</w:t>
      </w:r>
      <w:r w:rsidR="009E0451">
        <w:rPr>
          <w:rFonts w:ascii="Arial" w:hAnsi="Arial" w:cs="Arial"/>
          <w:color w:val="111111"/>
          <w:lang w:val="en-US"/>
        </w:rPr>
        <w:t>o</w:t>
      </w:r>
      <w:r w:rsidR="0099663D" w:rsidRPr="00425CE7">
        <w:rPr>
          <w:rFonts w:ascii="Arial" w:hAnsi="Arial" w:cs="Arial"/>
          <w:color w:val="111111"/>
          <w:lang w:val="en-US"/>
        </w:rPr>
        <w:t xml:space="preserve"> </w:t>
      </w:r>
      <w:r w:rsidR="00B846EB" w:rsidRPr="00425CE7">
        <w:rPr>
          <w:rFonts w:ascii="Arial" w:hAnsi="Arial" w:cs="Arial"/>
          <w:color w:val="111111"/>
          <w:lang w:val="en-US"/>
        </w:rPr>
        <w:t xml:space="preserve">Maria </w:t>
      </w:r>
      <w:proofErr w:type="spellStart"/>
      <w:r w:rsidR="00B846EB" w:rsidRPr="00425CE7">
        <w:rPr>
          <w:rFonts w:ascii="Arial" w:hAnsi="Arial" w:cs="Arial"/>
          <w:color w:val="111111"/>
          <w:lang w:val="en-US"/>
        </w:rPr>
        <w:t>Mulas</w:t>
      </w:r>
      <w:proofErr w:type="spellEnd"/>
      <w:r w:rsidR="00B846EB" w:rsidRPr="00425CE7">
        <w:rPr>
          <w:rFonts w:ascii="Arial" w:hAnsi="Arial" w:cs="Arial"/>
          <w:color w:val="111111"/>
          <w:lang w:val="en-US"/>
        </w:rPr>
        <w:t xml:space="preserve">: </w:t>
      </w:r>
      <w:r w:rsidR="00425CE7">
        <w:rPr>
          <w:rFonts w:ascii="Arial" w:hAnsi="Arial" w:cs="Arial"/>
          <w:b/>
          <w:color w:val="111111"/>
          <w:lang w:val="en-US"/>
        </w:rPr>
        <w:t>the</w:t>
      </w:r>
      <w:r w:rsidR="0099663D" w:rsidRPr="00425CE7">
        <w:rPr>
          <w:rFonts w:ascii="Arial" w:hAnsi="Arial" w:cs="Arial"/>
          <w:b/>
          <w:color w:val="111111"/>
          <w:lang w:val="en-US"/>
        </w:rPr>
        <w:t xml:space="preserve"> </w:t>
      </w:r>
      <w:r w:rsidR="00425CE7">
        <w:rPr>
          <w:rFonts w:ascii="Arial" w:hAnsi="Arial" w:cs="Arial"/>
          <w:b/>
          <w:color w:val="111111"/>
          <w:lang w:val="en-US"/>
        </w:rPr>
        <w:t>portraits</w:t>
      </w:r>
      <w:r w:rsidR="0099663D" w:rsidRPr="00425CE7">
        <w:rPr>
          <w:rFonts w:ascii="Arial" w:hAnsi="Arial" w:cs="Arial"/>
          <w:color w:val="111111"/>
          <w:lang w:val="en-US"/>
        </w:rPr>
        <w:t xml:space="preserve"> </w:t>
      </w:r>
      <w:r w:rsidR="00425CE7">
        <w:rPr>
          <w:rFonts w:ascii="Arial" w:hAnsi="Arial" w:cs="Arial"/>
          <w:color w:val="111111"/>
          <w:lang w:val="en-US"/>
        </w:rPr>
        <w:t>and</w:t>
      </w:r>
      <w:r w:rsidR="0099663D" w:rsidRPr="00425CE7">
        <w:rPr>
          <w:rFonts w:ascii="Arial" w:hAnsi="Arial" w:cs="Arial"/>
          <w:color w:val="111111"/>
          <w:lang w:val="en-US"/>
        </w:rPr>
        <w:t xml:space="preserve"> </w:t>
      </w:r>
      <w:r w:rsidR="00425CE7">
        <w:rPr>
          <w:rFonts w:ascii="Arial" w:hAnsi="Arial" w:cs="Arial"/>
          <w:b/>
          <w:color w:val="111111"/>
          <w:lang w:val="en-US"/>
        </w:rPr>
        <w:t>the</w:t>
      </w:r>
      <w:r w:rsidR="0099663D" w:rsidRPr="00425CE7">
        <w:rPr>
          <w:rFonts w:ascii="Arial" w:hAnsi="Arial" w:cs="Arial"/>
          <w:b/>
          <w:color w:val="111111"/>
          <w:lang w:val="en-US"/>
        </w:rPr>
        <w:t xml:space="preserve"> </w:t>
      </w:r>
      <w:r w:rsidR="00425CE7">
        <w:rPr>
          <w:rFonts w:ascii="Arial" w:hAnsi="Arial" w:cs="Arial"/>
          <w:b/>
          <w:color w:val="111111"/>
          <w:lang w:val="en-US"/>
        </w:rPr>
        <w:t>architectures</w:t>
      </w:r>
      <w:r w:rsidR="0099663D" w:rsidRPr="00425CE7">
        <w:rPr>
          <w:rFonts w:ascii="Arial" w:hAnsi="Arial" w:cs="Arial"/>
          <w:color w:val="111111"/>
          <w:lang w:val="en-US"/>
        </w:rPr>
        <w:t>.</w:t>
      </w:r>
    </w:p>
    <w:p w:rsidR="006956F2" w:rsidRPr="00425CE7" w:rsidRDefault="006956F2" w:rsidP="00527DEF">
      <w:pPr>
        <w:spacing w:after="0" w:line="240" w:lineRule="auto"/>
        <w:jc w:val="both"/>
        <w:rPr>
          <w:rFonts w:ascii="Arial" w:hAnsi="Arial" w:cs="Arial"/>
          <w:color w:val="111111"/>
          <w:sz w:val="8"/>
          <w:szCs w:val="8"/>
          <w:lang w:val="en-US"/>
        </w:rPr>
      </w:pPr>
    </w:p>
    <w:p w:rsidR="00C44ACF" w:rsidRPr="00967CEC" w:rsidRDefault="00425CE7" w:rsidP="00C44ACF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967CEC">
        <w:rPr>
          <w:rFonts w:ascii="Arial" w:hAnsi="Arial" w:cs="Arial"/>
          <w:color w:val="111111"/>
          <w:sz w:val="24"/>
          <w:szCs w:val="24"/>
          <w:lang w:val="en-US"/>
        </w:rPr>
        <w:t>The</w:t>
      </w:r>
      <w:r w:rsidR="004D75BB" w:rsidRPr="00967CEC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967CEC">
        <w:rPr>
          <w:rFonts w:ascii="Arial" w:hAnsi="Arial" w:cs="Arial"/>
          <w:b/>
          <w:color w:val="111111"/>
          <w:sz w:val="24"/>
          <w:szCs w:val="24"/>
          <w:lang w:val="en-US"/>
        </w:rPr>
        <w:t>portraits</w:t>
      </w:r>
      <w:r w:rsidR="004D75BB" w:rsidRPr="00967CEC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967CEC">
        <w:rPr>
          <w:rFonts w:ascii="Arial" w:hAnsi="Arial" w:cs="Arial"/>
          <w:sz w:val="24"/>
          <w:szCs w:val="24"/>
          <w:lang w:val="en-US"/>
        </w:rPr>
        <w:t xml:space="preserve">of famous artists and great characters </w:t>
      </w:r>
      <w:r w:rsidR="00967CEC" w:rsidRPr="00967CEC">
        <w:rPr>
          <w:rFonts w:ascii="Arial" w:hAnsi="Arial" w:cs="Arial"/>
          <w:sz w:val="24"/>
          <w:szCs w:val="24"/>
          <w:lang w:val="en-US"/>
        </w:rPr>
        <w:t>reveal, with extreme realism and sometimes  a trace of irony, the personal</w:t>
      </w:r>
      <w:r w:rsidR="001F10D9">
        <w:rPr>
          <w:rFonts w:ascii="Arial" w:hAnsi="Arial" w:cs="Arial"/>
          <w:sz w:val="24"/>
          <w:szCs w:val="24"/>
          <w:lang w:val="en-US"/>
        </w:rPr>
        <w:t xml:space="preserve"> features of the subjects, life</w:t>
      </w:r>
      <w:r w:rsidR="00967CEC" w:rsidRPr="00967CEC">
        <w:rPr>
          <w:rFonts w:ascii="Arial" w:hAnsi="Arial" w:cs="Arial"/>
          <w:sz w:val="24"/>
          <w:szCs w:val="24"/>
          <w:lang w:val="en-US"/>
        </w:rPr>
        <w:t>styles, habits</w:t>
      </w:r>
      <w:r w:rsidR="00967CEC">
        <w:rPr>
          <w:rFonts w:ascii="Arial" w:hAnsi="Arial" w:cs="Arial"/>
          <w:sz w:val="24"/>
          <w:szCs w:val="24"/>
          <w:lang w:val="en-US"/>
        </w:rPr>
        <w:t xml:space="preserve"> and</w:t>
      </w:r>
      <w:r w:rsidR="00967CEC" w:rsidRPr="00967CEC">
        <w:rPr>
          <w:rFonts w:ascii="Arial" w:hAnsi="Arial" w:cs="Arial"/>
          <w:sz w:val="24"/>
          <w:szCs w:val="24"/>
          <w:lang w:val="en-US"/>
        </w:rPr>
        <w:t xml:space="preserve"> attitudes</w:t>
      </w:r>
      <w:r w:rsidR="00967CEC">
        <w:rPr>
          <w:rFonts w:ascii="Arial" w:hAnsi="Arial" w:cs="Arial"/>
          <w:color w:val="111111"/>
          <w:sz w:val="24"/>
          <w:szCs w:val="24"/>
          <w:lang w:val="en-US"/>
        </w:rPr>
        <w:t xml:space="preserve"> in a </w:t>
      </w:r>
      <w:r w:rsidR="00967CEC" w:rsidRPr="00AB7FDD">
        <w:rPr>
          <w:rFonts w:ascii="Arial" w:hAnsi="Arial" w:cs="Arial"/>
          <w:color w:val="111111"/>
          <w:sz w:val="24"/>
          <w:szCs w:val="24"/>
          <w:lang w:val="en-US"/>
        </w:rPr>
        <w:t>tale</w:t>
      </w:r>
      <w:r w:rsidR="00967CEC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AB7FDD">
        <w:rPr>
          <w:rFonts w:ascii="Arial" w:hAnsi="Arial" w:cs="Arial"/>
          <w:color w:val="111111"/>
          <w:sz w:val="24"/>
          <w:szCs w:val="24"/>
          <w:lang w:val="en-US"/>
        </w:rPr>
        <w:t>across</w:t>
      </w:r>
      <w:r w:rsidR="00967CEC">
        <w:rPr>
          <w:rFonts w:ascii="Arial" w:hAnsi="Arial" w:cs="Arial"/>
          <w:color w:val="111111"/>
          <w:sz w:val="24"/>
          <w:szCs w:val="24"/>
          <w:lang w:val="en-US"/>
        </w:rPr>
        <w:t xml:space="preserve"> art, history and contemporaneity critically </w:t>
      </w:r>
      <w:r w:rsidR="00AC279F">
        <w:rPr>
          <w:rFonts w:ascii="Arial" w:hAnsi="Arial" w:cs="Arial"/>
          <w:color w:val="111111"/>
          <w:sz w:val="24"/>
          <w:szCs w:val="24"/>
          <w:lang w:val="en-US"/>
        </w:rPr>
        <w:t xml:space="preserve">told </w:t>
      </w:r>
      <w:r w:rsidR="00967CEC">
        <w:rPr>
          <w:rFonts w:ascii="Arial" w:hAnsi="Arial" w:cs="Arial"/>
          <w:color w:val="111111"/>
          <w:sz w:val="24"/>
          <w:szCs w:val="24"/>
          <w:lang w:val="en-US"/>
        </w:rPr>
        <w:t>and at the same time highly descriptive</w:t>
      </w:r>
      <w:r w:rsidR="00C44ACF" w:rsidRPr="00967CEC">
        <w:rPr>
          <w:rFonts w:ascii="Arial" w:hAnsi="Arial" w:cs="Arial"/>
          <w:color w:val="111111"/>
          <w:sz w:val="24"/>
          <w:szCs w:val="24"/>
          <w:lang w:val="en-US"/>
        </w:rPr>
        <w:t>.</w:t>
      </w:r>
    </w:p>
    <w:p w:rsidR="0070220A" w:rsidRPr="008C3CC3" w:rsidRDefault="00967CEC" w:rsidP="00527DEF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8C3CC3">
        <w:rPr>
          <w:rFonts w:ascii="Arial" w:hAnsi="Arial" w:cs="Arial"/>
          <w:color w:val="111111"/>
          <w:sz w:val="24"/>
          <w:szCs w:val="24"/>
          <w:lang w:val="en-US"/>
        </w:rPr>
        <w:t>The array of photo shots on display show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s</w:t>
      </w:r>
      <w:r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 a manifold </w:t>
      </w:r>
      <w:r w:rsidR="008C3CC3" w:rsidRPr="008C3CC3">
        <w:rPr>
          <w:rFonts w:ascii="Arial" w:hAnsi="Arial" w:cs="Arial"/>
          <w:color w:val="111111"/>
          <w:sz w:val="24"/>
          <w:szCs w:val="24"/>
          <w:lang w:val="en-US"/>
        </w:rPr>
        <w:t>overview of personalities, glimpses of social life in</w:t>
      </w:r>
      <w:r w:rsidR="002356C4">
        <w:rPr>
          <w:rFonts w:ascii="Arial" w:hAnsi="Arial" w:cs="Arial"/>
          <w:color w:val="111111"/>
          <w:sz w:val="24"/>
          <w:szCs w:val="24"/>
          <w:lang w:val="en-US"/>
        </w:rPr>
        <w:t>-</w:t>
      </w:r>
      <w:r w:rsidR="008C3CC3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between spontaneity and artificiality, among which stand out the historical art critic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Lea </w:t>
      </w:r>
      <w:proofErr w:type="spellStart"/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Vergine</w:t>
      </w:r>
      <w:proofErr w:type="spellEnd"/>
      <w:r w:rsidR="001F10D9">
        <w:rPr>
          <w:rFonts w:ascii="Arial" w:hAnsi="Arial" w:cs="Arial"/>
          <w:color w:val="111111"/>
          <w:sz w:val="24"/>
          <w:szCs w:val="24"/>
          <w:lang w:val="en-US"/>
        </w:rPr>
        <w:t xml:space="preserve"> and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8C3CC3">
        <w:rPr>
          <w:rFonts w:ascii="Arial" w:hAnsi="Arial" w:cs="Arial"/>
          <w:color w:val="111111"/>
          <w:sz w:val="24"/>
          <w:szCs w:val="24"/>
          <w:lang w:val="en-US"/>
        </w:rPr>
        <w:t>successful artists such as</w:t>
      </w:r>
      <w:r w:rsidR="00B0379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Louise </w:t>
      </w:r>
      <w:proofErr w:type="spellStart"/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Bougeois</w:t>
      </w:r>
      <w:proofErr w:type="spellEnd"/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Henry Moore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Keith Haring</w:t>
      </w:r>
      <w:r w:rsidR="008C3CC3">
        <w:rPr>
          <w:rFonts w:ascii="Arial" w:hAnsi="Arial" w:cs="Arial"/>
          <w:color w:val="111111"/>
          <w:sz w:val="24"/>
          <w:szCs w:val="24"/>
          <w:lang w:val="en-US"/>
        </w:rPr>
        <w:t xml:space="preserve"> and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Christo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; </w:t>
      </w:r>
      <w:r w:rsidR="008C3CC3">
        <w:rPr>
          <w:rFonts w:ascii="Arial" w:hAnsi="Arial" w:cs="Arial"/>
          <w:color w:val="111111"/>
          <w:sz w:val="24"/>
          <w:szCs w:val="24"/>
          <w:lang w:val="en-US"/>
        </w:rPr>
        <w:t>the double portraits of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Joseph Beuys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proofErr w:type="spellStart"/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Claes</w:t>
      </w:r>
      <w:proofErr w:type="spellEnd"/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Oldenburg</w:t>
      </w:r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proofErr w:type="spellStart"/>
      <w:r w:rsidR="00C91FF2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Coosje</w:t>
      </w:r>
      <w:proofErr w:type="spellEnd"/>
      <w:r w:rsidR="00C91FF2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van </w:t>
      </w:r>
      <w:proofErr w:type="spellStart"/>
      <w:r w:rsidR="00C91FF2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Bruggen</w:t>
      </w:r>
      <w:proofErr w:type="spellEnd"/>
      <w:r w:rsidR="008C3CC3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="00C91FF2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Bruce </w:t>
      </w:r>
      <w:proofErr w:type="spellStart"/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Nauman</w:t>
      </w:r>
      <w:proofErr w:type="spellEnd"/>
      <w:r w:rsidR="00DA071F" w:rsidRPr="008C3CC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8C3CC3">
        <w:rPr>
          <w:rFonts w:ascii="Arial" w:hAnsi="Arial" w:cs="Arial"/>
          <w:color w:val="111111"/>
          <w:sz w:val="24"/>
          <w:szCs w:val="24"/>
          <w:lang w:val="en-US"/>
        </w:rPr>
        <w:t xml:space="preserve">and the core of works portraying </w:t>
      </w:r>
      <w:r w:rsidR="00DA071F" w:rsidRPr="008C3CC3">
        <w:rPr>
          <w:rFonts w:ascii="Arial" w:hAnsi="Arial" w:cs="Arial"/>
          <w:i/>
          <w:color w:val="111111"/>
          <w:sz w:val="24"/>
          <w:szCs w:val="24"/>
          <w:lang w:val="en-US"/>
        </w:rPr>
        <w:t>Andy Warhol</w:t>
      </w:r>
      <w:r w:rsidR="00722F62" w:rsidRPr="008C3CC3">
        <w:rPr>
          <w:rFonts w:ascii="Arial" w:hAnsi="Arial" w:cs="Arial"/>
          <w:color w:val="111111"/>
          <w:sz w:val="24"/>
          <w:szCs w:val="24"/>
          <w:lang w:val="en-US"/>
        </w:rPr>
        <w:t>.</w:t>
      </w:r>
    </w:p>
    <w:p w:rsidR="00B0379F" w:rsidRPr="008C3CC3" w:rsidRDefault="00B0379F" w:rsidP="00527DEF">
      <w:pPr>
        <w:spacing w:after="0" w:line="240" w:lineRule="auto"/>
        <w:jc w:val="both"/>
        <w:rPr>
          <w:rFonts w:ascii="Arial" w:hAnsi="Arial" w:cs="Arial"/>
          <w:color w:val="111111"/>
          <w:sz w:val="8"/>
          <w:szCs w:val="8"/>
          <w:lang w:val="en-US"/>
        </w:rPr>
      </w:pPr>
    </w:p>
    <w:p w:rsidR="004D75BB" w:rsidRPr="002356C4" w:rsidRDefault="008C3CC3" w:rsidP="00527DEF">
      <w:pPr>
        <w:spacing w:after="0" w:line="240" w:lineRule="auto"/>
        <w:jc w:val="both"/>
        <w:rPr>
          <w:rFonts w:ascii="Arial" w:hAnsi="Arial" w:cs="Arial"/>
          <w:i/>
          <w:color w:val="111111"/>
          <w:sz w:val="24"/>
          <w:szCs w:val="24"/>
          <w:lang w:val="en-US"/>
        </w:rPr>
      </w:pPr>
      <w:r w:rsidRPr="00140D6E">
        <w:rPr>
          <w:rFonts w:ascii="Arial" w:hAnsi="Arial" w:cs="Arial"/>
          <w:color w:val="111111"/>
          <w:sz w:val="24"/>
          <w:szCs w:val="24"/>
          <w:lang w:val="en-US"/>
        </w:rPr>
        <w:t xml:space="preserve">In one of her writings </w:t>
      </w:r>
      <w:proofErr w:type="spellStart"/>
      <w:r w:rsidR="00E74D23" w:rsidRPr="00140D6E">
        <w:rPr>
          <w:rFonts w:ascii="Arial" w:hAnsi="Arial" w:cs="Arial"/>
          <w:color w:val="111111"/>
          <w:sz w:val="24"/>
          <w:szCs w:val="24"/>
          <w:lang w:val="en-US"/>
        </w:rPr>
        <w:t>Rossana</w:t>
      </w:r>
      <w:proofErr w:type="spellEnd"/>
      <w:r w:rsidR="00E74D23" w:rsidRPr="00140D6E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E74D23" w:rsidRPr="00140D6E">
        <w:rPr>
          <w:rFonts w:ascii="Arial" w:hAnsi="Arial" w:cs="Arial"/>
          <w:color w:val="111111"/>
          <w:sz w:val="24"/>
          <w:szCs w:val="24"/>
          <w:lang w:val="en-US"/>
        </w:rPr>
        <w:t>Bossaglia</w:t>
      </w:r>
      <w:proofErr w:type="spellEnd"/>
      <w:r w:rsidR="00E74D23" w:rsidRPr="00140D6E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140D6E">
        <w:rPr>
          <w:rFonts w:ascii="Arial" w:hAnsi="Arial" w:cs="Arial"/>
          <w:color w:val="111111"/>
          <w:sz w:val="24"/>
          <w:szCs w:val="24"/>
          <w:lang w:val="en-US"/>
        </w:rPr>
        <w:t xml:space="preserve">thoroughly expresses this concept of making art </w:t>
      </w:r>
      <w:r w:rsidR="00E74D23" w:rsidRPr="00140D6E">
        <w:rPr>
          <w:rFonts w:ascii="Arial" w:hAnsi="Arial" w:cs="Arial"/>
          <w:color w:val="111111"/>
          <w:sz w:val="24"/>
          <w:szCs w:val="24"/>
          <w:lang w:val="en-US"/>
        </w:rPr>
        <w:t>“</w:t>
      </w:r>
      <w:r w:rsidR="00E74D23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Maria </w:t>
      </w:r>
      <w:proofErr w:type="spellStart"/>
      <w:r w:rsidR="00E74D23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Mulas</w:t>
      </w:r>
      <w:proofErr w:type="spellEnd"/>
      <w:r w:rsidR="00E74D23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, </w:t>
      </w:r>
      <w:r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famous photographer</w:t>
      </w:r>
      <w:r w:rsidR="00E74D23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– </w:t>
      </w:r>
      <w:r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not only of pe</w:t>
      </w:r>
      <w:r w:rsidR="002356C4">
        <w:rPr>
          <w:rFonts w:ascii="Arial" w:hAnsi="Arial" w:cs="Arial"/>
          <w:i/>
          <w:color w:val="111111"/>
          <w:sz w:val="24"/>
          <w:szCs w:val="24"/>
          <w:lang w:val="en-US"/>
        </w:rPr>
        <w:t>o</w:t>
      </w:r>
      <w:r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ple</w:t>
      </w:r>
      <w:r w:rsidR="00E74D23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– </w:t>
      </w:r>
      <w:r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is </w:t>
      </w:r>
      <w:r w:rsidR="00140D6E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sought-after and coveted f</w:t>
      </w:r>
      <w:r w:rsidR="002356C4">
        <w:rPr>
          <w:rFonts w:ascii="Arial" w:hAnsi="Arial" w:cs="Arial"/>
          <w:i/>
          <w:color w:val="111111"/>
          <w:sz w:val="24"/>
          <w:szCs w:val="24"/>
          <w:lang w:val="en-US"/>
        </w:rPr>
        <w:t>or the free frankness of her re</w:t>
      </w:r>
      <w:r w:rsidR="00140D6E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lationship with the person she portrays</w:t>
      </w:r>
      <w:r w:rsidR="00E74D23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; </w:t>
      </w:r>
      <w:r w:rsidR="00140D6E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she uses cuts, </w:t>
      </w:r>
      <w:r w:rsidR="002759DE">
        <w:rPr>
          <w:rFonts w:ascii="Arial" w:hAnsi="Arial" w:cs="Arial"/>
          <w:i/>
          <w:color w:val="111111"/>
          <w:sz w:val="24"/>
          <w:szCs w:val="24"/>
          <w:lang w:val="en-US"/>
        </w:rPr>
        <w:t>mean</w:t>
      </w:r>
      <w:r w:rsidR="00140D6E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s, </w:t>
      </w:r>
      <w:r w:rsidR="001F10D9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different </w:t>
      </w:r>
      <w:r w:rsidR="00140D6E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lights according to the situations</w:t>
      </w:r>
      <w:r w:rsidR="00126839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, </w:t>
      </w:r>
      <w:r w:rsidR="00140D6E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not meaning the portrait as a mere </w:t>
      </w:r>
      <w:r w:rsidR="00140D6E">
        <w:rPr>
          <w:rFonts w:ascii="Arial" w:hAnsi="Arial" w:cs="Arial"/>
          <w:i/>
          <w:color w:val="111111"/>
          <w:sz w:val="24"/>
          <w:szCs w:val="24"/>
          <w:lang w:val="en-US"/>
        </w:rPr>
        <w:t>exercise in style</w:t>
      </w:r>
      <w:r w:rsidR="00126839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; </w:t>
      </w:r>
      <w:r w:rsidR="00140D6E">
        <w:rPr>
          <w:rFonts w:ascii="Arial" w:hAnsi="Arial" w:cs="Arial"/>
          <w:i/>
          <w:color w:val="111111"/>
          <w:sz w:val="24"/>
          <w:szCs w:val="24"/>
          <w:lang w:val="en-US"/>
        </w:rPr>
        <w:t>she catches features and expressions, she especially understands at once if the subject should be defined in a typical gesture or surprised in his/her dynamism, if</w:t>
      </w:r>
      <w:r w:rsidR="002356C4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he/she would benefit from a light effect that gives prominence or from the immersion in dimmed lights</w:t>
      </w:r>
      <w:r w:rsidR="0070220A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>.</w:t>
      </w:r>
      <w:r w:rsidR="00FA5E57" w:rsidRPr="00140D6E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</w:t>
      </w:r>
      <w:r w:rsidR="002356C4" w:rsidRPr="002356C4">
        <w:rPr>
          <w:rFonts w:ascii="Arial" w:hAnsi="Arial" w:cs="Arial"/>
          <w:i/>
          <w:color w:val="111111"/>
          <w:sz w:val="24"/>
          <w:szCs w:val="24"/>
          <w:lang w:val="en-US"/>
        </w:rPr>
        <w:t>She is, after all</w:t>
      </w:r>
      <w:r w:rsidR="005867C5" w:rsidRPr="002356C4">
        <w:rPr>
          <w:rFonts w:ascii="Arial" w:hAnsi="Arial" w:cs="Arial"/>
          <w:i/>
          <w:color w:val="111111"/>
          <w:sz w:val="24"/>
          <w:szCs w:val="24"/>
          <w:lang w:val="en-US"/>
        </w:rPr>
        <w:t>,</w:t>
      </w:r>
      <w:r w:rsidR="002356C4" w:rsidRPr="002356C4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herself without insolence, careful to give us back not only </w:t>
      </w:r>
      <w:r w:rsidR="002356C4">
        <w:rPr>
          <w:rFonts w:ascii="Arial" w:hAnsi="Arial" w:cs="Arial"/>
          <w:i/>
          <w:color w:val="111111"/>
          <w:sz w:val="24"/>
          <w:szCs w:val="24"/>
          <w:lang w:val="en-US"/>
        </w:rPr>
        <w:t>pictures</w:t>
      </w:r>
      <w:r w:rsidR="002356C4" w:rsidRPr="002356C4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but also characters..</w:t>
      </w:r>
      <w:r w:rsidR="002356C4">
        <w:rPr>
          <w:rFonts w:ascii="Arial" w:hAnsi="Arial" w:cs="Arial"/>
          <w:i/>
          <w:color w:val="111111"/>
          <w:sz w:val="24"/>
          <w:szCs w:val="24"/>
          <w:lang w:val="en-US"/>
        </w:rPr>
        <w:t>.</w:t>
      </w:r>
      <w:r w:rsidR="0070220A" w:rsidRPr="002356C4">
        <w:rPr>
          <w:rFonts w:ascii="Arial" w:hAnsi="Arial" w:cs="Arial"/>
          <w:i/>
          <w:color w:val="111111"/>
          <w:sz w:val="24"/>
          <w:szCs w:val="24"/>
          <w:lang w:val="en-US"/>
        </w:rPr>
        <w:t>”</w:t>
      </w:r>
      <w:r w:rsidR="002356C4">
        <w:rPr>
          <w:rFonts w:ascii="Arial" w:hAnsi="Arial" w:cs="Arial"/>
          <w:i/>
          <w:color w:val="111111"/>
          <w:sz w:val="24"/>
          <w:szCs w:val="24"/>
          <w:lang w:val="en-US"/>
        </w:rPr>
        <w:t>.</w:t>
      </w:r>
    </w:p>
    <w:p w:rsidR="006956F2" w:rsidRPr="002356C4" w:rsidRDefault="006956F2" w:rsidP="00527DEF">
      <w:pPr>
        <w:spacing w:after="0" w:line="240" w:lineRule="auto"/>
        <w:jc w:val="both"/>
        <w:rPr>
          <w:rFonts w:ascii="Arial" w:hAnsi="Arial" w:cs="Arial"/>
          <w:i/>
          <w:color w:val="111111"/>
          <w:sz w:val="8"/>
          <w:szCs w:val="8"/>
          <w:lang w:val="en-US"/>
        </w:rPr>
      </w:pPr>
    </w:p>
    <w:p w:rsidR="00A55BD2" w:rsidRPr="003B36E0" w:rsidRDefault="002356C4" w:rsidP="00527DEF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2356C4">
        <w:rPr>
          <w:rFonts w:ascii="Arial" w:hAnsi="Arial" w:cs="Arial"/>
          <w:color w:val="111111"/>
          <w:sz w:val="24"/>
          <w:szCs w:val="24"/>
          <w:lang w:val="en-US"/>
        </w:rPr>
        <w:t xml:space="preserve">Even though it is with completely different objects in the photo shots of the </w:t>
      </w:r>
      <w:r w:rsidR="0023184E" w:rsidRPr="002356C4">
        <w:rPr>
          <w:rFonts w:ascii="Arial" w:hAnsi="Arial" w:cs="Arial"/>
          <w:b/>
          <w:color w:val="111111"/>
          <w:sz w:val="24"/>
          <w:szCs w:val="24"/>
          <w:lang w:val="en-US"/>
        </w:rPr>
        <w:t>archite</w:t>
      </w:r>
      <w:r w:rsidR="003B36E0">
        <w:rPr>
          <w:rFonts w:ascii="Arial" w:hAnsi="Arial" w:cs="Arial"/>
          <w:b/>
          <w:color w:val="111111"/>
          <w:sz w:val="24"/>
          <w:szCs w:val="24"/>
          <w:lang w:val="en-US"/>
        </w:rPr>
        <w:t>c</w:t>
      </w:r>
      <w:r w:rsidR="0023184E" w:rsidRPr="002356C4">
        <w:rPr>
          <w:rFonts w:ascii="Arial" w:hAnsi="Arial" w:cs="Arial"/>
          <w:b/>
          <w:color w:val="111111"/>
          <w:sz w:val="24"/>
          <w:szCs w:val="24"/>
          <w:lang w:val="en-US"/>
        </w:rPr>
        <w:t>ture</w:t>
      </w:r>
      <w:r>
        <w:rPr>
          <w:rFonts w:ascii="Arial" w:hAnsi="Arial" w:cs="Arial"/>
          <w:b/>
          <w:color w:val="111111"/>
          <w:sz w:val="24"/>
          <w:szCs w:val="24"/>
          <w:lang w:val="en-US"/>
        </w:rPr>
        <w:t>s</w:t>
      </w:r>
      <w:r w:rsidR="0023184E" w:rsidRPr="002356C4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>
        <w:rPr>
          <w:rFonts w:ascii="Arial" w:hAnsi="Arial" w:cs="Arial"/>
          <w:color w:val="111111"/>
          <w:sz w:val="24"/>
          <w:szCs w:val="24"/>
          <w:lang w:val="en-US"/>
        </w:rPr>
        <w:t>the sub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>tl</w:t>
      </w:r>
      <w:r>
        <w:rPr>
          <w:rFonts w:ascii="Arial" w:hAnsi="Arial" w:cs="Arial"/>
          <w:color w:val="111111"/>
          <w:sz w:val="24"/>
          <w:szCs w:val="24"/>
          <w:lang w:val="en-US"/>
        </w:rPr>
        <w:t>e game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between the 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>real and the symbolic visions of what is represented continues</w:t>
      </w:r>
      <w:r w:rsidR="009374B5" w:rsidRPr="002356C4">
        <w:rPr>
          <w:rFonts w:ascii="Arial" w:hAnsi="Arial" w:cs="Arial"/>
          <w:color w:val="111111"/>
          <w:sz w:val="24"/>
          <w:szCs w:val="24"/>
          <w:lang w:val="en-US"/>
        </w:rPr>
        <w:t xml:space="preserve">. </w:t>
      </w:r>
      <w:r w:rsidR="003B36E0" w:rsidRPr="003B36E0">
        <w:rPr>
          <w:rFonts w:ascii="Arial" w:hAnsi="Arial" w:cs="Arial"/>
          <w:color w:val="111111"/>
          <w:sz w:val="24"/>
          <w:szCs w:val="24"/>
          <w:lang w:val="en-US"/>
        </w:rPr>
        <w:t>Thanks to the manipulations of the pho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>to</w:t>
      </w:r>
      <w:r w:rsidR="003B36E0" w:rsidRPr="003B36E0">
        <w:rPr>
          <w:rFonts w:ascii="Arial" w:hAnsi="Arial" w:cs="Arial"/>
          <w:color w:val="111111"/>
          <w:sz w:val="24"/>
          <w:szCs w:val="24"/>
          <w:lang w:val="en-US"/>
        </w:rPr>
        <w:t xml:space="preserve">graphic films, made through manual reprocessing, 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>superimpositions</w:t>
      </w:r>
      <w:r w:rsidR="003B36E0" w:rsidRPr="003B36E0">
        <w:rPr>
          <w:rFonts w:ascii="Arial" w:hAnsi="Arial" w:cs="Arial"/>
          <w:color w:val="111111"/>
          <w:sz w:val="24"/>
          <w:szCs w:val="24"/>
          <w:lang w:val="en-US"/>
        </w:rPr>
        <w:t xml:space="preserve">, distortions, 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>decompositions</w:t>
      </w:r>
      <w:r w:rsidR="003B36E0" w:rsidRPr="003B36E0">
        <w:rPr>
          <w:rFonts w:ascii="Arial" w:hAnsi="Arial" w:cs="Arial"/>
          <w:color w:val="111111"/>
          <w:sz w:val="24"/>
          <w:szCs w:val="24"/>
          <w:lang w:val="en-US"/>
        </w:rPr>
        <w:t xml:space="preserve"> and 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>re-</w:t>
      </w:r>
      <w:r w:rsidR="003B36E0" w:rsidRPr="003B36E0">
        <w:rPr>
          <w:rFonts w:ascii="Arial" w:hAnsi="Arial" w:cs="Arial"/>
          <w:color w:val="111111"/>
          <w:sz w:val="24"/>
          <w:szCs w:val="24"/>
          <w:lang w:val="en-US"/>
        </w:rPr>
        <w:t>compositions</w:t>
      </w:r>
      <w:r w:rsidR="00F51269" w:rsidRPr="003B36E0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 xml:space="preserve">the frames are transformed into </w:t>
      </w:r>
      <w:r w:rsidR="003B36E0">
        <w:rPr>
          <w:rFonts w:ascii="Arial" w:hAnsi="Arial" w:cs="Arial"/>
          <w:b/>
          <w:color w:val="111111"/>
          <w:sz w:val="24"/>
          <w:szCs w:val="24"/>
          <w:lang w:val="en-US"/>
        </w:rPr>
        <w:t>abstract compositions</w:t>
      </w:r>
      <w:r w:rsidR="00F51269" w:rsidRPr="003B36E0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 xml:space="preserve">where the </w:t>
      </w:r>
      <w:r w:rsidR="001F10D9">
        <w:rPr>
          <w:rFonts w:ascii="Arial" w:hAnsi="Arial" w:cs="Arial"/>
          <w:color w:val="111111"/>
          <w:sz w:val="24"/>
          <w:szCs w:val="24"/>
          <w:lang w:val="en-US"/>
        </w:rPr>
        <w:t>remnants</w:t>
      </w:r>
      <w:r w:rsidR="00653B66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1F10D9">
        <w:rPr>
          <w:rFonts w:ascii="Arial" w:hAnsi="Arial" w:cs="Arial"/>
          <w:color w:val="111111"/>
          <w:sz w:val="24"/>
          <w:szCs w:val="24"/>
          <w:lang w:val="en-US"/>
        </w:rPr>
        <w:t>of</w:t>
      </w:r>
      <w:r w:rsidR="00653B66">
        <w:rPr>
          <w:rFonts w:ascii="Arial" w:hAnsi="Arial" w:cs="Arial"/>
          <w:color w:val="111111"/>
          <w:sz w:val="24"/>
          <w:szCs w:val="24"/>
          <w:lang w:val="en-US"/>
        </w:rPr>
        <w:t xml:space="preserve"> the original shapes are not</w:t>
      </w:r>
      <w:r w:rsidR="003B36E0">
        <w:rPr>
          <w:rFonts w:ascii="Arial" w:hAnsi="Arial" w:cs="Arial"/>
          <w:color w:val="111111"/>
          <w:sz w:val="24"/>
          <w:szCs w:val="24"/>
          <w:lang w:val="en-US"/>
        </w:rPr>
        <w:t xml:space="preserve"> too clear and sometimes are </w:t>
      </w:r>
      <w:r w:rsidR="00C863B3">
        <w:rPr>
          <w:rFonts w:ascii="Arial" w:hAnsi="Arial" w:cs="Arial"/>
          <w:color w:val="111111"/>
          <w:sz w:val="24"/>
          <w:szCs w:val="24"/>
          <w:lang w:val="en-US"/>
        </w:rPr>
        <w:t>indiscernible</w:t>
      </w:r>
      <w:r w:rsidR="003440CE" w:rsidRPr="003B36E0">
        <w:rPr>
          <w:rFonts w:ascii="Arial" w:hAnsi="Arial" w:cs="Arial"/>
          <w:color w:val="111111"/>
          <w:sz w:val="24"/>
          <w:szCs w:val="24"/>
          <w:lang w:val="en-US"/>
        </w:rPr>
        <w:t xml:space="preserve">. </w:t>
      </w:r>
    </w:p>
    <w:p w:rsidR="00A55BD2" w:rsidRPr="00200B69" w:rsidRDefault="00C863B3" w:rsidP="00527DEF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C863B3"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3440CE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3440C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Omaggio</w:t>
      </w:r>
      <w:proofErr w:type="spellEnd"/>
      <w:r w:rsidR="003440C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al </w:t>
      </w:r>
      <w:proofErr w:type="spellStart"/>
      <w:r w:rsidR="003440C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Terragni</w:t>
      </w:r>
      <w:proofErr w:type="spellEnd"/>
      <w:r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/Homage to </w:t>
      </w:r>
      <w:proofErr w:type="spellStart"/>
      <w:r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Terragni</w:t>
      </w:r>
      <w:proofErr w:type="spellEnd"/>
      <w:r w:rsidR="003440CE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>and in</w:t>
      </w:r>
      <w:r w:rsidR="005F5AA4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3440C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Astrazione#1</w:t>
      </w:r>
      <w:r w:rsidR="00605FAE">
        <w:rPr>
          <w:rFonts w:ascii="Arial" w:hAnsi="Arial" w:cs="Arial"/>
          <w:i/>
          <w:color w:val="111111"/>
          <w:sz w:val="24"/>
          <w:szCs w:val="24"/>
          <w:lang w:val="en-US"/>
        </w:rPr>
        <w:t>/Abstraction</w:t>
      </w:r>
      <w:r w:rsidR="00605FA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#</w:t>
      </w:r>
      <w:r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1</w:t>
      </w:r>
      <w:r w:rsidR="006B4208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>and</w:t>
      </w:r>
      <w:r w:rsidR="003440CE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3440C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Astrazione#2</w:t>
      </w:r>
      <w:r w:rsidR="00605FAE">
        <w:rPr>
          <w:rFonts w:ascii="Arial" w:hAnsi="Arial" w:cs="Arial"/>
          <w:i/>
          <w:color w:val="111111"/>
          <w:sz w:val="24"/>
          <w:szCs w:val="24"/>
          <w:lang w:val="en-US"/>
        </w:rPr>
        <w:t>/ Abstraction</w:t>
      </w:r>
      <w:r w:rsidR="00605FAE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#</w:t>
      </w:r>
      <w:r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2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, which are focused on </w:t>
      </w:r>
      <w:r w:rsidR="005F5AA4" w:rsidRPr="00C863B3">
        <w:rPr>
          <w:rFonts w:ascii="Arial" w:hAnsi="Arial" w:cs="Arial"/>
          <w:color w:val="111111"/>
          <w:sz w:val="24"/>
          <w:szCs w:val="24"/>
          <w:lang w:val="en-US"/>
        </w:rPr>
        <w:t>New York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and were created in the</w:t>
      </w:r>
      <w:r w:rsidR="003440CE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>Seventies and Eighties</w:t>
      </w:r>
      <w:r w:rsidR="006B4208" w:rsidRPr="00C863B3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="002D192D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>what is evident is a strong limit</w:t>
      </w:r>
      <w:r w:rsidR="001F10D9">
        <w:rPr>
          <w:rFonts w:ascii="Arial" w:hAnsi="Arial" w:cs="Arial"/>
          <w:color w:val="111111"/>
          <w:sz w:val="24"/>
          <w:szCs w:val="24"/>
          <w:lang w:val="en-US"/>
        </w:rPr>
        <w:t>ation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605FAE">
        <w:rPr>
          <w:rFonts w:ascii="Arial" w:hAnsi="Arial" w:cs="Arial"/>
          <w:color w:val="111111"/>
          <w:sz w:val="24"/>
          <w:szCs w:val="24"/>
          <w:lang w:val="en-US"/>
        </w:rPr>
        <w:t xml:space="preserve">in 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readability and visibility of the real structures, hidden by symmetrical and mirror elements, while 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in </w:t>
      </w:r>
      <w:r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the photo </w:t>
      </w:r>
      <w:proofErr w:type="spellStart"/>
      <w:r w:rsidR="002D192D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Rotonda</w:t>
      </w:r>
      <w:proofErr w:type="spellEnd"/>
      <w:r w:rsidR="002D192D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</w:t>
      </w:r>
      <w:proofErr w:type="spellStart"/>
      <w:r w:rsidR="002D192D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della</w:t>
      </w:r>
      <w:proofErr w:type="spellEnd"/>
      <w:r w:rsidR="002D192D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</w:t>
      </w:r>
      <w:proofErr w:type="spellStart"/>
      <w:r w:rsidR="002D192D" w:rsidRPr="00C863B3">
        <w:rPr>
          <w:rFonts w:ascii="Arial" w:hAnsi="Arial" w:cs="Arial"/>
          <w:i/>
          <w:color w:val="111111"/>
          <w:sz w:val="24"/>
          <w:szCs w:val="24"/>
          <w:lang w:val="en-US"/>
        </w:rPr>
        <w:t>Besana</w:t>
      </w:r>
      <w:proofErr w:type="spellEnd"/>
      <w:r>
        <w:rPr>
          <w:rFonts w:ascii="Arial" w:hAnsi="Arial" w:cs="Arial"/>
          <w:i/>
          <w:color w:val="111111"/>
          <w:sz w:val="24"/>
          <w:szCs w:val="24"/>
          <w:lang w:val="en-US"/>
        </w:rPr>
        <w:t>/</w:t>
      </w:r>
      <w:r w:rsidR="00200B69">
        <w:rPr>
          <w:rFonts w:ascii="Arial" w:hAnsi="Arial" w:cs="Arial"/>
          <w:i/>
          <w:color w:val="111111"/>
          <w:sz w:val="24"/>
          <w:szCs w:val="24"/>
          <w:lang w:val="en-US"/>
        </w:rPr>
        <w:t>Rotunda</w:t>
      </w:r>
      <w:r w:rsidR="009E0451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of </w:t>
      </w:r>
      <w:proofErr w:type="spellStart"/>
      <w:r w:rsidR="009E0451">
        <w:rPr>
          <w:rFonts w:ascii="Arial" w:hAnsi="Arial" w:cs="Arial"/>
          <w:i/>
          <w:color w:val="111111"/>
          <w:sz w:val="24"/>
          <w:szCs w:val="24"/>
          <w:lang w:val="en-US"/>
        </w:rPr>
        <w:t>Besana</w:t>
      </w:r>
      <w:proofErr w:type="spellEnd"/>
      <w:r w:rsidR="009E0451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street</w:t>
      </w:r>
      <w:r w:rsidR="002D192D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val="en-US"/>
        </w:rPr>
        <w:t>of</w:t>
      </w:r>
      <w:r w:rsidR="005F5AA4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 1972</w:t>
      </w:r>
      <w:r>
        <w:rPr>
          <w:rFonts w:ascii="Arial" w:hAnsi="Arial" w:cs="Arial"/>
          <w:color w:val="111111"/>
          <w:sz w:val="24"/>
          <w:szCs w:val="24"/>
          <w:lang w:val="en-US"/>
        </w:rPr>
        <w:t>, in the dizz</w:t>
      </w:r>
      <w:r w:rsidR="00605FAE">
        <w:rPr>
          <w:rFonts w:ascii="Arial" w:hAnsi="Arial" w:cs="Arial"/>
          <w:color w:val="111111"/>
          <w:sz w:val="24"/>
          <w:szCs w:val="24"/>
          <w:lang w:val="en-US"/>
        </w:rPr>
        <w:t>iness of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 alternat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ing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 arches and columns, hints at the original architect</w:t>
      </w:r>
      <w:r w:rsidR="00200B69">
        <w:rPr>
          <w:rFonts w:ascii="Arial" w:hAnsi="Arial" w:cs="Arial"/>
          <w:color w:val="111111"/>
          <w:sz w:val="24"/>
          <w:szCs w:val="24"/>
          <w:lang w:val="en-US"/>
        </w:rPr>
        <w:t>ural structure are more visible</w:t>
      </w:r>
      <w:r w:rsidR="002A1124" w:rsidRPr="00C863B3">
        <w:rPr>
          <w:rFonts w:ascii="Arial" w:hAnsi="Arial" w:cs="Arial"/>
          <w:color w:val="111111"/>
          <w:sz w:val="24"/>
          <w:szCs w:val="24"/>
          <w:lang w:val="en-US"/>
        </w:rPr>
        <w:t xml:space="preserve">. </w:t>
      </w:r>
      <w:r w:rsidR="00200B69" w:rsidRPr="00200B69">
        <w:rPr>
          <w:rFonts w:ascii="Arial" w:hAnsi="Arial" w:cs="Arial"/>
          <w:color w:val="111111"/>
          <w:sz w:val="24"/>
          <w:szCs w:val="24"/>
          <w:lang w:val="en-US"/>
        </w:rPr>
        <w:t xml:space="preserve">An expressivity in continuous evolution is in </w:t>
      </w:r>
      <w:proofErr w:type="spellStart"/>
      <w:r w:rsidR="007475FA" w:rsidRPr="00200B69">
        <w:rPr>
          <w:rFonts w:ascii="Arial" w:hAnsi="Arial" w:cs="Arial"/>
          <w:i/>
          <w:color w:val="111111"/>
          <w:sz w:val="24"/>
          <w:szCs w:val="24"/>
          <w:lang w:val="en-US"/>
        </w:rPr>
        <w:t>Venezia</w:t>
      </w:r>
      <w:proofErr w:type="spellEnd"/>
      <w:r w:rsidR="007475FA" w:rsidRPr="00200B69">
        <w:rPr>
          <w:rFonts w:ascii="Arial" w:hAnsi="Arial" w:cs="Arial"/>
          <w:i/>
          <w:color w:val="111111"/>
          <w:sz w:val="24"/>
          <w:szCs w:val="24"/>
          <w:lang w:val="en-US"/>
        </w:rPr>
        <w:t xml:space="preserve"> </w:t>
      </w:r>
      <w:proofErr w:type="spellStart"/>
      <w:r w:rsidR="007475FA" w:rsidRPr="00200B69">
        <w:rPr>
          <w:rFonts w:ascii="Arial" w:hAnsi="Arial" w:cs="Arial"/>
          <w:i/>
          <w:color w:val="111111"/>
          <w:sz w:val="24"/>
          <w:szCs w:val="24"/>
          <w:lang w:val="en-US"/>
        </w:rPr>
        <w:t>Astratta</w:t>
      </w:r>
      <w:proofErr w:type="spellEnd"/>
      <w:r w:rsidR="00200B69" w:rsidRPr="00200B69">
        <w:rPr>
          <w:rFonts w:ascii="Arial" w:hAnsi="Arial" w:cs="Arial"/>
          <w:i/>
          <w:color w:val="111111"/>
          <w:sz w:val="24"/>
          <w:szCs w:val="24"/>
          <w:lang w:val="en-US"/>
        </w:rPr>
        <w:t>/Abstract Venice</w:t>
      </w:r>
      <w:r w:rsidR="00FA446F" w:rsidRPr="00200B69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 w:rsidR="00200B69" w:rsidRPr="00200B69">
        <w:rPr>
          <w:rFonts w:ascii="Arial" w:hAnsi="Arial" w:cs="Arial"/>
          <w:color w:val="111111"/>
          <w:sz w:val="24"/>
          <w:szCs w:val="24"/>
          <w:lang w:val="en-US"/>
        </w:rPr>
        <w:t>as well as in other works made in the Nin</w:t>
      </w:r>
      <w:r w:rsidR="00200B69">
        <w:rPr>
          <w:rFonts w:ascii="Arial" w:hAnsi="Arial" w:cs="Arial"/>
          <w:color w:val="111111"/>
          <w:sz w:val="24"/>
          <w:szCs w:val="24"/>
          <w:lang w:val="en-US"/>
        </w:rPr>
        <w:t>e</w:t>
      </w:r>
      <w:r w:rsidR="002030D3">
        <w:rPr>
          <w:rFonts w:ascii="Arial" w:hAnsi="Arial" w:cs="Arial"/>
          <w:color w:val="111111"/>
          <w:sz w:val="24"/>
          <w:szCs w:val="24"/>
          <w:lang w:val="en-US"/>
        </w:rPr>
        <w:t>ties</w:t>
      </w:r>
      <w:r w:rsidR="00200B69" w:rsidRPr="00200B69">
        <w:rPr>
          <w:rFonts w:ascii="Arial" w:hAnsi="Arial" w:cs="Arial"/>
          <w:color w:val="111111"/>
          <w:sz w:val="24"/>
          <w:szCs w:val="24"/>
          <w:lang w:val="en-US"/>
        </w:rPr>
        <w:t xml:space="preserve"> the place repres</w:t>
      </w:r>
      <w:r w:rsidR="00200B69">
        <w:rPr>
          <w:rFonts w:ascii="Arial" w:hAnsi="Arial" w:cs="Arial"/>
          <w:color w:val="111111"/>
          <w:sz w:val="24"/>
          <w:szCs w:val="24"/>
          <w:lang w:val="en-US"/>
        </w:rPr>
        <w:t>ented is more easily identified</w:t>
      </w:r>
      <w:r w:rsidR="00B445F9" w:rsidRPr="00200B69">
        <w:rPr>
          <w:rFonts w:ascii="Arial" w:hAnsi="Arial" w:cs="Arial"/>
          <w:color w:val="111111"/>
          <w:sz w:val="24"/>
          <w:szCs w:val="24"/>
          <w:lang w:val="en-US"/>
        </w:rPr>
        <w:t>.</w:t>
      </w:r>
      <w:r w:rsidR="00D21FD7" w:rsidRPr="00200B69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</w:p>
    <w:p w:rsidR="001E74C8" w:rsidRPr="00CB2DD6" w:rsidRDefault="00CB2DD6" w:rsidP="00527DEF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CB2DD6">
        <w:rPr>
          <w:rFonts w:ascii="Arial" w:hAnsi="Arial" w:cs="Arial"/>
          <w:color w:val="111111"/>
          <w:sz w:val="24"/>
          <w:szCs w:val="24"/>
          <w:lang w:val="en-US"/>
        </w:rPr>
        <w:lastRenderedPageBreak/>
        <w:t xml:space="preserve">In the portraits and architectures of </w:t>
      </w:r>
      <w:r w:rsidR="00E55F77"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Maria </w:t>
      </w:r>
      <w:proofErr w:type="spellStart"/>
      <w:r w:rsidR="00E55F77" w:rsidRPr="00CB2DD6">
        <w:rPr>
          <w:rFonts w:ascii="Arial" w:hAnsi="Arial" w:cs="Arial"/>
          <w:color w:val="111111"/>
          <w:sz w:val="24"/>
          <w:szCs w:val="24"/>
          <w:lang w:val="en-US"/>
        </w:rPr>
        <w:t>Mulas</w:t>
      </w:r>
      <w:proofErr w:type="spellEnd"/>
      <w:r w:rsidR="00E55F77"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>the perfect union between aesthetics and technique comes to light</w:t>
      </w:r>
      <w:r w:rsidR="00F12680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color w:val="111111"/>
          <w:sz w:val="24"/>
          <w:szCs w:val="24"/>
          <w:lang w:val="en-US"/>
        </w:rPr>
        <w:t>harmony, rhythm and feeling</w:t>
      </w:r>
      <w:r w:rsidR="001F10D9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1F10D9" w:rsidRPr="00CB2DD6">
        <w:rPr>
          <w:rFonts w:ascii="Arial" w:hAnsi="Arial" w:cs="Arial"/>
          <w:color w:val="111111"/>
          <w:sz w:val="24"/>
          <w:szCs w:val="24"/>
          <w:lang w:val="en-US"/>
        </w:rPr>
        <w:t>emerge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, all evident </w:t>
      </w:r>
      <w:r w:rsidR="001F10D9">
        <w:rPr>
          <w:rFonts w:ascii="Arial" w:hAnsi="Arial" w:cs="Arial"/>
          <w:color w:val="111111"/>
          <w:sz w:val="24"/>
          <w:szCs w:val="24"/>
          <w:lang w:val="en-US"/>
        </w:rPr>
        <w:t>traits of her artistic vision</w:t>
      </w:r>
      <w:r w:rsidR="006956F2" w:rsidRPr="00CB2DD6">
        <w:rPr>
          <w:rFonts w:ascii="Arial" w:hAnsi="Arial" w:cs="Arial"/>
          <w:color w:val="111111"/>
          <w:sz w:val="24"/>
          <w:szCs w:val="24"/>
          <w:lang w:val="en-US"/>
        </w:rPr>
        <w:t>.</w:t>
      </w:r>
    </w:p>
    <w:p w:rsidR="001E74C8" w:rsidRPr="00CB2DD6" w:rsidRDefault="001E74C8" w:rsidP="00527DEF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</w:p>
    <w:p w:rsidR="0075029C" w:rsidRPr="001F10D9" w:rsidRDefault="00CB2DD6" w:rsidP="00527DEF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n-US"/>
        </w:rPr>
      </w:pPr>
      <w:r w:rsidRPr="001F10D9">
        <w:rPr>
          <w:rFonts w:ascii="Arial" w:hAnsi="Arial" w:cs="Arial"/>
          <w:b/>
          <w:color w:val="111111"/>
          <w:sz w:val="24"/>
          <w:szCs w:val="24"/>
          <w:lang w:val="en-US"/>
        </w:rPr>
        <w:t>Biographic</w:t>
      </w:r>
      <w:r w:rsidR="00D10634" w:rsidRPr="001F10D9">
        <w:rPr>
          <w:rFonts w:ascii="Arial" w:hAnsi="Arial" w:cs="Arial"/>
          <w:b/>
          <w:color w:val="111111"/>
          <w:sz w:val="24"/>
          <w:szCs w:val="24"/>
          <w:lang w:val="en-US"/>
        </w:rPr>
        <w:t>al</w:t>
      </w:r>
      <w:r w:rsidRPr="001F10D9">
        <w:rPr>
          <w:rFonts w:ascii="Arial" w:hAnsi="Arial" w:cs="Arial"/>
          <w:b/>
          <w:color w:val="111111"/>
          <w:sz w:val="24"/>
          <w:szCs w:val="24"/>
          <w:lang w:val="en-US"/>
        </w:rPr>
        <w:t xml:space="preserve"> info</w:t>
      </w:r>
    </w:p>
    <w:p w:rsidR="0053406C" w:rsidRPr="00CB2DD6" w:rsidRDefault="00CB2DD6" w:rsidP="0053406C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The artistic career of </w:t>
      </w:r>
      <w:r w:rsidR="0053406C"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Maria </w:t>
      </w:r>
      <w:proofErr w:type="spellStart"/>
      <w:r w:rsidR="0053406C" w:rsidRPr="00CB2DD6">
        <w:rPr>
          <w:rFonts w:ascii="Arial" w:hAnsi="Arial" w:cs="Arial"/>
          <w:color w:val="111111"/>
          <w:sz w:val="24"/>
          <w:szCs w:val="24"/>
          <w:lang w:val="en-US"/>
        </w:rPr>
        <w:t>Mulas</w:t>
      </w:r>
      <w:proofErr w:type="spellEnd"/>
      <w:r w:rsidR="0053406C"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>beg</w:t>
      </w:r>
      <w:r w:rsidR="002030D3">
        <w:rPr>
          <w:rFonts w:ascii="Arial" w:hAnsi="Arial" w:cs="Arial"/>
          <w:color w:val="111111"/>
          <w:sz w:val="24"/>
          <w:szCs w:val="24"/>
          <w:lang w:val="en-US"/>
        </w:rPr>
        <w:t>an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in </w:t>
      </w:r>
      <w:r w:rsidR="0053406C"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Milan 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in the Sixties with the creation of photographs inspired 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>from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the world 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 xml:space="preserve">of </w:t>
      </w:r>
      <w:r w:rsidR="000D55D2"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theatre 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and the theme of portrait, </w:t>
      </w:r>
      <w:r>
        <w:rPr>
          <w:rFonts w:ascii="Arial" w:hAnsi="Arial" w:cs="Arial"/>
          <w:color w:val="111111"/>
          <w:sz w:val="24"/>
          <w:szCs w:val="24"/>
          <w:lang w:val="en-US"/>
        </w:rPr>
        <w:t>a subject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continuously brought back in the expressive </w:t>
      </w:r>
      <w:r>
        <w:rPr>
          <w:rFonts w:ascii="Arial" w:hAnsi="Arial" w:cs="Arial"/>
          <w:color w:val="111111"/>
          <w:sz w:val="24"/>
          <w:szCs w:val="24"/>
          <w:lang w:val="en-US"/>
        </w:rPr>
        <w:t>journey</w:t>
      </w:r>
      <w:r w:rsidRPr="00CB2DD6">
        <w:rPr>
          <w:rFonts w:ascii="Arial" w:hAnsi="Arial" w:cs="Arial"/>
          <w:color w:val="111111"/>
          <w:sz w:val="24"/>
          <w:szCs w:val="24"/>
          <w:lang w:val="en-US"/>
        </w:rPr>
        <w:t xml:space="preserve"> of the artist </w:t>
      </w:r>
      <w:r>
        <w:rPr>
          <w:rFonts w:ascii="Arial" w:hAnsi="Arial" w:cs="Arial"/>
          <w:color w:val="111111"/>
          <w:sz w:val="24"/>
          <w:szCs w:val="24"/>
          <w:lang w:val="en-US"/>
        </w:rPr>
        <w:t>and which will be one of the essential poetic elements of her work</w:t>
      </w:r>
      <w:r w:rsidR="0053406C" w:rsidRPr="00CB2DD6">
        <w:rPr>
          <w:rFonts w:ascii="Arial" w:hAnsi="Arial" w:cs="Arial"/>
          <w:color w:val="111111"/>
          <w:sz w:val="24"/>
          <w:szCs w:val="24"/>
          <w:lang w:val="en-US"/>
        </w:rPr>
        <w:t>.</w:t>
      </w:r>
    </w:p>
    <w:p w:rsidR="00962D29" w:rsidRPr="002710EB" w:rsidRDefault="00CB2DD6" w:rsidP="0096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 w:eastAsia="it-IT"/>
        </w:rPr>
      </w:pPr>
      <w:r w:rsidRPr="002710EB">
        <w:rPr>
          <w:rFonts w:ascii="Arial" w:hAnsi="Arial" w:cs="Arial"/>
          <w:color w:val="111111"/>
          <w:sz w:val="24"/>
          <w:szCs w:val="24"/>
          <w:lang w:val="en-US"/>
        </w:rPr>
        <w:t>The fi</w:t>
      </w:r>
      <w:r w:rsidR="002710EB">
        <w:rPr>
          <w:rFonts w:ascii="Arial" w:hAnsi="Arial" w:cs="Arial"/>
          <w:color w:val="111111"/>
          <w:sz w:val="24"/>
          <w:szCs w:val="24"/>
          <w:lang w:val="en-US"/>
        </w:rPr>
        <w:t>rs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t solo exhibition of </w:t>
      </w:r>
      <w:proofErr w:type="spellStart"/>
      <w:r w:rsidRPr="002710EB">
        <w:rPr>
          <w:rFonts w:ascii="Arial" w:hAnsi="Arial" w:cs="Arial"/>
          <w:color w:val="111111"/>
          <w:sz w:val="24"/>
          <w:szCs w:val="24"/>
          <w:lang w:val="en-US"/>
        </w:rPr>
        <w:t>Mulas</w:t>
      </w:r>
      <w:proofErr w:type="spellEnd"/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was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dedicated to a selection 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 xml:space="preserve">of 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>portraits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that reveal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ed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a strong attention to social criticism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and was held at the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Diaframma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>Gallery of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Milan 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1976; 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after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this expository event </w:t>
      </w:r>
      <w:r w:rsidR="002710EB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the show at the Il </w:t>
      </w:r>
      <w:proofErr w:type="spellStart"/>
      <w:r w:rsidR="002710EB" w:rsidRPr="002710EB">
        <w:rPr>
          <w:rFonts w:ascii="Arial" w:hAnsi="Arial" w:cs="Arial"/>
          <w:color w:val="111111"/>
          <w:sz w:val="24"/>
          <w:szCs w:val="24"/>
          <w:lang w:val="en-US"/>
        </w:rPr>
        <w:t>Milione</w:t>
      </w:r>
      <w:proofErr w:type="spellEnd"/>
      <w:r w:rsidR="002710EB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Gallery of Milan follow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ed</w:t>
      </w:r>
      <w:r w:rsidR="002710EB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in 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1979, </w:t>
      </w:r>
      <w:r w:rsidR="002710EB">
        <w:rPr>
          <w:rFonts w:ascii="Arial" w:hAnsi="Arial" w:cs="Arial"/>
          <w:color w:val="111111"/>
          <w:sz w:val="24"/>
          <w:szCs w:val="24"/>
          <w:lang w:val="en-US"/>
        </w:rPr>
        <w:t xml:space="preserve">where portraits of </w:t>
      </w:r>
      <w:r w:rsidR="002030D3">
        <w:rPr>
          <w:rFonts w:ascii="Arial" w:hAnsi="Arial" w:cs="Arial"/>
          <w:color w:val="111111"/>
          <w:sz w:val="24"/>
          <w:szCs w:val="24"/>
          <w:lang w:val="en-US"/>
        </w:rPr>
        <w:t>intellectuals</w:t>
      </w:r>
      <w:r w:rsid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were</w:t>
      </w:r>
      <w:r w:rsidR="002710EB">
        <w:rPr>
          <w:rFonts w:ascii="Arial" w:hAnsi="Arial" w:cs="Arial"/>
          <w:color w:val="111111"/>
          <w:sz w:val="24"/>
          <w:szCs w:val="24"/>
          <w:lang w:val="en-US"/>
        </w:rPr>
        <w:t xml:space="preserve"> presented to the public, as the result of a technical experiment with the </w:t>
      </w:r>
      <w:r w:rsidR="00F12680">
        <w:rPr>
          <w:rFonts w:ascii="Arial" w:hAnsi="Arial" w:cs="Arial"/>
          <w:color w:val="111111"/>
          <w:sz w:val="24"/>
          <w:szCs w:val="24"/>
          <w:lang w:val="en-US" w:eastAsia="it-IT"/>
        </w:rPr>
        <w:t>20</w:t>
      </w:r>
      <w:r w:rsidR="000D55D2" w:rsidRPr="002710EB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mm </w:t>
      </w:r>
      <w:r w:rsidR="002710EB">
        <w:rPr>
          <w:rFonts w:ascii="Arial" w:hAnsi="Arial" w:cs="Arial"/>
          <w:color w:val="111111"/>
          <w:sz w:val="24"/>
          <w:szCs w:val="24"/>
          <w:lang w:val="en-US"/>
        </w:rPr>
        <w:t xml:space="preserve">wide-angle lens </w:t>
      </w:r>
      <w:r w:rsidR="002710EB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performed during the </w:t>
      </w:r>
      <w:r w:rsidR="00962D29" w:rsidRPr="002710EB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Biennale '78 </w:t>
      </w:r>
      <w:r w:rsidR="002710EB">
        <w:rPr>
          <w:rFonts w:ascii="Arial" w:hAnsi="Arial" w:cs="Arial"/>
          <w:color w:val="111111"/>
          <w:sz w:val="24"/>
          <w:szCs w:val="24"/>
          <w:lang w:val="en-US" w:eastAsia="it-IT"/>
        </w:rPr>
        <w:t>and at the</w:t>
      </w:r>
      <w:r w:rsidR="00962D29" w:rsidRPr="002710EB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 P.A.C. </w:t>
      </w:r>
      <w:r w:rsidR="002710EB">
        <w:rPr>
          <w:rFonts w:ascii="Arial" w:hAnsi="Arial" w:cs="Arial"/>
          <w:color w:val="111111"/>
          <w:sz w:val="24"/>
          <w:szCs w:val="24"/>
          <w:lang w:val="en-US" w:eastAsia="it-IT"/>
        </w:rPr>
        <w:t>in</w:t>
      </w:r>
      <w:r w:rsidR="00962D29" w:rsidRPr="002710EB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 '79.</w:t>
      </w:r>
    </w:p>
    <w:p w:rsidR="0053406C" w:rsidRPr="002710EB" w:rsidRDefault="002710EB" w:rsidP="005A7D83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2710EB">
        <w:rPr>
          <w:rFonts w:ascii="Arial" w:hAnsi="Arial" w:cs="Arial"/>
          <w:color w:val="111111"/>
          <w:sz w:val="24"/>
          <w:szCs w:val="24"/>
          <w:lang w:val="en-US"/>
        </w:rPr>
        <w:t>In the same year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>in some European citi</w:t>
      </w:r>
      <w:r>
        <w:rPr>
          <w:rFonts w:ascii="Arial" w:hAnsi="Arial" w:cs="Arial"/>
          <w:color w:val="111111"/>
          <w:sz w:val="24"/>
          <w:szCs w:val="24"/>
          <w:lang w:val="en-US"/>
        </w:rPr>
        <w:t>e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s, together with Lea </w:t>
      </w:r>
      <w:proofErr w:type="spellStart"/>
      <w:r w:rsidRPr="002710EB">
        <w:rPr>
          <w:rFonts w:ascii="Arial" w:hAnsi="Arial" w:cs="Arial"/>
          <w:color w:val="111111"/>
          <w:sz w:val="24"/>
          <w:szCs w:val="24"/>
          <w:lang w:val="en-US"/>
        </w:rPr>
        <w:t>Vergine</w:t>
      </w:r>
      <w:proofErr w:type="spellEnd"/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she perform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ed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a 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>study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on the female artists working in the historical avant</w:t>
      </w:r>
      <w:r w:rsidR="002030D3">
        <w:rPr>
          <w:rFonts w:ascii="Arial" w:hAnsi="Arial" w:cs="Arial"/>
          <w:color w:val="111111"/>
          <w:sz w:val="24"/>
          <w:szCs w:val="24"/>
          <w:lang w:val="en-US"/>
        </w:rPr>
        <w:t>-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gardes, creating portraits which 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would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be then presented at the exhibition </w:t>
      </w:r>
      <w:r w:rsidR="00F424FE" w:rsidRPr="002710EB">
        <w:rPr>
          <w:rFonts w:ascii="Arial" w:hAnsi="Arial" w:cs="Arial"/>
          <w:color w:val="111111"/>
          <w:sz w:val="24"/>
          <w:szCs w:val="24"/>
          <w:lang w:val="en-US"/>
        </w:rPr>
        <w:t>“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L’altra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metà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dell’avangu</w:t>
      </w:r>
      <w:r w:rsidR="00F424FE" w:rsidRPr="002710EB">
        <w:rPr>
          <w:rFonts w:ascii="Arial" w:hAnsi="Arial" w:cs="Arial"/>
          <w:color w:val="111111"/>
          <w:sz w:val="24"/>
          <w:szCs w:val="24"/>
          <w:lang w:val="en-US"/>
        </w:rPr>
        <w:t>ardia</w:t>
      </w:r>
      <w:proofErr w:type="spellEnd"/>
      <w:r>
        <w:rPr>
          <w:rFonts w:ascii="Arial" w:hAnsi="Arial" w:cs="Arial"/>
          <w:color w:val="111111"/>
          <w:sz w:val="24"/>
          <w:szCs w:val="24"/>
          <w:lang w:val="en-US"/>
        </w:rPr>
        <w:t>/The other side of the avant</w:t>
      </w:r>
      <w:r w:rsidR="002030D3">
        <w:rPr>
          <w:rFonts w:ascii="Arial" w:hAnsi="Arial" w:cs="Arial"/>
          <w:color w:val="111111"/>
          <w:sz w:val="24"/>
          <w:szCs w:val="24"/>
          <w:lang w:val="en-US"/>
        </w:rPr>
        <w:t>-</w:t>
      </w:r>
      <w:r>
        <w:rPr>
          <w:rFonts w:ascii="Arial" w:hAnsi="Arial" w:cs="Arial"/>
          <w:color w:val="111111"/>
          <w:sz w:val="24"/>
          <w:szCs w:val="24"/>
          <w:lang w:val="en-US"/>
        </w:rPr>
        <w:t>garde</w:t>
      </w:r>
      <w:r w:rsidR="00F424FE" w:rsidRPr="002710EB">
        <w:rPr>
          <w:rFonts w:ascii="Arial" w:hAnsi="Arial" w:cs="Arial"/>
          <w:color w:val="111111"/>
          <w:sz w:val="24"/>
          <w:szCs w:val="24"/>
          <w:lang w:val="en-US"/>
        </w:rPr>
        <w:t>”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held at 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Palazzo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Reale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Milan</w:t>
      </w:r>
      <w:r>
        <w:rPr>
          <w:rFonts w:ascii="Arial" w:hAnsi="Arial" w:cs="Arial"/>
          <w:color w:val="111111"/>
          <w:sz w:val="24"/>
          <w:szCs w:val="24"/>
          <w:lang w:val="en-US"/>
        </w:rPr>
        <w:t xml:space="preserve"> and at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Palazzo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delle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Esposizioni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Rom</w:t>
      </w:r>
      <w:r>
        <w:rPr>
          <w:rFonts w:ascii="Arial" w:hAnsi="Arial" w:cs="Arial"/>
          <w:color w:val="111111"/>
          <w:sz w:val="24"/>
          <w:szCs w:val="24"/>
          <w:lang w:val="en-US"/>
        </w:rPr>
        <w:t>e in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1980.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Later her works were on display in solo and group exhibitions in important galleries and public 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>venues</w:t>
      </w:r>
      <w:r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among which there a</w:t>
      </w:r>
      <w:r w:rsidR="009E0451">
        <w:rPr>
          <w:rFonts w:ascii="Arial" w:hAnsi="Arial" w:cs="Arial"/>
          <w:color w:val="111111"/>
          <w:sz w:val="24"/>
          <w:szCs w:val="24"/>
          <w:lang w:val="en-US"/>
        </w:rPr>
        <w:t>re the Gallery of Modern Art of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Bologna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1990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Palazzo </w:t>
      </w:r>
      <w:proofErr w:type="spellStart"/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>dei</w:t>
      </w:r>
      <w:proofErr w:type="spellEnd"/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>Diamanti</w:t>
      </w:r>
      <w:proofErr w:type="spellEnd"/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 xml:space="preserve">in 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Ferrara </w:t>
      </w:r>
      <w:r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CC39E3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>1991,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Palazzo </w:t>
      </w:r>
      <w:proofErr w:type="spellStart"/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>Reale</w:t>
      </w:r>
      <w:proofErr w:type="spellEnd"/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Milan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943BD6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1998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>and in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2012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 xml:space="preserve"> and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>the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>Pecci</w:t>
      </w:r>
      <w:proofErr w:type="spellEnd"/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 xml:space="preserve">Museum in </w:t>
      </w:r>
      <w:r w:rsidR="0053406C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Prato </w:t>
      </w:r>
      <w:r w:rsidR="00D10634">
        <w:rPr>
          <w:rFonts w:ascii="Arial" w:hAnsi="Arial" w:cs="Arial"/>
          <w:color w:val="111111"/>
          <w:sz w:val="24"/>
          <w:szCs w:val="24"/>
          <w:lang w:val="en-US"/>
        </w:rPr>
        <w:t>in</w:t>
      </w:r>
      <w:r w:rsidR="00152988" w:rsidRPr="002710EB">
        <w:rPr>
          <w:rFonts w:ascii="Arial" w:hAnsi="Arial" w:cs="Arial"/>
          <w:color w:val="111111"/>
          <w:sz w:val="24"/>
          <w:szCs w:val="24"/>
          <w:lang w:val="en-US"/>
        </w:rPr>
        <w:t xml:space="preserve"> 2013</w:t>
      </w:r>
      <w:r w:rsidR="00B846EB" w:rsidRPr="002710EB">
        <w:rPr>
          <w:rFonts w:ascii="Arial" w:hAnsi="Arial" w:cs="Arial"/>
          <w:color w:val="111111"/>
          <w:sz w:val="24"/>
          <w:szCs w:val="24"/>
          <w:lang w:val="en-US"/>
        </w:rPr>
        <w:t>.</w:t>
      </w:r>
    </w:p>
    <w:p w:rsidR="0053406C" w:rsidRPr="00D10634" w:rsidRDefault="00D10634" w:rsidP="0053406C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D10634">
        <w:rPr>
          <w:rFonts w:ascii="Arial" w:hAnsi="Arial" w:cs="Arial"/>
          <w:color w:val="111111"/>
          <w:sz w:val="24"/>
          <w:szCs w:val="24"/>
          <w:lang w:val="en-US"/>
        </w:rPr>
        <w:t>The art of</w:t>
      </w:r>
      <w:r w:rsidR="0053406C"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Maria </w:t>
      </w:r>
      <w:proofErr w:type="spellStart"/>
      <w:r w:rsidR="0053406C" w:rsidRPr="00D10634">
        <w:rPr>
          <w:rFonts w:ascii="Arial" w:hAnsi="Arial" w:cs="Arial"/>
          <w:color w:val="111111"/>
          <w:sz w:val="24"/>
          <w:szCs w:val="24"/>
          <w:lang w:val="en-US"/>
        </w:rPr>
        <w:t>Mulas</w:t>
      </w:r>
      <w:proofErr w:type="spellEnd"/>
      <w:r w:rsidR="0053406C"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D10634">
        <w:rPr>
          <w:rFonts w:ascii="Arial" w:hAnsi="Arial" w:cs="Arial"/>
          <w:color w:val="111111"/>
          <w:sz w:val="24"/>
          <w:szCs w:val="24"/>
          <w:lang w:val="en-US"/>
        </w:rPr>
        <w:t>i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>s</w:t>
      </w:r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on permanent display in several museum</w:t>
      </w:r>
      <w:r>
        <w:rPr>
          <w:rFonts w:ascii="Arial" w:hAnsi="Arial" w:cs="Arial"/>
          <w:color w:val="111111"/>
          <w:sz w:val="24"/>
          <w:szCs w:val="24"/>
          <w:lang w:val="en-US"/>
        </w:rPr>
        <w:t>s</w:t>
      </w:r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and many important characters of the art world, such as Francesco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Bonami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Achille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Bonito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Oliva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,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Rossana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Bossaglia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, Vittorio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Sgarbi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, Lea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Vergine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and Stefano </w:t>
      </w:r>
      <w:proofErr w:type="spellStart"/>
      <w:r w:rsidRPr="00D10634">
        <w:rPr>
          <w:rFonts w:ascii="Arial" w:hAnsi="Arial" w:cs="Arial"/>
          <w:color w:val="111111"/>
          <w:sz w:val="24"/>
          <w:szCs w:val="24"/>
          <w:lang w:val="en-US"/>
        </w:rPr>
        <w:t>Zecchi</w:t>
      </w:r>
      <w:proofErr w:type="spellEnd"/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, have written </w:t>
      </w:r>
      <w:r w:rsidR="000D55D2">
        <w:rPr>
          <w:rFonts w:ascii="Arial" w:hAnsi="Arial" w:cs="Arial"/>
          <w:color w:val="111111"/>
          <w:sz w:val="24"/>
          <w:szCs w:val="24"/>
          <w:lang w:val="en-US"/>
        </w:rPr>
        <w:t>about</w:t>
      </w:r>
      <w:r w:rsidRPr="00D10634">
        <w:rPr>
          <w:rFonts w:ascii="Arial" w:hAnsi="Arial" w:cs="Arial"/>
          <w:color w:val="111111"/>
          <w:sz w:val="24"/>
          <w:szCs w:val="24"/>
          <w:lang w:val="en-US"/>
        </w:rPr>
        <w:t xml:space="preserve"> her work</w:t>
      </w:r>
      <w:r w:rsidR="005A4730" w:rsidRPr="00D10634">
        <w:rPr>
          <w:rFonts w:ascii="Arial" w:hAnsi="Arial" w:cs="Arial"/>
          <w:color w:val="111111"/>
          <w:sz w:val="24"/>
          <w:szCs w:val="24"/>
          <w:lang w:val="en-US"/>
        </w:rPr>
        <w:t>.</w:t>
      </w:r>
    </w:p>
    <w:p w:rsidR="002A3F99" w:rsidRPr="00D10634" w:rsidRDefault="002A3F99" w:rsidP="0053406C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</w:p>
    <w:p w:rsidR="0098228E" w:rsidRDefault="00D10634" w:rsidP="0098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4"/>
          <w:szCs w:val="24"/>
          <w:u w:val="single"/>
          <w:lang w:eastAsia="it-IT"/>
        </w:rPr>
      </w:pPr>
      <w:proofErr w:type="spellStart"/>
      <w:r>
        <w:rPr>
          <w:rFonts w:ascii="Arial" w:hAnsi="Arial" w:cs="Arial"/>
          <w:b/>
          <w:bCs/>
          <w:color w:val="111111"/>
          <w:sz w:val="24"/>
          <w:szCs w:val="24"/>
          <w:u w:val="single"/>
          <w:lang w:eastAsia="it-IT"/>
        </w:rPr>
        <w:t>Details</w:t>
      </w:r>
      <w:proofErr w:type="spellEnd"/>
    </w:p>
    <w:p w:rsidR="0098228E" w:rsidRPr="001F10D9" w:rsidRDefault="00F839BA" w:rsidP="0098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  <w:lang w:val="en-US" w:eastAsia="it-IT"/>
        </w:rPr>
      </w:pPr>
      <w:proofErr w:type="spellStart"/>
      <w:r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>Name</w:t>
      </w:r>
      <w:proofErr w:type="spellEnd"/>
      <w:r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ab/>
      </w:r>
      <w:r w:rsidR="0098228E">
        <w:rPr>
          <w:rFonts w:ascii="Arial" w:hAnsi="Arial" w:cs="Arial"/>
          <w:color w:val="111111"/>
          <w:sz w:val="24"/>
          <w:szCs w:val="24"/>
          <w:lang w:eastAsia="it-IT"/>
        </w:rPr>
        <w:t>Maria</w:t>
      </w:r>
      <w:r w:rsidR="00D10634">
        <w:rPr>
          <w:rFonts w:ascii="Arial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="00D10634">
        <w:rPr>
          <w:rFonts w:ascii="Arial" w:hAnsi="Arial" w:cs="Arial"/>
          <w:color w:val="111111"/>
          <w:sz w:val="24"/>
          <w:szCs w:val="24"/>
          <w:lang w:eastAsia="it-IT"/>
        </w:rPr>
        <w:t>Mulas</w:t>
      </w:r>
      <w:proofErr w:type="spellEnd"/>
      <w:r w:rsidR="00D10634">
        <w:rPr>
          <w:rFonts w:ascii="Arial" w:hAnsi="Arial" w:cs="Arial"/>
          <w:color w:val="111111"/>
          <w:sz w:val="24"/>
          <w:szCs w:val="24"/>
          <w:lang w:eastAsia="it-IT"/>
        </w:rPr>
        <w:t xml:space="preserve">. Ritratti e architetture/Maria </w:t>
      </w:r>
      <w:proofErr w:type="spellStart"/>
      <w:r w:rsidR="00D10634">
        <w:rPr>
          <w:rFonts w:ascii="Arial" w:hAnsi="Arial" w:cs="Arial"/>
          <w:color w:val="111111"/>
          <w:sz w:val="24"/>
          <w:szCs w:val="24"/>
          <w:lang w:eastAsia="it-IT"/>
        </w:rPr>
        <w:t>Mulas</w:t>
      </w:r>
      <w:proofErr w:type="spellEnd"/>
      <w:r w:rsidR="00D10634">
        <w:rPr>
          <w:rFonts w:ascii="Arial" w:hAnsi="Arial" w:cs="Arial"/>
          <w:color w:val="111111"/>
          <w:sz w:val="24"/>
          <w:szCs w:val="24"/>
          <w:lang w:eastAsia="it-IT"/>
        </w:rPr>
        <w:t xml:space="preserve">. </w:t>
      </w:r>
      <w:r w:rsidR="00D10634" w:rsidRPr="001F10D9">
        <w:rPr>
          <w:rFonts w:ascii="Arial" w:hAnsi="Arial" w:cs="Arial"/>
          <w:color w:val="111111"/>
          <w:sz w:val="24"/>
          <w:szCs w:val="24"/>
          <w:lang w:val="en-US" w:eastAsia="it-IT"/>
        </w:rPr>
        <w:t>Portraits and architectures</w:t>
      </w:r>
    </w:p>
    <w:p w:rsidR="0098228E" w:rsidRPr="001F10D9" w:rsidRDefault="00F839BA" w:rsidP="0098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 w:eastAsia="it-IT"/>
        </w:rPr>
      </w:pPr>
      <w:r>
        <w:rPr>
          <w:rFonts w:ascii="Arial" w:hAnsi="Arial" w:cs="Arial"/>
          <w:b/>
          <w:bCs/>
          <w:color w:val="111111"/>
          <w:sz w:val="24"/>
          <w:szCs w:val="24"/>
          <w:lang w:val="en-US" w:eastAsia="it-IT"/>
        </w:rPr>
        <w:t xml:space="preserve">Venue </w:t>
      </w:r>
      <w:r w:rsidR="0098228E" w:rsidRPr="001F10D9">
        <w:rPr>
          <w:rFonts w:ascii="Arial" w:hAnsi="Arial" w:cs="Arial"/>
          <w:sz w:val="24"/>
          <w:szCs w:val="24"/>
          <w:lang w:val="en-US" w:eastAsia="it-IT"/>
        </w:rPr>
        <w:t>Francesco Zanuso</w:t>
      </w:r>
      <w:r w:rsidR="0098228E" w:rsidRPr="001F10D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 </w:t>
      </w:r>
      <w:r w:rsidR="00D10634" w:rsidRPr="001F10D9">
        <w:rPr>
          <w:rFonts w:ascii="Arial" w:hAnsi="Arial" w:cs="Arial"/>
          <w:bCs/>
          <w:sz w:val="24"/>
          <w:szCs w:val="24"/>
          <w:lang w:val="en-US" w:eastAsia="it-IT"/>
        </w:rPr>
        <w:t>Gallery</w:t>
      </w:r>
    </w:p>
    <w:p w:rsidR="0098228E" w:rsidRDefault="0098228E" w:rsidP="0098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Corso di Porta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Vigentina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 26 - Milan</w:t>
      </w:r>
    </w:p>
    <w:p w:rsidR="0098228E" w:rsidRDefault="0098228E" w:rsidP="0098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>Date</w:t>
      </w:r>
      <w:r w:rsidR="00F839BA"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>s</w:t>
      </w:r>
      <w:proofErr w:type="spellEnd"/>
      <w:r w:rsidR="00F839BA"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21 </w:t>
      </w:r>
      <w:proofErr w:type="spellStart"/>
      <w:r w:rsidR="00D10634">
        <w:rPr>
          <w:rFonts w:ascii="Arial" w:hAnsi="Arial" w:cs="Arial"/>
          <w:sz w:val="24"/>
          <w:szCs w:val="24"/>
          <w:lang w:eastAsia="it-IT"/>
        </w:rPr>
        <w:t>May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– 5 </w:t>
      </w:r>
      <w:proofErr w:type="spellStart"/>
      <w:r w:rsidR="00D10634">
        <w:rPr>
          <w:rFonts w:ascii="Arial" w:hAnsi="Arial" w:cs="Arial"/>
          <w:sz w:val="24"/>
          <w:szCs w:val="24"/>
          <w:lang w:eastAsia="it-IT"/>
        </w:rPr>
        <w:t>June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2014</w:t>
      </w:r>
    </w:p>
    <w:p w:rsidR="0098228E" w:rsidRPr="00D10634" w:rsidRDefault="00D10634" w:rsidP="0098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it-IT"/>
        </w:rPr>
      </w:pPr>
      <w:bookmarkStart w:id="0" w:name="_GoBack"/>
      <w:bookmarkEnd w:id="0"/>
      <w:r w:rsidRPr="00D10634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Meet the artist and </w:t>
      </w:r>
      <w:r w:rsidR="0098228E" w:rsidRPr="00D10634">
        <w:rPr>
          <w:rFonts w:ascii="Arial" w:hAnsi="Arial" w:cs="Arial"/>
          <w:b/>
          <w:bCs/>
          <w:sz w:val="24"/>
          <w:szCs w:val="24"/>
          <w:lang w:val="en-US" w:eastAsia="it-IT"/>
        </w:rPr>
        <w:t>cocktail</w:t>
      </w:r>
      <w:r w:rsidR="000D55D2">
        <w:rPr>
          <w:rFonts w:ascii="Arial" w:hAnsi="Arial" w:cs="Arial"/>
          <w:b/>
          <w:bCs/>
          <w:sz w:val="24"/>
          <w:szCs w:val="24"/>
          <w:lang w:val="en-US" w:eastAsia="it-IT"/>
        </w:rPr>
        <w:t>s</w:t>
      </w:r>
      <w:r w:rsidR="00F839BA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hAnsi="Arial" w:cs="Arial"/>
          <w:sz w:val="24"/>
          <w:szCs w:val="24"/>
          <w:lang w:val="en-US" w:eastAsia="it-IT"/>
        </w:rPr>
        <w:t>Thurs</w:t>
      </w:r>
      <w:r w:rsidR="008B729E">
        <w:rPr>
          <w:rFonts w:ascii="Arial" w:hAnsi="Arial" w:cs="Arial"/>
          <w:sz w:val="24"/>
          <w:szCs w:val="24"/>
          <w:lang w:val="en-US" w:eastAsia="it-IT"/>
        </w:rPr>
        <w:t>da</w:t>
      </w:r>
      <w:r>
        <w:rPr>
          <w:rFonts w:ascii="Arial" w:hAnsi="Arial" w:cs="Arial"/>
          <w:sz w:val="24"/>
          <w:szCs w:val="24"/>
          <w:lang w:val="en-US" w:eastAsia="it-IT"/>
        </w:rPr>
        <w:t>y,</w:t>
      </w:r>
      <w:r w:rsidR="0098228E" w:rsidRPr="00D10634">
        <w:rPr>
          <w:rFonts w:ascii="Arial" w:hAnsi="Arial" w:cs="Arial"/>
          <w:sz w:val="24"/>
          <w:szCs w:val="24"/>
          <w:lang w:val="en-US" w:eastAsia="it-IT"/>
        </w:rPr>
        <w:t xml:space="preserve"> 29 </w:t>
      </w:r>
      <w:r>
        <w:rPr>
          <w:rFonts w:ascii="Arial" w:hAnsi="Arial" w:cs="Arial"/>
          <w:sz w:val="24"/>
          <w:szCs w:val="24"/>
          <w:lang w:val="en-US" w:eastAsia="it-IT"/>
        </w:rPr>
        <w:t xml:space="preserve">May </w:t>
      </w:r>
      <w:r w:rsidR="005343F8">
        <w:rPr>
          <w:rFonts w:ascii="Arial" w:hAnsi="Arial" w:cs="Arial"/>
          <w:sz w:val="24"/>
          <w:szCs w:val="24"/>
          <w:lang w:val="en-US" w:eastAsia="it-IT"/>
        </w:rPr>
        <w:t xml:space="preserve">at </w:t>
      </w:r>
      <w:r>
        <w:rPr>
          <w:rFonts w:ascii="Arial" w:hAnsi="Arial" w:cs="Arial"/>
          <w:sz w:val="24"/>
          <w:szCs w:val="24"/>
          <w:lang w:val="en-US" w:eastAsia="it-IT"/>
        </w:rPr>
        <w:t>6pm-9pm</w:t>
      </w:r>
    </w:p>
    <w:p w:rsidR="0098228E" w:rsidRPr="00D10634" w:rsidRDefault="00F839BA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 w:eastAsia="it-IT"/>
        </w:rPr>
      </w:pPr>
      <w:r>
        <w:rPr>
          <w:rFonts w:ascii="Arial" w:hAnsi="Arial" w:cs="Arial"/>
          <w:b/>
          <w:bCs/>
          <w:color w:val="111111"/>
          <w:sz w:val="24"/>
          <w:szCs w:val="24"/>
          <w:lang w:val="en-US" w:eastAsia="it-IT"/>
        </w:rPr>
        <w:t xml:space="preserve">Opening hours </w:t>
      </w:r>
      <w:r w:rsidR="00D10634"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>Monday-Friday</w:t>
      </w:r>
      <w:r w:rsidR="0098228E"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 </w:t>
      </w:r>
      <w:r w:rsidR="00D10634">
        <w:rPr>
          <w:rFonts w:ascii="Arial" w:hAnsi="Arial" w:cs="Arial"/>
          <w:color w:val="111111"/>
          <w:sz w:val="24"/>
          <w:szCs w:val="24"/>
          <w:lang w:val="en-US" w:eastAsia="it-IT"/>
        </w:rPr>
        <w:t>3.</w:t>
      </w:r>
      <w:r w:rsidR="008A4AD1"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>30</w:t>
      </w:r>
      <w:r w:rsidR="00D10634">
        <w:rPr>
          <w:rFonts w:ascii="Arial" w:hAnsi="Arial" w:cs="Arial"/>
          <w:color w:val="111111"/>
          <w:sz w:val="24"/>
          <w:szCs w:val="24"/>
          <w:lang w:val="en-US" w:eastAsia="it-IT"/>
        </w:rPr>
        <w:t>pm</w:t>
      </w:r>
      <w:r w:rsidR="0098228E"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>-</w:t>
      </w:r>
      <w:r w:rsidR="00D10634">
        <w:rPr>
          <w:rFonts w:ascii="Arial" w:hAnsi="Arial" w:cs="Arial"/>
          <w:color w:val="111111"/>
          <w:sz w:val="24"/>
          <w:szCs w:val="24"/>
          <w:lang w:val="en-US" w:eastAsia="it-IT"/>
        </w:rPr>
        <w:t>7pm</w:t>
      </w:r>
    </w:p>
    <w:p w:rsidR="00D10634" w:rsidRDefault="00D10634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 w:eastAsia="it-IT"/>
        </w:rPr>
      </w:pPr>
      <w:r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visits by appointment only on mornings and other </w:t>
      </w:r>
      <w:r w:rsidR="00F12680">
        <w:rPr>
          <w:rFonts w:ascii="Arial" w:hAnsi="Arial" w:cs="Arial"/>
          <w:color w:val="111111"/>
          <w:sz w:val="24"/>
          <w:szCs w:val="24"/>
          <w:lang w:val="en-US" w:eastAsia="it-IT"/>
        </w:rPr>
        <w:t>times</w:t>
      </w:r>
      <w:r w:rsidR="0098228E"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 </w:t>
      </w:r>
    </w:p>
    <w:p w:rsidR="0098228E" w:rsidRPr="001F10D9" w:rsidRDefault="00F839BA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highlight w:val="yellow"/>
          <w:lang w:val="en-US" w:eastAsia="it-IT"/>
        </w:rPr>
      </w:pPr>
      <w:r>
        <w:rPr>
          <w:rFonts w:ascii="Arial" w:hAnsi="Arial" w:cs="Arial"/>
          <w:b/>
          <w:bCs/>
          <w:color w:val="111111"/>
          <w:sz w:val="24"/>
          <w:szCs w:val="24"/>
          <w:lang w:val="en-US" w:eastAsia="it-IT"/>
        </w:rPr>
        <w:t xml:space="preserve">Entrance </w:t>
      </w:r>
      <w:r w:rsidR="00D10634" w:rsidRPr="001F10D9">
        <w:rPr>
          <w:rFonts w:ascii="Arial" w:hAnsi="Arial" w:cs="Arial"/>
          <w:color w:val="111111"/>
          <w:sz w:val="24"/>
          <w:szCs w:val="24"/>
          <w:lang w:val="en-US" w:eastAsia="it-IT"/>
        </w:rPr>
        <w:t>free</w:t>
      </w:r>
    </w:p>
    <w:p w:rsidR="0098228E" w:rsidRPr="006E147A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E147A">
        <w:rPr>
          <w:rFonts w:ascii="Arial" w:hAnsi="Arial" w:cs="Arial"/>
          <w:b/>
          <w:bCs/>
          <w:sz w:val="24"/>
          <w:szCs w:val="24"/>
          <w:lang w:eastAsia="it-IT"/>
        </w:rPr>
        <w:t>Info</w:t>
      </w:r>
      <w:r w:rsidR="00F839BA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6E147A">
        <w:rPr>
          <w:rFonts w:ascii="Arial" w:hAnsi="Arial" w:cs="Arial"/>
          <w:sz w:val="24"/>
          <w:szCs w:val="24"/>
          <w:lang w:eastAsia="it-IT"/>
        </w:rPr>
        <w:t xml:space="preserve">tel. 335 6379291 - </w:t>
      </w:r>
      <w:r w:rsidR="008A4AD1" w:rsidRPr="006E147A">
        <w:rPr>
          <w:rFonts w:ascii="Arial" w:hAnsi="Arial" w:cs="Arial"/>
          <w:sz w:val="24"/>
          <w:szCs w:val="24"/>
          <w:lang w:eastAsia="it-IT"/>
        </w:rPr>
        <w:t>francesco.zanuso@gmail.com</w:t>
      </w:r>
    </w:p>
    <w:p w:rsidR="0098228E" w:rsidRPr="006E147A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lang w:eastAsia="it-IT"/>
        </w:rPr>
      </w:pPr>
    </w:p>
    <w:p w:rsidR="0098228E" w:rsidRDefault="00D10634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>Press office</w:t>
      </w:r>
    </w:p>
    <w:p w:rsidR="0098228E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eastAsia="it-IT"/>
        </w:rPr>
      </w:pPr>
      <w:r>
        <w:rPr>
          <w:rFonts w:ascii="Arial" w:hAnsi="Arial" w:cs="Arial"/>
          <w:color w:val="111111"/>
          <w:sz w:val="24"/>
          <w:szCs w:val="24"/>
          <w:lang w:eastAsia="it-IT"/>
        </w:rPr>
        <w:t xml:space="preserve">Irma Bianchi Comunicazione </w:t>
      </w:r>
    </w:p>
    <w:p w:rsidR="0098228E" w:rsidRPr="001F10D9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 w:eastAsia="it-IT"/>
        </w:rPr>
      </w:pPr>
      <w:r>
        <w:rPr>
          <w:rFonts w:ascii="Arial" w:hAnsi="Arial" w:cs="Arial"/>
          <w:color w:val="111111"/>
          <w:sz w:val="24"/>
          <w:szCs w:val="24"/>
          <w:lang w:eastAsia="it-IT"/>
        </w:rPr>
        <w:t xml:space="preserve">tel. 02 8940 4694 - </w:t>
      </w:r>
      <w:proofErr w:type="spellStart"/>
      <w:r>
        <w:rPr>
          <w:rFonts w:ascii="Arial" w:hAnsi="Arial" w:cs="Arial"/>
          <w:color w:val="111111"/>
          <w:sz w:val="24"/>
          <w:szCs w:val="24"/>
          <w:lang w:eastAsia="it-IT"/>
        </w:rPr>
        <w:t>cel</w:t>
      </w:r>
      <w:r w:rsidR="00D10634">
        <w:rPr>
          <w:rFonts w:ascii="Arial" w:hAnsi="Arial" w:cs="Arial"/>
          <w:color w:val="111111"/>
          <w:sz w:val="24"/>
          <w:szCs w:val="24"/>
          <w:lang w:eastAsia="it-IT"/>
        </w:rPr>
        <w:t>l</w:t>
      </w:r>
      <w:proofErr w:type="spellEnd"/>
      <w:r>
        <w:rPr>
          <w:rFonts w:ascii="Arial" w:hAnsi="Arial" w:cs="Arial"/>
          <w:color w:val="111111"/>
          <w:sz w:val="24"/>
          <w:szCs w:val="24"/>
          <w:lang w:eastAsia="it-IT"/>
        </w:rPr>
        <w:t xml:space="preserve">. </w:t>
      </w:r>
      <w:r w:rsidRPr="001F10D9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328 5910857 </w:t>
      </w:r>
    </w:p>
    <w:p w:rsidR="0098228E" w:rsidRPr="001F10D9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 w:eastAsia="it-IT"/>
        </w:rPr>
      </w:pPr>
      <w:r w:rsidRPr="001F10D9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info@irmabianchi.it - </w:t>
      </w:r>
      <w:proofErr w:type="spellStart"/>
      <w:r w:rsidRPr="001F10D9">
        <w:rPr>
          <w:rFonts w:ascii="Arial" w:hAnsi="Arial" w:cs="Arial"/>
          <w:color w:val="111111"/>
          <w:sz w:val="24"/>
          <w:szCs w:val="24"/>
          <w:lang w:val="en-US" w:eastAsia="it-IT"/>
        </w:rPr>
        <w:t>skype</w:t>
      </w:r>
      <w:proofErr w:type="spellEnd"/>
      <w:r w:rsidRPr="001F10D9">
        <w:rPr>
          <w:rFonts w:ascii="Arial" w:hAnsi="Arial" w:cs="Arial"/>
          <w:color w:val="111111"/>
          <w:sz w:val="24"/>
          <w:szCs w:val="24"/>
          <w:lang w:val="en-US" w:eastAsia="it-IT"/>
        </w:rPr>
        <w:t>: irmabianchicomunicazione1</w:t>
      </w:r>
    </w:p>
    <w:p w:rsidR="0098228E" w:rsidRPr="00D10634" w:rsidRDefault="00D10634" w:rsidP="00D1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 w:eastAsia="it-IT"/>
        </w:rPr>
      </w:pPr>
      <w:r w:rsidRPr="00D10634">
        <w:rPr>
          <w:rFonts w:ascii="Arial" w:hAnsi="Arial" w:cs="Arial"/>
          <w:color w:val="111111"/>
          <w:sz w:val="24"/>
          <w:szCs w:val="24"/>
          <w:lang w:val="en-US" w:eastAsia="it-IT"/>
        </w:rPr>
        <w:t xml:space="preserve">text and photo downloads from </w:t>
      </w:r>
      <w:hyperlink r:id="rId9" w:history="1">
        <w:r w:rsidR="0098228E" w:rsidRPr="00D10634">
          <w:rPr>
            <w:rStyle w:val="Collegamentoipertestuale"/>
            <w:rFonts w:ascii="Arial" w:hAnsi="Arial" w:cs="Arial"/>
            <w:sz w:val="24"/>
            <w:szCs w:val="24"/>
            <w:lang w:val="en-US" w:eastAsia="it-IT"/>
          </w:rPr>
          <w:t>http://www.irmabianchi.it/mostra/maria-mulas-ritratti-e-architetture</w:t>
        </w:r>
      </w:hyperlink>
    </w:p>
    <w:sectPr w:rsidR="0098228E" w:rsidRPr="00D10634" w:rsidSect="006512FE">
      <w:pgSz w:w="11906" w:h="16838" w:code="9"/>
      <w:pgMar w:top="737" w:right="737" w:bottom="737" w:left="73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C0" w:rsidRDefault="00CC5CC0" w:rsidP="000C3A09">
      <w:pPr>
        <w:spacing w:after="0" w:line="240" w:lineRule="auto"/>
      </w:pPr>
      <w:r>
        <w:separator/>
      </w:r>
    </w:p>
  </w:endnote>
  <w:endnote w:type="continuationSeparator" w:id="0">
    <w:p w:rsidR="00CC5CC0" w:rsidRDefault="00CC5CC0" w:rsidP="000C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C0" w:rsidRDefault="00CC5CC0" w:rsidP="000C3A09">
      <w:pPr>
        <w:spacing w:after="0" w:line="240" w:lineRule="auto"/>
      </w:pPr>
      <w:r>
        <w:separator/>
      </w:r>
    </w:p>
  </w:footnote>
  <w:footnote w:type="continuationSeparator" w:id="0">
    <w:p w:rsidR="00CC5CC0" w:rsidRDefault="00CC5CC0" w:rsidP="000C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C39"/>
    <w:rsid w:val="00000BF5"/>
    <w:rsid w:val="000024D2"/>
    <w:rsid w:val="00005EA1"/>
    <w:rsid w:val="0000640C"/>
    <w:rsid w:val="00007E57"/>
    <w:rsid w:val="0001051B"/>
    <w:rsid w:val="00013D38"/>
    <w:rsid w:val="0001481B"/>
    <w:rsid w:val="00016CB4"/>
    <w:rsid w:val="000220E9"/>
    <w:rsid w:val="000237BD"/>
    <w:rsid w:val="00025644"/>
    <w:rsid w:val="00032921"/>
    <w:rsid w:val="00042583"/>
    <w:rsid w:val="0004573D"/>
    <w:rsid w:val="000531F8"/>
    <w:rsid w:val="00055AE5"/>
    <w:rsid w:val="00062063"/>
    <w:rsid w:val="000643CE"/>
    <w:rsid w:val="00064BCB"/>
    <w:rsid w:val="00064E09"/>
    <w:rsid w:val="00064EAD"/>
    <w:rsid w:val="00066567"/>
    <w:rsid w:val="00066915"/>
    <w:rsid w:val="000723A2"/>
    <w:rsid w:val="00072994"/>
    <w:rsid w:val="0008195B"/>
    <w:rsid w:val="00083F63"/>
    <w:rsid w:val="0009343B"/>
    <w:rsid w:val="000A1CEE"/>
    <w:rsid w:val="000A2926"/>
    <w:rsid w:val="000A38F0"/>
    <w:rsid w:val="000B1B99"/>
    <w:rsid w:val="000C18F9"/>
    <w:rsid w:val="000C2A16"/>
    <w:rsid w:val="000C3A09"/>
    <w:rsid w:val="000D2A9C"/>
    <w:rsid w:val="000D2FDC"/>
    <w:rsid w:val="000D36FA"/>
    <w:rsid w:val="000D40D8"/>
    <w:rsid w:val="000D45B0"/>
    <w:rsid w:val="000D55D2"/>
    <w:rsid w:val="000D7B00"/>
    <w:rsid w:val="000E03AD"/>
    <w:rsid w:val="000E0C1F"/>
    <w:rsid w:val="000F4AA1"/>
    <w:rsid w:val="00107897"/>
    <w:rsid w:val="0011027C"/>
    <w:rsid w:val="001155F0"/>
    <w:rsid w:val="00126839"/>
    <w:rsid w:val="00133932"/>
    <w:rsid w:val="00137C1D"/>
    <w:rsid w:val="00140990"/>
    <w:rsid w:val="00140D6E"/>
    <w:rsid w:val="00152988"/>
    <w:rsid w:val="00153B9C"/>
    <w:rsid w:val="0015754E"/>
    <w:rsid w:val="001617C4"/>
    <w:rsid w:val="00170FA1"/>
    <w:rsid w:val="0017158A"/>
    <w:rsid w:val="00181071"/>
    <w:rsid w:val="001833E7"/>
    <w:rsid w:val="00184265"/>
    <w:rsid w:val="001855A0"/>
    <w:rsid w:val="00186021"/>
    <w:rsid w:val="00186420"/>
    <w:rsid w:val="00191F20"/>
    <w:rsid w:val="00194B55"/>
    <w:rsid w:val="0019596E"/>
    <w:rsid w:val="00195DC1"/>
    <w:rsid w:val="00197BE7"/>
    <w:rsid w:val="001A08D8"/>
    <w:rsid w:val="001A2BE6"/>
    <w:rsid w:val="001A6FEB"/>
    <w:rsid w:val="001B2A3F"/>
    <w:rsid w:val="001C3610"/>
    <w:rsid w:val="001C424A"/>
    <w:rsid w:val="001C68BE"/>
    <w:rsid w:val="001D5BFB"/>
    <w:rsid w:val="001E2F69"/>
    <w:rsid w:val="001E5F62"/>
    <w:rsid w:val="001E74C8"/>
    <w:rsid w:val="001F0E17"/>
    <w:rsid w:val="001F10D9"/>
    <w:rsid w:val="001F3330"/>
    <w:rsid w:val="00200B69"/>
    <w:rsid w:val="002030D3"/>
    <w:rsid w:val="00204355"/>
    <w:rsid w:val="00207CC9"/>
    <w:rsid w:val="00211F10"/>
    <w:rsid w:val="00213009"/>
    <w:rsid w:val="00216AAF"/>
    <w:rsid w:val="00226A1F"/>
    <w:rsid w:val="0023184E"/>
    <w:rsid w:val="002356C4"/>
    <w:rsid w:val="00236493"/>
    <w:rsid w:val="00236E55"/>
    <w:rsid w:val="0024084B"/>
    <w:rsid w:val="00242397"/>
    <w:rsid w:val="002430A6"/>
    <w:rsid w:val="002431A9"/>
    <w:rsid w:val="002438A3"/>
    <w:rsid w:val="00257006"/>
    <w:rsid w:val="002572C3"/>
    <w:rsid w:val="00257370"/>
    <w:rsid w:val="0026604E"/>
    <w:rsid w:val="002710EB"/>
    <w:rsid w:val="00274CA0"/>
    <w:rsid w:val="002759DE"/>
    <w:rsid w:val="00284EEB"/>
    <w:rsid w:val="00292C39"/>
    <w:rsid w:val="00296649"/>
    <w:rsid w:val="00296D33"/>
    <w:rsid w:val="002970CD"/>
    <w:rsid w:val="002A1124"/>
    <w:rsid w:val="002A3F99"/>
    <w:rsid w:val="002A5705"/>
    <w:rsid w:val="002A749C"/>
    <w:rsid w:val="002B0450"/>
    <w:rsid w:val="002B5662"/>
    <w:rsid w:val="002B71B2"/>
    <w:rsid w:val="002C0CEB"/>
    <w:rsid w:val="002C5C1F"/>
    <w:rsid w:val="002D192D"/>
    <w:rsid w:val="002D693F"/>
    <w:rsid w:val="002E0E86"/>
    <w:rsid w:val="002E3F8F"/>
    <w:rsid w:val="002E7C3B"/>
    <w:rsid w:val="00300969"/>
    <w:rsid w:val="003011BE"/>
    <w:rsid w:val="0030394D"/>
    <w:rsid w:val="00313B0E"/>
    <w:rsid w:val="00314AEE"/>
    <w:rsid w:val="0031779C"/>
    <w:rsid w:val="00321C6B"/>
    <w:rsid w:val="003220BD"/>
    <w:rsid w:val="0032422A"/>
    <w:rsid w:val="00335619"/>
    <w:rsid w:val="00340226"/>
    <w:rsid w:val="00343D58"/>
    <w:rsid w:val="003440CE"/>
    <w:rsid w:val="00353DA9"/>
    <w:rsid w:val="00360746"/>
    <w:rsid w:val="003657E5"/>
    <w:rsid w:val="00370D40"/>
    <w:rsid w:val="00375041"/>
    <w:rsid w:val="0037589E"/>
    <w:rsid w:val="00376A4B"/>
    <w:rsid w:val="00376A60"/>
    <w:rsid w:val="00383F2C"/>
    <w:rsid w:val="00385481"/>
    <w:rsid w:val="00386996"/>
    <w:rsid w:val="003909CE"/>
    <w:rsid w:val="00394289"/>
    <w:rsid w:val="003B36E0"/>
    <w:rsid w:val="003B58C9"/>
    <w:rsid w:val="003B6F32"/>
    <w:rsid w:val="003C14B2"/>
    <w:rsid w:val="003D0043"/>
    <w:rsid w:val="003D434A"/>
    <w:rsid w:val="003D5541"/>
    <w:rsid w:val="003E3D07"/>
    <w:rsid w:val="003E639F"/>
    <w:rsid w:val="003F0BEF"/>
    <w:rsid w:val="003F30E2"/>
    <w:rsid w:val="003F39FC"/>
    <w:rsid w:val="0040066F"/>
    <w:rsid w:val="00403403"/>
    <w:rsid w:val="00403E75"/>
    <w:rsid w:val="00410777"/>
    <w:rsid w:val="00410E66"/>
    <w:rsid w:val="00411C24"/>
    <w:rsid w:val="00415DB8"/>
    <w:rsid w:val="00424249"/>
    <w:rsid w:val="0042434E"/>
    <w:rsid w:val="00425873"/>
    <w:rsid w:val="00425CE7"/>
    <w:rsid w:val="004313FD"/>
    <w:rsid w:val="004321DF"/>
    <w:rsid w:val="00444CD8"/>
    <w:rsid w:val="00447335"/>
    <w:rsid w:val="00447EBA"/>
    <w:rsid w:val="00451623"/>
    <w:rsid w:val="004540FD"/>
    <w:rsid w:val="00455FBB"/>
    <w:rsid w:val="00461710"/>
    <w:rsid w:val="004628D1"/>
    <w:rsid w:val="00472F59"/>
    <w:rsid w:val="004759C6"/>
    <w:rsid w:val="00480EA4"/>
    <w:rsid w:val="00481832"/>
    <w:rsid w:val="004823CF"/>
    <w:rsid w:val="00487418"/>
    <w:rsid w:val="004879D0"/>
    <w:rsid w:val="0049011B"/>
    <w:rsid w:val="00497DD3"/>
    <w:rsid w:val="00497DEE"/>
    <w:rsid w:val="004A0A7A"/>
    <w:rsid w:val="004A1136"/>
    <w:rsid w:val="004A7737"/>
    <w:rsid w:val="004C11A2"/>
    <w:rsid w:val="004C4723"/>
    <w:rsid w:val="004C4FC9"/>
    <w:rsid w:val="004C54AA"/>
    <w:rsid w:val="004D75BB"/>
    <w:rsid w:val="004E4927"/>
    <w:rsid w:val="004F2DE1"/>
    <w:rsid w:val="004F7E2E"/>
    <w:rsid w:val="00502570"/>
    <w:rsid w:val="00503B1D"/>
    <w:rsid w:val="0050472B"/>
    <w:rsid w:val="00522977"/>
    <w:rsid w:val="0052441F"/>
    <w:rsid w:val="00524A6A"/>
    <w:rsid w:val="00527DEF"/>
    <w:rsid w:val="00530D1F"/>
    <w:rsid w:val="0053406C"/>
    <w:rsid w:val="005343F8"/>
    <w:rsid w:val="005348AA"/>
    <w:rsid w:val="00534F94"/>
    <w:rsid w:val="005366D0"/>
    <w:rsid w:val="00560D58"/>
    <w:rsid w:val="005674E9"/>
    <w:rsid w:val="005676CA"/>
    <w:rsid w:val="00567F1C"/>
    <w:rsid w:val="005726E5"/>
    <w:rsid w:val="00577250"/>
    <w:rsid w:val="00581B57"/>
    <w:rsid w:val="00582978"/>
    <w:rsid w:val="00582F1F"/>
    <w:rsid w:val="005867C5"/>
    <w:rsid w:val="005A4730"/>
    <w:rsid w:val="005A5D65"/>
    <w:rsid w:val="005A675F"/>
    <w:rsid w:val="005A7D83"/>
    <w:rsid w:val="005B133A"/>
    <w:rsid w:val="005B34EB"/>
    <w:rsid w:val="005B6325"/>
    <w:rsid w:val="005B74A0"/>
    <w:rsid w:val="005C22A6"/>
    <w:rsid w:val="005C7D0C"/>
    <w:rsid w:val="005D4C95"/>
    <w:rsid w:val="005E0501"/>
    <w:rsid w:val="005E07FF"/>
    <w:rsid w:val="005E45C0"/>
    <w:rsid w:val="005F072F"/>
    <w:rsid w:val="005F4FF5"/>
    <w:rsid w:val="005F5003"/>
    <w:rsid w:val="005F5AA4"/>
    <w:rsid w:val="00600E4D"/>
    <w:rsid w:val="00602169"/>
    <w:rsid w:val="0060359A"/>
    <w:rsid w:val="00604E63"/>
    <w:rsid w:val="00605FAE"/>
    <w:rsid w:val="00614306"/>
    <w:rsid w:val="0062076B"/>
    <w:rsid w:val="00632D8C"/>
    <w:rsid w:val="00635C39"/>
    <w:rsid w:val="00636DDE"/>
    <w:rsid w:val="006371E5"/>
    <w:rsid w:val="00647C7D"/>
    <w:rsid w:val="006512FE"/>
    <w:rsid w:val="00651B2D"/>
    <w:rsid w:val="00653B66"/>
    <w:rsid w:val="00654088"/>
    <w:rsid w:val="0065731F"/>
    <w:rsid w:val="00666622"/>
    <w:rsid w:val="006747E4"/>
    <w:rsid w:val="006764DF"/>
    <w:rsid w:val="0069043A"/>
    <w:rsid w:val="00690748"/>
    <w:rsid w:val="00692CC1"/>
    <w:rsid w:val="006934DF"/>
    <w:rsid w:val="00694935"/>
    <w:rsid w:val="006956F2"/>
    <w:rsid w:val="006961DC"/>
    <w:rsid w:val="006A4CAC"/>
    <w:rsid w:val="006A550A"/>
    <w:rsid w:val="006B4208"/>
    <w:rsid w:val="006B51DD"/>
    <w:rsid w:val="006B5986"/>
    <w:rsid w:val="006C02B7"/>
    <w:rsid w:val="006C168F"/>
    <w:rsid w:val="006C2F97"/>
    <w:rsid w:val="006C3805"/>
    <w:rsid w:val="006C5F3D"/>
    <w:rsid w:val="006D074D"/>
    <w:rsid w:val="006D0B60"/>
    <w:rsid w:val="006D207A"/>
    <w:rsid w:val="006D2126"/>
    <w:rsid w:val="006D4B45"/>
    <w:rsid w:val="006E147A"/>
    <w:rsid w:val="006E294F"/>
    <w:rsid w:val="006E3861"/>
    <w:rsid w:val="006E5830"/>
    <w:rsid w:val="006F3682"/>
    <w:rsid w:val="006F49A7"/>
    <w:rsid w:val="006F59D8"/>
    <w:rsid w:val="0070078D"/>
    <w:rsid w:val="00701E4A"/>
    <w:rsid w:val="0070220A"/>
    <w:rsid w:val="00705044"/>
    <w:rsid w:val="0070797E"/>
    <w:rsid w:val="0072184B"/>
    <w:rsid w:val="00722F62"/>
    <w:rsid w:val="00726E4D"/>
    <w:rsid w:val="00730269"/>
    <w:rsid w:val="007418B4"/>
    <w:rsid w:val="00742CCA"/>
    <w:rsid w:val="00743677"/>
    <w:rsid w:val="00743A14"/>
    <w:rsid w:val="00746A9B"/>
    <w:rsid w:val="007475FA"/>
    <w:rsid w:val="0075029C"/>
    <w:rsid w:val="0078663A"/>
    <w:rsid w:val="00791CFA"/>
    <w:rsid w:val="00791E47"/>
    <w:rsid w:val="007921CA"/>
    <w:rsid w:val="00796297"/>
    <w:rsid w:val="007971BC"/>
    <w:rsid w:val="00797CC0"/>
    <w:rsid w:val="007A2B2A"/>
    <w:rsid w:val="007B26FE"/>
    <w:rsid w:val="007B5486"/>
    <w:rsid w:val="007B7149"/>
    <w:rsid w:val="007C1C5B"/>
    <w:rsid w:val="007C3C46"/>
    <w:rsid w:val="007D76AB"/>
    <w:rsid w:val="007E18EE"/>
    <w:rsid w:val="007E3069"/>
    <w:rsid w:val="007E52DC"/>
    <w:rsid w:val="007F00BE"/>
    <w:rsid w:val="007F278D"/>
    <w:rsid w:val="0080043D"/>
    <w:rsid w:val="00803772"/>
    <w:rsid w:val="00807916"/>
    <w:rsid w:val="008114F0"/>
    <w:rsid w:val="008152CE"/>
    <w:rsid w:val="00822804"/>
    <w:rsid w:val="0082384B"/>
    <w:rsid w:val="00831F2F"/>
    <w:rsid w:val="00834CB6"/>
    <w:rsid w:val="008360E2"/>
    <w:rsid w:val="00837A61"/>
    <w:rsid w:val="008436E3"/>
    <w:rsid w:val="008437B7"/>
    <w:rsid w:val="00845EDE"/>
    <w:rsid w:val="00845F99"/>
    <w:rsid w:val="008518FA"/>
    <w:rsid w:val="00857167"/>
    <w:rsid w:val="008578C9"/>
    <w:rsid w:val="00860C4A"/>
    <w:rsid w:val="00861B4D"/>
    <w:rsid w:val="008623F4"/>
    <w:rsid w:val="00870377"/>
    <w:rsid w:val="00872174"/>
    <w:rsid w:val="0087540F"/>
    <w:rsid w:val="00876668"/>
    <w:rsid w:val="00886DBC"/>
    <w:rsid w:val="0089315A"/>
    <w:rsid w:val="00895C11"/>
    <w:rsid w:val="00896D9C"/>
    <w:rsid w:val="008A246B"/>
    <w:rsid w:val="008A4AD1"/>
    <w:rsid w:val="008A771F"/>
    <w:rsid w:val="008B404D"/>
    <w:rsid w:val="008B65E0"/>
    <w:rsid w:val="008B6B71"/>
    <w:rsid w:val="008B729E"/>
    <w:rsid w:val="008C3CC3"/>
    <w:rsid w:val="008C491E"/>
    <w:rsid w:val="008C6BE4"/>
    <w:rsid w:val="008D1BBC"/>
    <w:rsid w:val="008D502A"/>
    <w:rsid w:val="008D55ED"/>
    <w:rsid w:val="008F12F0"/>
    <w:rsid w:val="008F1935"/>
    <w:rsid w:val="008F5FD3"/>
    <w:rsid w:val="008F6CC9"/>
    <w:rsid w:val="008F741B"/>
    <w:rsid w:val="00900425"/>
    <w:rsid w:val="00906C10"/>
    <w:rsid w:val="0091006B"/>
    <w:rsid w:val="00913B8B"/>
    <w:rsid w:val="009144D9"/>
    <w:rsid w:val="00915E87"/>
    <w:rsid w:val="009214D2"/>
    <w:rsid w:val="009234C6"/>
    <w:rsid w:val="0092774F"/>
    <w:rsid w:val="0092791B"/>
    <w:rsid w:val="009346F4"/>
    <w:rsid w:val="009374B5"/>
    <w:rsid w:val="00943BD6"/>
    <w:rsid w:val="00946A32"/>
    <w:rsid w:val="00946CF5"/>
    <w:rsid w:val="00947615"/>
    <w:rsid w:val="00950A28"/>
    <w:rsid w:val="00953B0A"/>
    <w:rsid w:val="00962D29"/>
    <w:rsid w:val="0096394C"/>
    <w:rsid w:val="00967CEC"/>
    <w:rsid w:val="00976288"/>
    <w:rsid w:val="00976303"/>
    <w:rsid w:val="009775C9"/>
    <w:rsid w:val="0098228E"/>
    <w:rsid w:val="00983427"/>
    <w:rsid w:val="00985356"/>
    <w:rsid w:val="0099194A"/>
    <w:rsid w:val="0099225F"/>
    <w:rsid w:val="00995456"/>
    <w:rsid w:val="0099663D"/>
    <w:rsid w:val="00997DFC"/>
    <w:rsid w:val="009A331B"/>
    <w:rsid w:val="009A777E"/>
    <w:rsid w:val="009B06E2"/>
    <w:rsid w:val="009B576F"/>
    <w:rsid w:val="009D10A4"/>
    <w:rsid w:val="009D1836"/>
    <w:rsid w:val="009D6C73"/>
    <w:rsid w:val="009E0451"/>
    <w:rsid w:val="009E2217"/>
    <w:rsid w:val="009F326D"/>
    <w:rsid w:val="009F379F"/>
    <w:rsid w:val="009F37A6"/>
    <w:rsid w:val="009F4DB3"/>
    <w:rsid w:val="009F5823"/>
    <w:rsid w:val="009F6660"/>
    <w:rsid w:val="00A04D9B"/>
    <w:rsid w:val="00A21EFE"/>
    <w:rsid w:val="00A26BBD"/>
    <w:rsid w:val="00A2765A"/>
    <w:rsid w:val="00A33144"/>
    <w:rsid w:val="00A36551"/>
    <w:rsid w:val="00A36828"/>
    <w:rsid w:val="00A4083C"/>
    <w:rsid w:val="00A454BB"/>
    <w:rsid w:val="00A55BD2"/>
    <w:rsid w:val="00A5639C"/>
    <w:rsid w:val="00A574DE"/>
    <w:rsid w:val="00A6062D"/>
    <w:rsid w:val="00A637BA"/>
    <w:rsid w:val="00A71A32"/>
    <w:rsid w:val="00A7369F"/>
    <w:rsid w:val="00A742CA"/>
    <w:rsid w:val="00A7485F"/>
    <w:rsid w:val="00A8508C"/>
    <w:rsid w:val="00A86053"/>
    <w:rsid w:val="00A9693B"/>
    <w:rsid w:val="00A96F07"/>
    <w:rsid w:val="00AA15A9"/>
    <w:rsid w:val="00AA21D1"/>
    <w:rsid w:val="00AA2C76"/>
    <w:rsid w:val="00AA3DD2"/>
    <w:rsid w:val="00AB475B"/>
    <w:rsid w:val="00AB7FDD"/>
    <w:rsid w:val="00AC279F"/>
    <w:rsid w:val="00AC7D96"/>
    <w:rsid w:val="00AD1AF6"/>
    <w:rsid w:val="00AD580D"/>
    <w:rsid w:val="00AD6FAA"/>
    <w:rsid w:val="00AE6BB3"/>
    <w:rsid w:val="00AF0386"/>
    <w:rsid w:val="00AF3E29"/>
    <w:rsid w:val="00AF4222"/>
    <w:rsid w:val="00AF5A0D"/>
    <w:rsid w:val="00AF65F3"/>
    <w:rsid w:val="00B02807"/>
    <w:rsid w:val="00B0379F"/>
    <w:rsid w:val="00B046B1"/>
    <w:rsid w:val="00B06749"/>
    <w:rsid w:val="00B1161B"/>
    <w:rsid w:val="00B1364B"/>
    <w:rsid w:val="00B152E4"/>
    <w:rsid w:val="00B1608D"/>
    <w:rsid w:val="00B21645"/>
    <w:rsid w:val="00B22079"/>
    <w:rsid w:val="00B22855"/>
    <w:rsid w:val="00B34915"/>
    <w:rsid w:val="00B35734"/>
    <w:rsid w:val="00B376A2"/>
    <w:rsid w:val="00B4098E"/>
    <w:rsid w:val="00B445F9"/>
    <w:rsid w:val="00B45A18"/>
    <w:rsid w:val="00B52F52"/>
    <w:rsid w:val="00B56FE3"/>
    <w:rsid w:val="00B57E87"/>
    <w:rsid w:val="00B62965"/>
    <w:rsid w:val="00B846EB"/>
    <w:rsid w:val="00B96C2C"/>
    <w:rsid w:val="00B96D5C"/>
    <w:rsid w:val="00B97F03"/>
    <w:rsid w:val="00BA0EFC"/>
    <w:rsid w:val="00BA2F49"/>
    <w:rsid w:val="00BA3620"/>
    <w:rsid w:val="00BC5E71"/>
    <w:rsid w:val="00BC7258"/>
    <w:rsid w:val="00BC7DF1"/>
    <w:rsid w:val="00BD45B7"/>
    <w:rsid w:val="00BD45F4"/>
    <w:rsid w:val="00C0149C"/>
    <w:rsid w:val="00C0766A"/>
    <w:rsid w:val="00C11A78"/>
    <w:rsid w:val="00C1265A"/>
    <w:rsid w:val="00C169B6"/>
    <w:rsid w:val="00C20F31"/>
    <w:rsid w:val="00C24BF8"/>
    <w:rsid w:val="00C258AB"/>
    <w:rsid w:val="00C3620A"/>
    <w:rsid w:val="00C36B06"/>
    <w:rsid w:val="00C42B77"/>
    <w:rsid w:val="00C43697"/>
    <w:rsid w:val="00C44ACF"/>
    <w:rsid w:val="00C44D8C"/>
    <w:rsid w:val="00C50FE1"/>
    <w:rsid w:val="00C53652"/>
    <w:rsid w:val="00C57A2E"/>
    <w:rsid w:val="00C608DC"/>
    <w:rsid w:val="00C60D39"/>
    <w:rsid w:val="00C67A30"/>
    <w:rsid w:val="00C72E56"/>
    <w:rsid w:val="00C739CA"/>
    <w:rsid w:val="00C74C2D"/>
    <w:rsid w:val="00C74E20"/>
    <w:rsid w:val="00C8539E"/>
    <w:rsid w:val="00C863B3"/>
    <w:rsid w:val="00C91F28"/>
    <w:rsid w:val="00C91FF2"/>
    <w:rsid w:val="00C929E6"/>
    <w:rsid w:val="00C92C84"/>
    <w:rsid w:val="00C9318B"/>
    <w:rsid w:val="00C945DC"/>
    <w:rsid w:val="00C94D49"/>
    <w:rsid w:val="00CA3BAE"/>
    <w:rsid w:val="00CA6B9D"/>
    <w:rsid w:val="00CB2DD6"/>
    <w:rsid w:val="00CB3DC2"/>
    <w:rsid w:val="00CB59FF"/>
    <w:rsid w:val="00CC2315"/>
    <w:rsid w:val="00CC30C8"/>
    <w:rsid w:val="00CC39E3"/>
    <w:rsid w:val="00CC5CC0"/>
    <w:rsid w:val="00CC7B52"/>
    <w:rsid w:val="00CD0C72"/>
    <w:rsid w:val="00CD38E2"/>
    <w:rsid w:val="00CD5765"/>
    <w:rsid w:val="00CD5AAB"/>
    <w:rsid w:val="00CD701F"/>
    <w:rsid w:val="00CE04C4"/>
    <w:rsid w:val="00CE0609"/>
    <w:rsid w:val="00CE31FD"/>
    <w:rsid w:val="00CF15A7"/>
    <w:rsid w:val="00CF66F5"/>
    <w:rsid w:val="00D061E0"/>
    <w:rsid w:val="00D0647A"/>
    <w:rsid w:val="00D10634"/>
    <w:rsid w:val="00D21FB6"/>
    <w:rsid w:val="00D21FD7"/>
    <w:rsid w:val="00D230AE"/>
    <w:rsid w:val="00D27688"/>
    <w:rsid w:val="00D36131"/>
    <w:rsid w:val="00D368FE"/>
    <w:rsid w:val="00D36D9B"/>
    <w:rsid w:val="00D37899"/>
    <w:rsid w:val="00D50410"/>
    <w:rsid w:val="00D5471D"/>
    <w:rsid w:val="00D5792F"/>
    <w:rsid w:val="00D61174"/>
    <w:rsid w:val="00D63032"/>
    <w:rsid w:val="00D70E27"/>
    <w:rsid w:val="00D711A9"/>
    <w:rsid w:val="00D72136"/>
    <w:rsid w:val="00D740A8"/>
    <w:rsid w:val="00D80515"/>
    <w:rsid w:val="00D80828"/>
    <w:rsid w:val="00D86ADC"/>
    <w:rsid w:val="00DA071F"/>
    <w:rsid w:val="00DA5843"/>
    <w:rsid w:val="00DA6D6F"/>
    <w:rsid w:val="00DA6EC0"/>
    <w:rsid w:val="00DB0078"/>
    <w:rsid w:val="00DB0247"/>
    <w:rsid w:val="00DB167B"/>
    <w:rsid w:val="00DB357F"/>
    <w:rsid w:val="00DB45F4"/>
    <w:rsid w:val="00DB7F7F"/>
    <w:rsid w:val="00DC50B6"/>
    <w:rsid w:val="00DC6A8C"/>
    <w:rsid w:val="00DC6DE7"/>
    <w:rsid w:val="00DD014B"/>
    <w:rsid w:val="00DD01EE"/>
    <w:rsid w:val="00DD4E9D"/>
    <w:rsid w:val="00DE704B"/>
    <w:rsid w:val="00DE7FE5"/>
    <w:rsid w:val="00E00FB6"/>
    <w:rsid w:val="00E01422"/>
    <w:rsid w:val="00E035DD"/>
    <w:rsid w:val="00E03D75"/>
    <w:rsid w:val="00E11BCB"/>
    <w:rsid w:val="00E16023"/>
    <w:rsid w:val="00E210E5"/>
    <w:rsid w:val="00E21451"/>
    <w:rsid w:val="00E219D9"/>
    <w:rsid w:val="00E21BE6"/>
    <w:rsid w:val="00E255E0"/>
    <w:rsid w:val="00E274FF"/>
    <w:rsid w:val="00E27E1E"/>
    <w:rsid w:val="00E356FE"/>
    <w:rsid w:val="00E3696A"/>
    <w:rsid w:val="00E37BFA"/>
    <w:rsid w:val="00E46A16"/>
    <w:rsid w:val="00E5130A"/>
    <w:rsid w:val="00E55F77"/>
    <w:rsid w:val="00E6144C"/>
    <w:rsid w:val="00E64FCC"/>
    <w:rsid w:val="00E65335"/>
    <w:rsid w:val="00E67DA5"/>
    <w:rsid w:val="00E733EA"/>
    <w:rsid w:val="00E7456F"/>
    <w:rsid w:val="00E74D23"/>
    <w:rsid w:val="00E80CAD"/>
    <w:rsid w:val="00E8144C"/>
    <w:rsid w:val="00E81D39"/>
    <w:rsid w:val="00E8239B"/>
    <w:rsid w:val="00E85B3E"/>
    <w:rsid w:val="00E90C4C"/>
    <w:rsid w:val="00E93F77"/>
    <w:rsid w:val="00E955F4"/>
    <w:rsid w:val="00EA0266"/>
    <w:rsid w:val="00EB5FC9"/>
    <w:rsid w:val="00EB7ABB"/>
    <w:rsid w:val="00EC1A9F"/>
    <w:rsid w:val="00EC3968"/>
    <w:rsid w:val="00EC7326"/>
    <w:rsid w:val="00ED5167"/>
    <w:rsid w:val="00ED6D2C"/>
    <w:rsid w:val="00ED7DAD"/>
    <w:rsid w:val="00EE014E"/>
    <w:rsid w:val="00EE0919"/>
    <w:rsid w:val="00EE381E"/>
    <w:rsid w:val="00EE6868"/>
    <w:rsid w:val="00F030E6"/>
    <w:rsid w:val="00F11DB7"/>
    <w:rsid w:val="00F12680"/>
    <w:rsid w:val="00F14C58"/>
    <w:rsid w:val="00F15ECF"/>
    <w:rsid w:val="00F237DB"/>
    <w:rsid w:val="00F32F4D"/>
    <w:rsid w:val="00F424FE"/>
    <w:rsid w:val="00F468ED"/>
    <w:rsid w:val="00F46BBB"/>
    <w:rsid w:val="00F51269"/>
    <w:rsid w:val="00F6147A"/>
    <w:rsid w:val="00F62CEB"/>
    <w:rsid w:val="00F839BA"/>
    <w:rsid w:val="00F84D7E"/>
    <w:rsid w:val="00F9401E"/>
    <w:rsid w:val="00F95A75"/>
    <w:rsid w:val="00F9748E"/>
    <w:rsid w:val="00F97B8E"/>
    <w:rsid w:val="00FA0332"/>
    <w:rsid w:val="00FA0E7A"/>
    <w:rsid w:val="00FA446F"/>
    <w:rsid w:val="00FA5155"/>
    <w:rsid w:val="00FA5E57"/>
    <w:rsid w:val="00FA6C51"/>
    <w:rsid w:val="00FB3530"/>
    <w:rsid w:val="00FB3AC6"/>
    <w:rsid w:val="00FB6339"/>
    <w:rsid w:val="00FC5441"/>
    <w:rsid w:val="00FC620F"/>
    <w:rsid w:val="00FC79B1"/>
    <w:rsid w:val="00FD4346"/>
    <w:rsid w:val="00FE17C4"/>
    <w:rsid w:val="00FE193C"/>
    <w:rsid w:val="00FE3045"/>
    <w:rsid w:val="00FE4985"/>
    <w:rsid w:val="00FE64AA"/>
    <w:rsid w:val="00FF00E0"/>
    <w:rsid w:val="00FF0CAE"/>
    <w:rsid w:val="00FF2322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9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A2F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2F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F84D7E"/>
    <w:rPr>
      <w:rFonts w:ascii="Arial" w:eastAsia="Times New Roman" w:hAnsi="Arial" w:cs="Times New Roman"/>
      <w:sz w:val="24"/>
      <w:szCs w:val="20"/>
    </w:rPr>
  </w:style>
  <w:style w:type="character" w:styleId="Collegamentovisitato">
    <w:name w:val="FollowedHyperlink"/>
    <w:uiPriority w:val="99"/>
    <w:semiHidden/>
    <w:unhideWhenUsed/>
    <w:rsid w:val="00953B0A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  <w:style w:type="paragraph" w:styleId="Testonormale">
    <w:name w:val="Plain Text"/>
    <w:basedOn w:val="Normale"/>
    <w:link w:val="TestonormaleCarattere"/>
    <w:semiHidden/>
    <w:rsid w:val="00211F10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211F1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220BD"/>
  </w:style>
  <w:style w:type="character" w:styleId="Enfasicorsivo">
    <w:name w:val="Emphasis"/>
    <w:uiPriority w:val="20"/>
    <w:qFormat/>
    <w:rsid w:val="00B376A2"/>
    <w:rPr>
      <w:i/>
      <w:iCs/>
    </w:rPr>
  </w:style>
  <w:style w:type="paragraph" w:customStyle="1" w:styleId="s4">
    <w:name w:val="s4"/>
    <w:basedOn w:val="Normale"/>
    <w:uiPriority w:val="99"/>
    <w:rsid w:val="00C4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5">
    <w:name w:val="s5"/>
    <w:basedOn w:val="Normale"/>
    <w:uiPriority w:val="99"/>
    <w:rsid w:val="00C4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10">
    <w:name w:val="s10"/>
    <w:basedOn w:val="Normale"/>
    <w:uiPriority w:val="99"/>
    <w:rsid w:val="00C4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14">
    <w:name w:val="s14"/>
    <w:basedOn w:val="Normale"/>
    <w:uiPriority w:val="99"/>
    <w:rsid w:val="00C4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3">
    <w:name w:val="s3"/>
    <w:rsid w:val="00C44ACF"/>
  </w:style>
  <w:style w:type="character" w:customStyle="1" w:styleId="s6">
    <w:name w:val="s6"/>
    <w:rsid w:val="00C44ACF"/>
  </w:style>
  <w:style w:type="character" w:customStyle="1" w:styleId="s7">
    <w:name w:val="s7"/>
    <w:rsid w:val="00C44ACF"/>
  </w:style>
  <w:style w:type="character" w:customStyle="1" w:styleId="s8">
    <w:name w:val="s8"/>
    <w:rsid w:val="00C44ACF"/>
  </w:style>
  <w:style w:type="character" w:customStyle="1" w:styleId="s9">
    <w:name w:val="s9"/>
    <w:rsid w:val="00C44ACF"/>
  </w:style>
  <w:style w:type="character" w:customStyle="1" w:styleId="s11">
    <w:name w:val="s11"/>
    <w:rsid w:val="00C44ACF"/>
  </w:style>
  <w:style w:type="character" w:customStyle="1" w:styleId="s13">
    <w:name w:val="s13"/>
    <w:rsid w:val="00C44ACF"/>
  </w:style>
  <w:style w:type="character" w:customStyle="1" w:styleId="s15">
    <w:name w:val="s15"/>
    <w:rsid w:val="00C44ACF"/>
  </w:style>
  <w:style w:type="character" w:customStyle="1" w:styleId="s16">
    <w:name w:val="s16"/>
    <w:rsid w:val="00C44ACF"/>
  </w:style>
  <w:style w:type="character" w:customStyle="1" w:styleId="s17">
    <w:name w:val="s17"/>
    <w:rsid w:val="00C44ACF"/>
  </w:style>
  <w:style w:type="character" w:customStyle="1" w:styleId="s18">
    <w:name w:val="s18"/>
    <w:rsid w:val="00C44ACF"/>
  </w:style>
  <w:style w:type="character" w:customStyle="1" w:styleId="s19">
    <w:name w:val="s19"/>
    <w:rsid w:val="00C44ACF"/>
  </w:style>
  <w:style w:type="character" w:customStyle="1" w:styleId="s20">
    <w:name w:val="s20"/>
    <w:rsid w:val="00C44ACF"/>
  </w:style>
  <w:style w:type="character" w:customStyle="1" w:styleId="s21">
    <w:name w:val="s21"/>
    <w:rsid w:val="00C44ACF"/>
  </w:style>
  <w:style w:type="character" w:customStyle="1" w:styleId="s22">
    <w:name w:val="s22"/>
    <w:rsid w:val="00C44ACF"/>
  </w:style>
  <w:style w:type="character" w:customStyle="1" w:styleId="s23">
    <w:name w:val="s23"/>
    <w:rsid w:val="00C44ACF"/>
  </w:style>
  <w:style w:type="character" w:customStyle="1" w:styleId="s12">
    <w:name w:val="s12"/>
    <w:rsid w:val="000A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mabianchi.it/mostra/maria-mulas-ritratti-e-architett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divisa\Word\MOSTRE%20in%20corso\MenazziMoretti_Zanin\Comunicato%20stampa_IBC_con%20loghi_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BA15-CF45-4408-8A94-7859E7A1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stampa_IBC_con loghi_1</Template>
  <TotalTime>484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Links>
    <vt:vector size="6" baseType="variant">
      <vt:variant>
        <vt:i4>983106</vt:i4>
      </vt:variant>
      <vt:variant>
        <vt:i4>0</vt:i4>
      </vt:variant>
      <vt:variant>
        <vt:i4>0</vt:i4>
      </vt:variant>
      <vt:variant>
        <vt:i4>5</vt:i4>
      </vt:variant>
      <vt:variant>
        <vt:lpwstr>http://www.irmabianchi.it/mostra/maria-mulas-ritratti-e-architetture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18</cp:revision>
  <cp:lastPrinted>2014-04-09T11:29:00Z</cp:lastPrinted>
  <dcterms:created xsi:type="dcterms:W3CDTF">2014-05-05T14:52:00Z</dcterms:created>
  <dcterms:modified xsi:type="dcterms:W3CDTF">2014-05-22T09:24:00Z</dcterms:modified>
</cp:coreProperties>
</file>