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56682B">
        <w:rPr>
          <w:rFonts w:ascii="Times New Roman" w:hAnsi="Times New Roman"/>
          <w:b/>
          <w:sz w:val="36"/>
          <w:szCs w:val="36"/>
          <w:lang w:val="en-GB"/>
        </w:rPr>
        <w:t>VANITAS GALLERY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val="en-GB"/>
        </w:rPr>
      </w:pPr>
      <w:r w:rsidRPr="0056682B">
        <w:rPr>
          <w:rFonts w:ascii="Times New Roman" w:hAnsi="Times New Roman"/>
          <w:lang w:val="en-GB"/>
        </w:rPr>
        <w:t xml:space="preserve">Via </w:t>
      </w:r>
      <w:smartTag w:uri="urn:schemas-microsoft-com:office:smarttags" w:element="City">
        <w:r w:rsidRPr="0056682B">
          <w:rPr>
            <w:rFonts w:ascii="Times New Roman" w:hAnsi="Times New Roman"/>
            <w:lang w:val="en-GB"/>
          </w:rPr>
          <w:t>Revere</w:t>
        </w:r>
      </w:smartTag>
      <w:r w:rsidRPr="0056682B">
        <w:rPr>
          <w:rFonts w:ascii="Times New Roman" w:hAnsi="Times New Roman"/>
          <w:lang w:val="en-GB"/>
        </w:rPr>
        <w:t xml:space="preserve"> 6, </w:t>
      </w:r>
      <w:smartTag w:uri="urn:schemas-microsoft-com:office:smarttags" w:element="place">
        <w:smartTag w:uri="urn:schemas-microsoft-com:office:smarttags" w:element="City">
          <w:r w:rsidRPr="0056682B">
            <w:rPr>
              <w:rFonts w:ascii="Times New Roman" w:hAnsi="Times New Roman"/>
              <w:lang w:val="en-GB"/>
            </w:rPr>
            <w:t>Milan</w:t>
          </w:r>
        </w:smartTag>
      </w:smartTag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6682B">
        <w:rPr>
          <w:rFonts w:ascii="Arial" w:hAnsi="Arial" w:cs="Arial"/>
          <w:b/>
          <w:sz w:val="36"/>
          <w:szCs w:val="36"/>
          <w:lang w:val="en-GB"/>
        </w:rPr>
        <w:t xml:space="preserve">TRACCE DEL XX SECOLO / 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6682B">
        <w:rPr>
          <w:rFonts w:ascii="Arial" w:hAnsi="Arial" w:cs="Arial"/>
          <w:b/>
          <w:sz w:val="36"/>
          <w:szCs w:val="36"/>
          <w:lang w:val="en-GB"/>
        </w:rPr>
        <w:t>TRACES OF THE 20</w:t>
      </w:r>
      <w:r w:rsidRPr="0056682B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Pr="0056682B">
        <w:rPr>
          <w:rFonts w:ascii="Arial" w:hAnsi="Arial" w:cs="Arial"/>
          <w:b/>
          <w:sz w:val="36"/>
          <w:szCs w:val="36"/>
          <w:lang w:val="en-GB"/>
        </w:rPr>
        <w:t xml:space="preserve"> CENTURY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6682B">
        <w:rPr>
          <w:rFonts w:ascii="Arial" w:hAnsi="Arial" w:cs="Arial"/>
          <w:b/>
          <w:sz w:val="24"/>
          <w:szCs w:val="24"/>
          <w:lang w:val="en-GB"/>
        </w:rPr>
        <w:t>Shots by Demarchelier, Díaz, Sieff, Thomas, Wolman…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6682B">
        <w:rPr>
          <w:rFonts w:ascii="Arial" w:hAnsi="Arial" w:cs="Arial"/>
          <w:i/>
          <w:sz w:val="24"/>
          <w:szCs w:val="24"/>
          <w:lang w:val="en-GB"/>
        </w:rPr>
        <w:t>curated by Paride Retenari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6682B">
        <w:rPr>
          <w:rFonts w:ascii="Arial" w:hAnsi="Arial" w:cs="Arial"/>
          <w:b/>
          <w:sz w:val="28"/>
          <w:szCs w:val="28"/>
          <w:lang w:val="en-GB"/>
        </w:rPr>
        <w:t>March 6</w:t>
      </w:r>
      <w:r w:rsidRPr="0056682B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56682B">
        <w:rPr>
          <w:rFonts w:ascii="Arial" w:hAnsi="Arial" w:cs="Arial"/>
          <w:b/>
          <w:sz w:val="28"/>
          <w:szCs w:val="28"/>
          <w:lang w:val="en-GB"/>
        </w:rPr>
        <w:t xml:space="preserve"> – 28</w:t>
      </w:r>
      <w:r w:rsidRPr="0056682B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56682B">
        <w:rPr>
          <w:rFonts w:ascii="Arial" w:hAnsi="Arial" w:cs="Arial"/>
          <w:b/>
          <w:sz w:val="28"/>
          <w:szCs w:val="28"/>
          <w:lang w:val="en-GB"/>
        </w:rPr>
        <w:t xml:space="preserve"> 2013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6682B">
        <w:rPr>
          <w:rFonts w:ascii="Arial" w:hAnsi="Arial" w:cs="Arial"/>
          <w:sz w:val="24"/>
          <w:szCs w:val="24"/>
          <w:lang w:val="en-GB"/>
        </w:rPr>
        <w:t xml:space="preserve">Opening ceremony on </w:t>
      </w:r>
      <w:r w:rsidRPr="0056682B">
        <w:rPr>
          <w:rStyle w:val="hps"/>
          <w:rFonts w:ascii="Arial" w:hAnsi="Arial" w:cs="Arial"/>
          <w:sz w:val="24"/>
          <w:szCs w:val="24"/>
          <w:lang w:val="en-GB"/>
        </w:rPr>
        <w:t>Wednesday, March 6</w:t>
      </w:r>
      <w:r w:rsidRPr="0056682B">
        <w:rPr>
          <w:rStyle w:val="hps"/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56682B">
        <w:rPr>
          <w:rStyle w:val="shorttext"/>
          <w:rFonts w:ascii="Arial" w:hAnsi="Arial" w:cs="Arial"/>
          <w:sz w:val="24"/>
          <w:szCs w:val="24"/>
          <w:lang w:val="en-GB"/>
        </w:rPr>
        <w:t>, at 6:00 pm</w:t>
      </w:r>
    </w:p>
    <w:p w:rsidR="00DA4590" w:rsidRPr="0056682B" w:rsidRDefault="00DA4590" w:rsidP="000C5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A4590" w:rsidRPr="0056682B" w:rsidRDefault="00DA4590" w:rsidP="0083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n-GB"/>
        </w:rPr>
      </w:pPr>
      <w:r w:rsidRPr="0056682B">
        <w:rPr>
          <w:rFonts w:ascii="Arial" w:hAnsi="Arial" w:cs="Arial"/>
          <w:i/>
          <w:sz w:val="20"/>
          <w:szCs w:val="20"/>
          <w:lang w:val="en-GB"/>
        </w:rPr>
        <w:t>Press Release, February 25</w:t>
      </w:r>
      <w:r w:rsidRPr="0056682B">
        <w:rPr>
          <w:rFonts w:ascii="Arial" w:hAnsi="Arial" w:cs="Arial"/>
          <w:i/>
          <w:sz w:val="20"/>
          <w:szCs w:val="20"/>
          <w:vertAlign w:val="superscript"/>
          <w:lang w:val="en-GB"/>
        </w:rPr>
        <w:t>th</w:t>
      </w:r>
      <w:r w:rsidRPr="0056682B">
        <w:rPr>
          <w:rFonts w:ascii="Arial" w:hAnsi="Arial" w:cs="Arial"/>
          <w:i/>
          <w:sz w:val="20"/>
          <w:szCs w:val="20"/>
          <w:lang w:val="en-GB"/>
        </w:rPr>
        <w:t xml:space="preserve"> 2013</w:t>
      </w:r>
    </w:p>
    <w:p w:rsidR="00DA4590" w:rsidRPr="0056682B" w:rsidRDefault="00DA4590" w:rsidP="0083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i/>
          <w:sz w:val="10"/>
          <w:szCs w:val="10"/>
          <w:lang w:val="en-GB"/>
        </w:rPr>
      </w:pPr>
    </w:p>
    <w:p w:rsidR="00DA4590" w:rsidRPr="0056682B" w:rsidRDefault="00DA4590" w:rsidP="003E4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6682B">
        <w:rPr>
          <w:rFonts w:ascii="Arial" w:hAnsi="Arial" w:cs="Arial"/>
          <w:lang w:val="en-GB"/>
        </w:rPr>
        <w:t xml:space="preserve">Vanitas Gallery opens its first exhibition, entitled </w:t>
      </w:r>
      <w:r w:rsidRPr="0056682B">
        <w:rPr>
          <w:rFonts w:ascii="Arial" w:hAnsi="Arial" w:cs="Arial"/>
          <w:b/>
          <w:lang w:val="en-GB"/>
        </w:rPr>
        <w:t>Tracce del XX secolo. Scatti di Demarchelier, Díaz, Sieff, Thomas, Wolman… / Traces of the 20</w:t>
      </w:r>
      <w:r w:rsidRPr="0056682B">
        <w:rPr>
          <w:rFonts w:ascii="Arial" w:hAnsi="Arial" w:cs="Arial"/>
          <w:b/>
          <w:vertAlign w:val="superscript"/>
          <w:lang w:val="en-GB"/>
        </w:rPr>
        <w:t>th</w:t>
      </w:r>
      <w:r w:rsidRPr="0056682B">
        <w:rPr>
          <w:rFonts w:ascii="Arial" w:hAnsi="Arial" w:cs="Arial"/>
          <w:b/>
          <w:lang w:val="en-GB"/>
        </w:rPr>
        <w:t xml:space="preserve"> Century. Shots by Demarchelier, Díaz, Sieff, Thomas, Wolman…</w:t>
      </w:r>
    </w:p>
    <w:p w:rsidR="00DA4590" w:rsidRPr="0056682B" w:rsidRDefault="00DA4590" w:rsidP="0012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This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photo exhibition</w:t>
      </w:r>
      <w:r w:rsidRPr="0056682B">
        <w:rPr>
          <w:rFonts w:ascii="Arial" w:hAnsi="Arial" w:cs="Arial"/>
          <w:lang w:val="en-GB"/>
        </w:rPr>
        <w:t xml:space="preserve">, </w:t>
      </w:r>
      <w:r w:rsidRPr="0056682B">
        <w:rPr>
          <w:rStyle w:val="hps"/>
          <w:rFonts w:ascii="Arial" w:hAnsi="Arial" w:cs="Arial"/>
          <w:lang w:val="en-GB"/>
        </w:rPr>
        <w:t>open to the public</w:t>
      </w:r>
      <w:r w:rsidRPr="0056682B">
        <w:rPr>
          <w:rFonts w:ascii="Arial" w:hAnsi="Arial" w:cs="Arial"/>
          <w:lang w:val="en-GB"/>
        </w:rPr>
        <w:t xml:space="preserve"> from </w:t>
      </w:r>
      <w:r w:rsidRPr="0056682B">
        <w:rPr>
          <w:rStyle w:val="hps"/>
          <w:rFonts w:ascii="Arial" w:hAnsi="Arial" w:cs="Arial"/>
          <w:lang w:val="en-GB"/>
        </w:rPr>
        <w:t>March 6</w:t>
      </w:r>
      <w:r w:rsidRPr="0056682B">
        <w:rPr>
          <w:rStyle w:val="hps"/>
          <w:rFonts w:ascii="Arial" w:hAnsi="Arial" w:cs="Arial"/>
          <w:vertAlign w:val="superscript"/>
          <w:lang w:val="en-GB"/>
        </w:rPr>
        <w:t>th</w:t>
      </w:r>
      <w:r w:rsidRPr="0056682B">
        <w:rPr>
          <w:rStyle w:val="hps"/>
          <w:rFonts w:ascii="Arial" w:hAnsi="Arial" w:cs="Arial"/>
          <w:lang w:val="en-GB"/>
        </w:rPr>
        <w:t xml:space="preserve"> through 28</w:t>
      </w:r>
      <w:r w:rsidRPr="0056682B">
        <w:rPr>
          <w:rStyle w:val="hps"/>
          <w:rFonts w:ascii="Arial" w:hAnsi="Arial" w:cs="Arial"/>
          <w:vertAlign w:val="superscript"/>
          <w:lang w:val="en-GB"/>
        </w:rPr>
        <w:t>th</w:t>
      </w:r>
      <w:r w:rsidRPr="0056682B">
        <w:rPr>
          <w:rFonts w:ascii="Arial" w:hAnsi="Arial" w:cs="Arial"/>
          <w:lang w:val="en-GB"/>
        </w:rPr>
        <w:t xml:space="preserve">, </w:t>
      </w:r>
      <w:r w:rsidRPr="0056682B">
        <w:rPr>
          <w:rStyle w:val="hps"/>
          <w:rFonts w:ascii="Arial" w:hAnsi="Arial" w:cs="Arial"/>
          <w:lang w:val="en-GB"/>
        </w:rPr>
        <w:t xml:space="preserve">offers an </w:t>
      </w:r>
      <w:r w:rsidRPr="0056682B">
        <w:rPr>
          <w:rStyle w:val="hps"/>
          <w:rFonts w:ascii="Arial" w:hAnsi="Arial" w:cs="Arial"/>
          <w:b/>
          <w:lang w:val="en-GB"/>
        </w:rPr>
        <w:t>extraordinary selection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shots -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 xml:space="preserve">made </w:t>
      </w:r>
      <w:r w:rsidRPr="0056682B">
        <w:rPr>
          <w:rStyle w:val="hps"/>
          <w:rFonts w:ascii="Arial" w:eastAsia="MS Mincho" w:hAnsi="MS Mincho" w:cs="Arial" w:hint="eastAsia"/>
          <w:lang w:val="en-GB"/>
        </w:rPr>
        <w:t>​​</w:t>
      </w:r>
      <w:r w:rsidRPr="0056682B">
        <w:rPr>
          <w:rStyle w:val="hps"/>
          <w:rFonts w:ascii="Arial" w:hAnsi="Arial" w:cs="Arial"/>
          <w:lang w:val="en-GB"/>
        </w:rPr>
        <w:t>by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great masters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of the twentieth century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–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which are aimed at sketching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historical outline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the last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forty years</w:t>
      </w:r>
      <w:r w:rsidRPr="0056682B">
        <w:rPr>
          <w:rFonts w:ascii="Arial" w:hAnsi="Arial" w:cs="Arial"/>
          <w:lang w:val="en-GB"/>
        </w:rPr>
        <w:t xml:space="preserve"> from</w:t>
      </w:r>
      <w:r w:rsidRPr="0056682B">
        <w:rPr>
          <w:rStyle w:val="hpsatn"/>
          <w:rFonts w:ascii="Arial" w:hAnsi="Arial" w:cs="Arial"/>
          <w:lang w:val="en-GB"/>
        </w:rPr>
        <w:t xml:space="preserve"> a “</w:t>
      </w:r>
      <w:r w:rsidRPr="0056682B">
        <w:rPr>
          <w:rFonts w:ascii="Arial" w:hAnsi="Arial" w:cs="Arial"/>
          <w:lang w:val="en-GB"/>
        </w:rPr>
        <w:t xml:space="preserve">pop” point of view, between </w:t>
      </w:r>
      <w:r w:rsidRPr="0056682B">
        <w:rPr>
          <w:rStyle w:val="hps"/>
          <w:rFonts w:ascii="Arial" w:hAnsi="Arial" w:cs="Arial"/>
          <w:lang w:val="en-GB"/>
        </w:rPr>
        <w:t>lighter moments,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linked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world of cinema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fashion</w:t>
      </w:r>
      <w:r w:rsidRPr="0056682B">
        <w:rPr>
          <w:rFonts w:ascii="Arial" w:hAnsi="Arial" w:cs="Arial"/>
          <w:lang w:val="en-GB"/>
        </w:rPr>
        <w:t xml:space="preserve">, </w:t>
      </w:r>
      <w:r w:rsidRPr="0056682B">
        <w:rPr>
          <w:rStyle w:val="hps"/>
          <w:rFonts w:ascii="Arial" w:hAnsi="Arial" w:cs="Arial"/>
          <w:lang w:val="en-GB"/>
        </w:rPr>
        <w:t>and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others - much more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intense</w:t>
      </w:r>
      <w:r w:rsidRPr="0056682B">
        <w:rPr>
          <w:rFonts w:ascii="Arial" w:hAnsi="Arial" w:cs="Arial"/>
          <w:lang w:val="en-GB"/>
        </w:rPr>
        <w:t xml:space="preserve"> - </w:t>
      </w:r>
      <w:r w:rsidRPr="0056682B">
        <w:rPr>
          <w:rStyle w:val="hps"/>
          <w:rFonts w:ascii="Arial" w:hAnsi="Arial" w:cs="Arial"/>
          <w:lang w:val="en-GB"/>
        </w:rPr>
        <w:t>linked to</w:t>
      </w:r>
      <w:r w:rsidRPr="0056682B">
        <w:rPr>
          <w:rFonts w:ascii="Arial" w:hAnsi="Arial" w:cs="Arial"/>
          <w:lang w:val="en-GB"/>
        </w:rPr>
        <w:t xml:space="preserve"> wartime events </w:t>
      </w:r>
      <w:r w:rsidRPr="0056682B">
        <w:rPr>
          <w:rStyle w:val="hps"/>
          <w:rFonts w:ascii="Arial" w:hAnsi="Arial" w:cs="Arial"/>
          <w:lang w:val="en-GB"/>
        </w:rPr>
        <w:t>or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worlds</w:t>
      </w:r>
      <w:r w:rsidRPr="0056682B">
        <w:rPr>
          <w:rFonts w:ascii="Arial" w:hAnsi="Arial" w:cs="Arial"/>
          <w:lang w:val="en-GB"/>
        </w:rPr>
        <w:t xml:space="preserve"> far </w:t>
      </w:r>
      <w:r w:rsidRPr="0056682B">
        <w:rPr>
          <w:rStyle w:val="hps"/>
          <w:rFonts w:ascii="Arial" w:hAnsi="Arial" w:cs="Arial"/>
          <w:lang w:val="en-GB"/>
        </w:rPr>
        <w:t>away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from the west</w:t>
      </w:r>
      <w:r w:rsidRPr="0056682B">
        <w:rPr>
          <w:rFonts w:ascii="Arial" w:hAnsi="Arial" w:cs="Arial"/>
          <w:lang w:val="en-GB"/>
        </w:rPr>
        <w:t xml:space="preserve">. </w:t>
      </w:r>
    </w:p>
    <w:p w:rsidR="00DA4590" w:rsidRPr="0056682B" w:rsidRDefault="00DA4590" w:rsidP="0012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These are images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that have made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history of photography,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on the covers of</w:t>
      </w:r>
      <w:r w:rsidRPr="0056682B">
        <w:rPr>
          <w:rFonts w:ascii="Arial" w:hAnsi="Arial" w:cs="Arial"/>
          <w:lang w:val="en-GB"/>
        </w:rPr>
        <w:t xml:space="preserve"> magazines such as </w:t>
      </w:r>
      <w:r w:rsidRPr="0056682B">
        <w:rPr>
          <w:rStyle w:val="hps"/>
          <w:rFonts w:ascii="Arial" w:hAnsi="Arial" w:cs="Arial"/>
          <w:lang w:val="en-GB"/>
        </w:rPr>
        <w:t>Life</w:t>
      </w:r>
      <w:r w:rsidRPr="0056682B">
        <w:rPr>
          <w:rFonts w:ascii="Arial" w:hAnsi="Arial" w:cs="Arial"/>
          <w:lang w:val="en-GB"/>
        </w:rPr>
        <w:t xml:space="preserve">, Vanity Fair, and  </w:t>
      </w:r>
      <w:r w:rsidRPr="0056682B">
        <w:rPr>
          <w:rStyle w:val="hps"/>
          <w:rFonts w:ascii="Arial" w:hAnsi="Arial" w:cs="Arial"/>
          <w:lang w:val="en-GB"/>
        </w:rPr>
        <w:t>National Geographic</w:t>
      </w:r>
      <w:r w:rsidRPr="0056682B">
        <w:rPr>
          <w:rFonts w:ascii="Arial" w:hAnsi="Arial" w:cs="Arial"/>
          <w:lang w:val="en-GB"/>
        </w:rPr>
        <w:t xml:space="preserve">; faces </w:t>
      </w:r>
      <w:r w:rsidRPr="0056682B">
        <w:rPr>
          <w:rStyle w:val="hps"/>
          <w:rFonts w:ascii="Arial" w:hAnsi="Arial" w:cs="Arial"/>
          <w:lang w:val="en-GB"/>
        </w:rPr>
        <w:t>of celebrities and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historical testimonies;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original shots that combine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high technical quality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with a strong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aesthetic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creative taste</w:t>
      </w:r>
      <w:r w:rsidRPr="0056682B">
        <w:rPr>
          <w:rFonts w:ascii="Arial" w:hAnsi="Arial" w:cs="Arial"/>
          <w:lang w:val="en-GB"/>
        </w:rPr>
        <w:t xml:space="preserve">. </w:t>
      </w:r>
    </w:p>
    <w:p w:rsidR="00DA4590" w:rsidRPr="0056682B" w:rsidRDefault="00DA4590" w:rsidP="00C0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FD1E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Each photograph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author</w:t>
      </w:r>
      <w:r w:rsidRPr="0056682B">
        <w:rPr>
          <w:rFonts w:ascii="Arial" w:hAnsi="Arial" w:cs="Arial"/>
          <w:lang w:val="en-GB"/>
        </w:rPr>
        <w:t xml:space="preserve"> tell </w:t>
      </w:r>
      <w:r w:rsidRPr="0056682B">
        <w:rPr>
          <w:rStyle w:val="hps"/>
          <w:rFonts w:ascii="Arial" w:hAnsi="Arial" w:cs="Arial"/>
          <w:lang w:val="en-GB"/>
        </w:rPr>
        <w:t>intense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exciting stories, as testified by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shots entitled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Passion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Christopher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Thomas, who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 2010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became fascinated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by the representation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 xml:space="preserve">of the </w:t>
      </w:r>
      <w:r w:rsidRPr="0056682B">
        <w:rPr>
          <w:rFonts w:ascii="Arial" w:hAnsi="Arial" w:cs="Arial"/>
          <w:i/>
          <w:lang w:val="en-GB"/>
        </w:rPr>
        <w:t>Passione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Fonts w:ascii="Arial" w:hAnsi="Arial" w:cs="Arial"/>
          <w:i/>
          <w:lang w:val="en-GB"/>
        </w:rPr>
        <w:t>(</w:t>
      </w:r>
      <w:r w:rsidRPr="0056682B">
        <w:rPr>
          <w:rStyle w:val="hps"/>
          <w:rFonts w:ascii="Arial" w:hAnsi="Arial" w:cs="Arial"/>
          <w:i/>
          <w:lang w:val="en-GB"/>
        </w:rPr>
        <w:t>Passion)</w:t>
      </w:r>
      <w:r w:rsidRPr="0056682B">
        <w:rPr>
          <w:rStyle w:val="hps"/>
          <w:rFonts w:ascii="Arial" w:hAnsi="Arial" w:cs="Arial"/>
          <w:lang w:val="en-GB"/>
        </w:rPr>
        <w:t xml:space="preserve">, by </w:t>
      </w:r>
      <w:r w:rsidRPr="0056682B">
        <w:rPr>
          <w:rFonts w:ascii="Arial" w:hAnsi="Arial" w:cs="Arial"/>
          <w:lang w:val="en-GB"/>
        </w:rPr>
        <w:t>Cristo from Oberammergau</w:t>
      </w:r>
      <w:r w:rsidRPr="0056682B">
        <w:rPr>
          <w:rStyle w:val="hps"/>
          <w:rFonts w:ascii="Arial" w:hAnsi="Arial" w:cs="Arial"/>
          <w:lang w:val="en-GB"/>
        </w:rPr>
        <w:t xml:space="preserve"> - a small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town in Bavaria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-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which the artist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immortalized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using only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camera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supported by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 tripod,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conveying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spirit of the event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catching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masterfully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eyes</w:t>
      </w:r>
      <w:r w:rsidRPr="0056682B">
        <w:rPr>
          <w:rFonts w:ascii="Arial" w:hAnsi="Arial" w:cs="Arial"/>
          <w:lang w:val="en-GB"/>
        </w:rPr>
        <w:t xml:space="preserve">, faces, shadows, and bodies </w:t>
      </w:r>
      <w:r w:rsidRPr="0056682B">
        <w:rPr>
          <w:rStyle w:val="hps"/>
          <w:rFonts w:ascii="Arial" w:hAnsi="Arial" w:cs="Arial"/>
          <w:lang w:val="en-GB"/>
        </w:rPr>
        <w:t>full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spirituality.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celebration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this representation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has been held every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ten years,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 the vicinity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Holy Week,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since 1633</w:t>
      </w:r>
      <w:r w:rsidRPr="0056682B">
        <w:rPr>
          <w:rFonts w:ascii="Arial" w:hAnsi="Arial" w:cs="Arial"/>
          <w:lang w:val="en-GB"/>
        </w:rPr>
        <w:t xml:space="preserve">, the year when </w:t>
      </w:r>
      <w:r w:rsidRPr="0056682B">
        <w:rPr>
          <w:rStyle w:val="hps"/>
          <w:rFonts w:ascii="Arial" w:hAnsi="Arial" w:cs="Arial"/>
          <w:lang w:val="en-GB"/>
        </w:rPr>
        <w:t>a violent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epidemic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plague broke out: since then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ritual</w:t>
      </w:r>
      <w:r w:rsidRPr="0056682B">
        <w:rPr>
          <w:rFonts w:ascii="Arial" w:hAnsi="Arial" w:cs="Arial"/>
          <w:lang w:val="en-GB"/>
        </w:rPr>
        <w:t xml:space="preserve"> has been </w:t>
      </w:r>
      <w:r w:rsidRPr="0056682B">
        <w:rPr>
          <w:rStyle w:val="hps"/>
          <w:rFonts w:ascii="Arial" w:hAnsi="Arial" w:cs="Arial"/>
          <w:lang w:val="en-GB"/>
        </w:rPr>
        <w:t>repeated</w:t>
      </w:r>
      <w:r w:rsidRPr="0056682B">
        <w:rPr>
          <w:rFonts w:ascii="Arial" w:hAnsi="Arial" w:cs="Arial"/>
          <w:lang w:val="en-GB"/>
        </w:rPr>
        <w:t xml:space="preserve"> regularly </w:t>
      </w:r>
      <w:r w:rsidRPr="0056682B">
        <w:rPr>
          <w:rStyle w:val="hps"/>
          <w:rFonts w:ascii="Arial" w:hAnsi="Arial" w:cs="Arial"/>
          <w:lang w:val="en-GB"/>
        </w:rPr>
        <w:t>for,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to stop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plague,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country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vowed it would celebrate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suffering, death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resurrection of Jesus</w:t>
      </w:r>
      <w:r w:rsidRPr="0056682B">
        <w:rPr>
          <w:rFonts w:ascii="Arial" w:hAnsi="Arial" w:cs="Arial"/>
          <w:lang w:val="en-GB"/>
        </w:rPr>
        <w:t xml:space="preserve">. </w:t>
      </w:r>
    </w:p>
    <w:p w:rsidR="00DA4590" w:rsidRPr="0056682B" w:rsidRDefault="00DA4590" w:rsidP="00FD1E8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48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Very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touching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expressive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are the images of</w:t>
      </w:r>
      <w:r w:rsidRPr="0056682B">
        <w:rPr>
          <w:rFonts w:ascii="Arial" w:hAnsi="Arial" w:cs="Arial"/>
          <w:lang w:val="en-GB"/>
        </w:rPr>
        <w:t xml:space="preserve"> the </w:t>
      </w:r>
      <w:r w:rsidRPr="0056682B">
        <w:rPr>
          <w:rStyle w:val="hps"/>
          <w:rFonts w:ascii="Arial" w:hAnsi="Arial" w:cs="Arial"/>
          <w:lang w:val="en-GB"/>
        </w:rPr>
        <w:t>reportage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on the war in</w:t>
      </w:r>
      <w:r w:rsidRPr="0056682B">
        <w:rPr>
          <w:rFonts w:ascii="Arial" w:hAnsi="Arial"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6682B">
            <w:rPr>
              <w:rStyle w:val="hps"/>
              <w:rFonts w:ascii="Arial" w:hAnsi="Arial" w:cs="Arial"/>
              <w:lang w:val="en-GB"/>
            </w:rPr>
            <w:t>Vietnam</w:t>
          </w:r>
        </w:smartTag>
      </w:smartTag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by Jean</w:t>
      </w:r>
      <w:r w:rsidRPr="0056682B">
        <w:rPr>
          <w:rFonts w:ascii="Arial" w:hAnsi="Arial" w:cs="Arial"/>
          <w:b/>
          <w:lang w:val="en-GB"/>
        </w:rPr>
        <w:t xml:space="preserve">-Claude </w:t>
      </w:r>
      <w:r w:rsidRPr="0056682B">
        <w:rPr>
          <w:rStyle w:val="hps"/>
          <w:rFonts w:ascii="Arial" w:hAnsi="Arial" w:cs="Arial"/>
          <w:b/>
          <w:lang w:val="en-GB"/>
        </w:rPr>
        <w:t>Sauer</w:t>
      </w:r>
      <w:r w:rsidRPr="0056682B">
        <w:rPr>
          <w:rStyle w:val="hps"/>
          <w:rFonts w:ascii="Arial" w:hAnsi="Arial" w:cs="Arial"/>
          <w:lang w:val="en-GB"/>
        </w:rPr>
        <w:t>.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We can also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admire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naturalistic and documentary views</w:t>
      </w:r>
      <w:r w:rsidRPr="0056682B">
        <w:rPr>
          <w:rFonts w:ascii="Arial" w:hAnsi="Arial" w:cs="Arial"/>
          <w:lang w:val="en-GB"/>
        </w:rPr>
        <w:t xml:space="preserve">, such as a rescue on the rope </w:t>
      </w:r>
      <w:r w:rsidRPr="0056682B">
        <w:rPr>
          <w:rStyle w:val="hps"/>
          <w:rFonts w:ascii="Arial" w:hAnsi="Arial" w:cs="Arial"/>
          <w:lang w:val="en-GB"/>
        </w:rPr>
        <w:t>in an icy crevasse</w:t>
      </w:r>
      <w:r w:rsidRPr="0056682B">
        <w:rPr>
          <w:rFonts w:ascii="Arial" w:hAnsi="Arial" w:cs="Arial"/>
          <w:lang w:val="en-GB"/>
        </w:rPr>
        <w:t xml:space="preserve">, </w:t>
      </w:r>
      <w:r w:rsidRPr="0056682B">
        <w:rPr>
          <w:rStyle w:val="hps"/>
          <w:rFonts w:ascii="Arial" w:hAnsi="Arial" w:cs="Arial"/>
          <w:lang w:val="en-GB"/>
        </w:rPr>
        <w:t>among the peaks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French side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Mont Blanc,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 xml:space="preserve">by </w:t>
      </w:r>
      <w:r w:rsidRPr="0056682B">
        <w:rPr>
          <w:rStyle w:val="hps"/>
          <w:rFonts w:ascii="Arial" w:hAnsi="Arial" w:cs="Arial"/>
          <w:b/>
          <w:lang w:val="en-GB"/>
        </w:rPr>
        <w:t>Christian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Brincourt</w:t>
      </w:r>
      <w:r w:rsidRPr="0056682B">
        <w:rPr>
          <w:rFonts w:ascii="Arial" w:hAnsi="Arial" w:cs="Arial"/>
          <w:lang w:val="en-GB"/>
        </w:rPr>
        <w:t xml:space="preserve">, as well as extreme </w:t>
      </w:r>
      <w:r w:rsidRPr="0056682B">
        <w:rPr>
          <w:rStyle w:val="hps"/>
          <w:rFonts w:ascii="Arial" w:hAnsi="Arial" w:cs="Arial"/>
          <w:lang w:val="en-GB"/>
        </w:rPr>
        <w:t>life experiences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those who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challenge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nature by descending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deep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crevasses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shots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giants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Himalayan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bees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 search of their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precious nectar,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immortalized by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Eric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Valli</w:t>
      </w:r>
      <w:r w:rsidRPr="0056682B">
        <w:rPr>
          <w:rFonts w:ascii="Arial" w:hAnsi="Arial" w:cs="Arial"/>
          <w:b/>
          <w:lang w:val="en-GB"/>
        </w:rPr>
        <w:t xml:space="preserve">. </w:t>
      </w:r>
      <w:r w:rsidRPr="0056682B">
        <w:rPr>
          <w:rFonts w:ascii="Arial" w:hAnsi="Arial" w:cs="Arial"/>
          <w:lang w:val="en-GB"/>
        </w:rPr>
        <w:t xml:space="preserve"> </w:t>
      </w:r>
    </w:p>
    <w:p w:rsidR="00DA4590" w:rsidRPr="0056682B" w:rsidRDefault="00DA4590" w:rsidP="0050245D">
      <w:pPr>
        <w:spacing w:after="0"/>
        <w:jc w:val="both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6E2C0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A strong impact</w:t>
      </w:r>
      <w:r w:rsidRPr="0056682B">
        <w:rPr>
          <w:rFonts w:ascii="Arial" w:hAnsi="Arial" w:cs="Arial"/>
          <w:lang w:val="en-GB"/>
        </w:rPr>
        <w:t xml:space="preserve"> is made by </w:t>
      </w:r>
      <w:r w:rsidRPr="0056682B">
        <w:rPr>
          <w:rStyle w:val="hps"/>
          <w:rFonts w:ascii="Arial" w:hAnsi="Arial" w:cs="Arial"/>
          <w:lang w:val="en-GB"/>
        </w:rPr>
        <w:t>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many faces,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portrayed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 xml:space="preserve">by </w:t>
      </w:r>
      <w:r w:rsidRPr="0056682B">
        <w:rPr>
          <w:rStyle w:val="hps"/>
          <w:rFonts w:ascii="Arial" w:hAnsi="Arial" w:cs="Arial"/>
          <w:b/>
          <w:lang w:val="en-GB"/>
        </w:rPr>
        <w:t>Stephen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Vaughan</w:t>
      </w:r>
      <w:r w:rsidRPr="0056682B">
        <w:rPr>
          <w:rStyle w:val="hps"/>
          <w:rFonts w:ascii="Arial" w:hAnsi="Arial" w:cs="Arial"/>
          <w:lang w:val="en-GB"/>
        </w:rPr>
        <w:t>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world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famous film directors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 xml:space="preserve">and </w:t>
      </w:r>
      <w:smartTag w:uri="urn:schemas-microsoft-com:office:smarttags" w:element="place">
        <w:r w:rsidRPr="0056682B">
          <w:rPr>
            <w:rStyle w:val="hps"/>
            <w:rFonts w:ascii="Arial" w:hAnsi="Arial" w:cs="Arial"/>
            <w:lang w:val="en-GB"/>
          </w:rPr>
          <w:t>Hollywood</w:t>
        </w:r>
      </w:smartTag>
      <w:r w:rsidRPr="0056682B">
        <w:rPr>
          <w:rStyle w:val="hps"/>
          <w:rFonts w:ascii="Arial" w:hAnsi="Arial" w:cs="Arial"/>
          <w:lang w:val="en-GB"/>
        </w:rPr>
        <w:t xml:space="preserve"> actors,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such as the popular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i/>
          <w:lang w:val="en-GB"/>
        </w:rPr>
        <w:t>Joker</w:t>
      </w:r>
      <w:r w:rsidRPr="0056682B">
        <w:rPr>
          <w:rFonts w:ascii="Arial" w:hAnsi="Arial" w:cs="Arial"/>
          <w:i/>
          <w:lang w:val="en-GB"/>
        </w:rPr>
        <w:t xml:space="preserve"> </w:t>
      </w:r>
      <w:r w:rsidRPr="0056682B">
        <w:rPr>
          <w:rStyle w:val="hps"/>
          <w:rFonts w:ascii="Arial" w:hAnsi="Arial" w:cs="Arial"/>
          <w:i/>
          <w:lang w:val="en-GB"/>
        </w:rPr>
        <w:t>in</w:t>
      </w:r>
      <w:r w:rsidRPr="0056682B">
        <w:rPr>
          <w:rFonts w:ascii="Arial" w:hAnsi="Arial" w:cs="Arial"/>
          <w:i/>
          <w:lang w:val="en-GB"/>
        </w:rPr>
        <w:t xml:space="preserve"> </w:t>
      </w:r>
      <w:r w:rsidRPr="0056682B">
        <w:rPr>
          <w:rStyle w:val="hps"/>
          <w:rFonts w:ascii="Arial" w:hAnsi="Arial" w:cs="Arial"/>
          <w:i/>
          <w:lang w:val="en-GB"/>
        </w:rPr>
        <w:t>Jail</w:t>
      </w:r>
      <w:r w:rsidRPr="0056682B">
        <w:rPr>
          <w:rStyle w:val="hps"/>
          <w:rFonts w:ascii="Arial" w:hAnsi="Arial" w:cs="Arial"/>
          <w:lang w:val="en-GB"/>
        </w:rPr>
        <w:t>.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i/>
          <w:lang w:val="en-GB"/>
        </w:rPr>
        <w:t>The Dark</w:t>
      </w:r>
      <w:r w:rsidRPr="0056682B">
        <w:rPr>
          <w:rFonts w:ascii="Arial" w:hAnsi="Arial" w:cs="Arial"/>
          <w:i/>
          <w:lang w:val="en-GB"/>
        </w:rPr>
        <w:t xml:space="preserve"> </w:t>
      </w:r>
      <w:r w:rsidRPr="0056682B">
        <w:rPr>
          <w:rStyle w:val="hps"/>
          <w:rFonts w:ascii="Arial" w:hAnsi="Arial" w:cs="Arial"/>
          <w:i/>
          <w:lang w:val="en-GB"/>
        </w:rPr>
        <w:t>Knight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2007</w:t>
      </w:r>
      <w:r w:rsidRPr="0056682B">
        <w:rPr>
          <w:rFonts w:ascii="Arial" w:hAnsi="Arial" w:cs="Arial"/>
          <w:lang w:val="en-GB"/>
        </w:rPr>
        <w:t xml:space="preserve">; or </w:t>
      </w:r>
      <w:r w:rsidRPr="0056682B">
        <w:rPr>
          <w:rStyle w:val="hps"/>
          <w:rFonts w:ascii="Arial" w:hAnsi="Arial" w:cs="Arial"/>
          <w:lang w:val="en-GB"/>
        </w:rPr>
        <w:t>of well-known creatives of the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world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fashion and music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immortalized by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Jean</w:t>
      </w:r>
      <w:r w:rsidRPr="0056682B">
        <w:rPr>
          <w:rFonts w:ascii="Arial" w:hAnsi="Arial" w:cs="Arial"/>
          <w:b/>
          <w:lang w:val="en-GB"/>
        </w:rPr>
        <w:t xml:space="preserve">-Marie </w:t>
      </w:r>
      <w:r w:rsidRPr="0056682B">
        <w:rPr>
          <w:rStyle w:val="hps"/>
          <w:rFonts w:ascii="Arial" w:hAnsi="Arial" w:cs="Arial"/>
          <w:b/>
          <w:lang w:val="en-GB"/>
        </w:rPr>
        <w:t>Périer</w:t>
      </w:r>
      <w:r w:rsidRPr="0056682B">
        <w:rPr>
          <w:rFonts w:ascii="Arial" w:hAnsi="Arial" w:cs="Arial"/>
          <w:lang w:val="en-GB"/>
        </w:rPr>
        <w:t xml:space="preserve">, whose shots </w:t>
      </w:r>
      <w:r w:rsidRPr="0056682B">
        <w:rPr>
          <w:rStyle w:val="hps"/>
          <w:rFonts w:ascii="Arial" w:hAnsi="Arial" w:cs="Arial"/>
          <w:lang w:val="en-GB"/>
        </w:rPr>
        <w:t>standing out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 the show</w:t>
      </w:r>
      <w:r w:rsidRPr="0056682B">
        <w:rPr>
          <w:rFonts w:ascii="Arial" w:hAnsi="Arial" w:cs="Arial"/>
          <w:lang w:val="en-GB"/>
        </w:rPr>
        <w:t xml:space="preserve"> include </w:t>
      </w:r>
      <w:r w:rsidRPr="0056682B">
        <w:rPr>
          <w:rStyle w:val="hps"/>
          <w:rFonts w:ascii="Arial" w:hAnsi="Arial" w:cs="Arial"/>
          <w:lang w:val="en-GB"/>
        </w:rPr>
        <w:t>the photos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the famous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Bob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Dylan</w:t>
      </w:r>
      <w:r w:rsidRPr="0056682B">
        <w:rPr>
          <w:rFonts w:ascii="Arial" w:hAnsi="Arial" w:cs="Arial"/>
          <w:lang w:val="en-GB"/>
        </w:rPr>
        <w:t xml:space="preserve">, 1966, </w:t>
      </w:r>
      <w:r w:rsidRPr="0056682B">
        <w:rPr>
          <w:rStyle w:val="hps"/>
          <w:rFonts w:ascii="Arial" w:hAnsi="Arial" w:cs="Arial"/>
          <w:lang w:val="en-GB"/>
        </w:rPr>
        <w:t>and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John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Galliano,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1994</w:t>
      </w:r>
      <w:r w:rsidRPr="0056682B">
        <w:rPr>
          <w:rFonts w:ascii="Arial" w:hAnsi="Arial" w:cs="Arial"/>
          <w:lang w:val="en-GB"/>
        </w:rPr>
        <w:t xml:space="preserve">. </w:t>
      </w:r>
      <w:r w:rsidRPr="0056682B">
        <w:rPr>
          <w:rStyle w:val="hps"/>
          <w:rFonts w:ascii="Arial" w:hAnsi="Arial" w:cs="Arial"/>
          <w:lang w:val="en-GB"/>
        </w:rPr>
        <w:t>Interesting and</w:t>
      </w:r>
      <w:r w:rsidRPr="0056682B">
        <w:rPr>
          <w:rFonts w:ascii="Arial" w:hAnsi="Arial" w:cs="Arial"/>
          <w:lang w:val="en-GB"/>
        </w:rPr>
        <w:t xml:space="preserve"> charmful </w:t>
      </w:r>
      <w:r w:rsidRPr="0056682B">
        <w:rPr>
          <w:rStyle w:val="hps"/>
          <w:rFonts w:ascii="Arial" w:hAnsi="Arial" w:cs="Arial"/>
          <w:lang w:val="en-GB"/>
        </w:rPr>
        <w:t>is the photograph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Che Guevara</w:t>
      </w:r>
      <w:r w:rsidRPr="0056682B">
        <w:rPr>
          <w:rFonts w:ascii="Arial" w:hAnsi="Arial" w:cs="Arial"/>
          <w:lang w:val="en-GB"/>
        </w:rPr>
        <w:t xml:space="preserve"> by </w:t>
      </w:r>
      <w:r w:rsidRPr="0056682B">
        <w:rPr>
          <w:rStyle w:val="hps"/>
          <w:rFonts w:ascii="Arial" w:hAnsi="Arial" w:cs="Arial"/>
          <w:b/>
          <w:lang w:val="en-GB"/>
        </w:rPr>
        <w:t>Venacio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Díaz</w:t>
      </w:r>
      <w:r w:rsidRPr="0056682B">
        <w:rPr>
          <w:rFonts w:ascii="Arial" w:hAnsi="Arial" w:cs="Arial"/>
          <w:b/>
          <w:lang w:val="en-GB"/>
        </w:rPr>
        <w:t xml:space="preserve"> </w:t>
      </w:r>
      <w:r w:rsidRPr="0056682B">
        <w:rPr>
          <w:rStyle w:val="hps"/>
          <w:rFonts w:ascii="Arial" w:hAnsi="Arial" w:cs="Arial"/>
          <w:b/>
          <w:lang w:val="en-GB"/>
        </w:rPr>
        <w:t>Márquez</w:t>
      </w:r>
      <w:r w:rsidRPr="0056682B">
        <w:rPr>
          <w:rStyle w:val="hps"/>
          <w:rFonts w:ascii="Arial" w:hAnsi="Arial" w:cs="Arial"/>
          <w:lang w:val="en-GB"/>
        </w:rPr>
        <w:t xml:space="preserve"> Castro</w:t>
      </w:r>
      <w:r w:rsidRPr="0056682B">
        <w:rPr>
          <w:rFonts w:ascii="Arial" w:hAnsi="Arial" w:cs="Arial"/>
          <w:lang w:val="en-GB"/>
        </w:rPr>
        <w:t xml:space="preserve">,’s official photographer, accompanied by the </w:t>
      </w:r>
      <w:r w:rsidRPr="0056682B">
        <w:rPr>
          <w:rStyle w:val="hpsatn"/>
          <w:rFonts w:ascii="Arial" w:hAnsi="Arial" w:cs="Arial"/>
          <w:lang w:val="en-GB"/>
        </w:rPr>
        <w:t>book “</w:t>
      </w:r>
      <w:r w:rsidRPr="0056682B">
        <w:rPr>
          <w:rFonts w:ascii="Arial" w:hAnsi="Arial" w:cs="Arial"/>
          <w:lang w:val="en-GB"/>
        </w:rPr>
        <w:t xml:space="preserve">Guerra de </w:t>
      </w:r>
      <w:r w:rsidRPr="0056682B">
        <w:rPr>
          <w:rStyle w:val="hps"/>
          <w:rFonts w:ascii="Arial" w:hAnsi="Arial" w:cs="Arial"/>
          <w:lang w:val="en-GB"/>
        </w:rPr>
        <w:t>guerrillas</w:t>
      </w:r>
      <w:r w:rsidRPr="0056682B">
        <w:rPr>
          <w:rFonts w:ascii="Arial" w:hAnsi="Arial" w:cs="Arial"/>
          <w:lang w:val="en-GB"/>
        </w:rPr>
        <w:t>: un metodo” (</w:t>
      </w:r>
      <w:r w:rsidRPr="0056682B">
        <w:rPr>
          <w:rStyle w:val="hpsatn"/>
          <w:rFonts w:ascii="Arial" w:hAnsi="Arial" w:cs="Arial"/>
          <w:lang w:val="en-GB"/>
        </w:rPr>
        <w:t>“War of G</w:t>
      </w:r>
      <w:r w:rsidRPr="0056682B">
        <w:rPr>
          <w:rStyle w:val="hps"/>
          <w:rFonts w:ascii="Arial" w:hAnsi="Arial" w:cs="Arial"/>
          <w:lang w:val="en-GB"/>
        </w:rPr>
        <w:t>uerrillas</w:t>
      </w:r>
      <w:r w:rsidRPr="0056682B">
        <w:rPr>
          <w:rFonts w:ascii="Arial" w:hAnsi="Arial" w:cs="Arial"/>
          <w:lang w:val="en-GB"/>
        </w:rPr>
        <w:t xml:space="preserve">: a Method”), from </w:t>
      </w:r>
      <w:smartTag w:uri="urn:schemas-microsoft-com:office:smarttags" w:element="metricconverter">
        <w:smartTagPr>
          <w:attr w:name="ProductID" w:val="1964, a"/>
        </w:smartTagPr>
        <w:r w:rsidRPr="0056682B">
          <w:rPr>
            <w:rStyle w:val="hps"/>
            <w:rFonts w:ascii="Arial" w:hAnsi="Arial" w:cs="Arial"/>
            <w:lang w:val="en-GB"/>
          </w:rPr>
          <w:t>1964, a</w:t>
        </w:r>
      </w:smartTag>
      <w:r w:rsidRPr="0056682B">
        <w:rPr>
          <w:rStyle w:val="hps"/>
          <w:rFonts w:ascii="Arial" w:hAnsi="Arial" w:cs="Arial"/>
          <w:lang w:val="en-GB"/>
        </w:rPr>
        <w:t xml:space="preserve"> book that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soon became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 point of reference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for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Latin American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guerrillas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following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Cuban revolution</w:t>
      </w:r>
      <w:r w:rsidRPr="0056682B">
        <w:rPr>
          <w:rFonts w:ascii="Arial" w:hAnsi="Arial" w:cs="Arial"/>
          <w:lang w:val="en-GB"/>
        </w:rPr>
        <w:t>.</w:t>
      </w:r>
    </w:p>
    <w:p w:rsidR="00DA4590" w:rsidRPr="0056682B" w:rsidRDefault="00DA4590" w:rsidP="006E2C0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Other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important international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artists</w:t>
      </w:r>
      <w:r w:rsidRPr="0056682B">
        <w:rPr>
          <w:rFonts w:ascii="Arial" w:hAnsi="Arial" w:cs="Arial"/>
          <w:lang w:val="en-GB"/>
        </w:rPr>
        <w:t xml:space="preserve"> present </w:t>
      </w:r>
      <w:r w:rsidRPr="0056682B">
        <w:rPr>
          <w:rStyle w:val="hps"/>
          <w:rFonts w:ascii="Arial" w:hAnsi="Arial" w:cs="Arial"/>
          <w:lang w:val="en-GB"/>
        </w:rPr>
        <w:t>in the exhibition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are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Fonts w:ascii="Arial" w:hAnsi="Arial" w:cs="Arial"/>
          <w:b/>
          <w:lang w:val="en-GB"/>
        </w:rPr>
        <w:t>Jean-Loup Sieff, Demarchelier, Wolman and Benno Graziani.</w:t>
      </w:r>
    </w:p>
    <w:p w:rsidR="00DA4590" w:rsidRPr="0056682B" w:rsidRDefault="00DA4590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DA4590" w:rsidRPr="0056682B" w:rsidRDefault="00DA4590" w:rsidP="00B6497E">
      <w:pPr>
        <w:spacing w:after="0" w:line="240" w:lineRule="auto"/>
        <w:rPr>
          <w:rFonts w:ascii="Arial" w:hAnsi="Arial" w:cs="Arial"/>
          <w:u w:val="single"/>
          <w:lang w:val="en-GB"/>
        </w:rPr>
      </w:pPr>
      <w:r w:rsidRPr="0056682B">
        <w:rPr>
          <w:rFonts w:ascii="Arial" w:hAnsi="Arial" w:cs="Arial"/>
          <w:u w:val="single"/>
          <w:lang w:val="en-GB"/>
        </w:rPr>
        <w:t>Vanitas Gallery and Vanitas Vanitatum</w:t>
      </w:r>
    </w:p>
    <w:p w:rsidR="00DA4590" w:rsidRPr="0056682B" w:rsidRDefault="00DA4590" w:rsidP="00B6497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Style w:val="hps"/>
          <w:rFonts w:ascii="Arial" w:hAnsi="Arial" w:cs="Arial"/>
          <w:lang w:val="en-GB"/>
        </w:rPr>
        <w:t>Located in the centre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Milan,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Vanitas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Gallery and Vanitas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Vanitatum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are two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neighbouring spaces</w:t>
      </w:r>
      <w:r w:rsidRPr="0056682B">
        <w:rPr>
          <w:rFonts w:ascii="Arial" w:hAnsi="Arial" w:cs="Arial"/>
          <w:lang w:val="en-GB"/>
        </w:rPr>
        <w:t xml:space="preserve"> attentive to </w:t>
      </w:r>
      <w:r w:rsidRPr="0056682B">
        <w:rPr>
          <w:rStyle w:val="hps"/>
          <w:rFonts w:ascii="Arial" w:hAnsi="Arial" w:cs="Arial"/>
          <w:lang w:val="en-GB"/>
        </w:rPr>
        <w:t>art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 which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you can immerse yourself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 absolutely peculiar cultural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decorative universe</w:t>
      </w:r>
      <w:r w:rsidRPr="0056682B">
        <w:rPr>
          <w:rFonts w:ascii="Arial" w:hAnsi="Arial" w:cs="Arial"/>
          <w:lang w:val="en-GB"/>
        </w:rPr>
        <w:t xml:space="preserve">, where each element </w:t>
      </w:r>
      <w:r w:rsidRPr="0056682B">
        <w:rPr>
          <w:rStyle w:val="hps"/>
          <w:rFonts w:ascii="Arial" w:hAnsi="Arial" w:cs="Arial"/>
          <w:lang w:val="en-GB"/>
        </w:rPr>
        <w:t>is a balance between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history</w:t>
      </w:r>
      <w:r w:rsidRPr="0056682B">
        <w:rPr>
          <w:rFonts w:ascii="Arial" w:hAnsi="Arial" w:cs="Arial"/>
          <w:lang w:val="en-GB"/>
        </w:rPr>
        <w:t xml:space="preserve">, originality, and </w:t>
      </w:r>
      <w:r w:rsidRPr="0056682B">
        <w:rPr>
          <w:rStyle w:val="hps"/>
          <w:rFonts w:ascii="Arial" w:hAnsi="Arial" w:cs="Arial"/>
          <w:lang w:val="en-GB"/>
        </w:rPr>
        <w:t>aesthetic quality</w:t>
      </w:r>
      <w:r w:rsidRPr="0056682B">
        <w:rPr>
          <w:rFonts w:ascii="Arial" w:hAnsi="Arial" w:cs="Arial"/>
          <w:lang w:val="en-GB"/>
        </w:rPr>
        <w:t>.</w:t>
      </w:r>
    </w:p>
    <w:p w:rsidR="00DA4590" w:rsidRPr="0056682B" w:rsidRDefault="00DA4590" w:rsidP="00B6497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lang w:val="en-GB"/>
        </w:rPr>
        <w:t>Vanitas Gallery</w:t>
      </w:r>
      <w:r w:rsidRPr="0056682B">
        <w:rPr>
          <w:rFonts w:ascii="Arial" w:hAnsi="Arial" w:cs="Arial"/>
          <w:lang w:val="en-GB"/>
        </w:rPr>
        <w:t xml:space="preserve"> in Via Revere 6 </w:t>
      </w:r>
      <w:r w:rsidRPr="0056682B">
        <w:rPr>
          <w:rStyle w:val="hps"/>
          <w:rFonts w:ascii="Arial" w:hAnsi="Arial" w:cs="Arial"/>
          <w:lang w:val="en-GB"/>
        </w:rPr>
        <w:t>offers the public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 cultural space in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which alternate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temporary thematic exhibitions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concerning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photography,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painting, sculpture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design,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while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Fonts w:ascii="Arial" w:hAnsi="Arial" w:cs="Arial"/>
          <w:b/>
          <w:lang w:val="en-GB"/>
        </w:rPr>
        <w:t>Vanitas Vanitatum</w:t>
      </w:r>
      <w:r w:rsidRPr="0056682B">
        <w:rPr>
          <w:rFonts w:ascii="Arial" w:hAnsi="Arial" w:cs="Arial"/>
          <w:lang w:val="en-GB"/>
        </w:rPr>
        <w:t xml:space="preserve"> in Via Vincenzo Monti 41 </w:t>
      </w:r>
      <w:r w:rsidRPr="0056682B">
        <w:rPr>
          <w:rStyle w:val="hps"/>
          <w:rFonts w:ascii="Arial" w:hAnsi="Arial" w:cs="Arial"/>
          <w:lang w:val="en-GB"/>
        </w:rPr>
        <w:t>prefers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the display of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international art objects,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interior design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and rarity</w:t>
      </w:r>
      <w:r w:rsidRPr="0056682B">
        <w:rPr>
          <w:rFonts w:ascii="Arial" w:hAnsi="Arial" w:cs="Arial"/>
          <w:lang w:val="en-GB"/>
        </w:rPr>
        <w:t xml:space="preserve"> </w:t>
      </w:r>
      <w:r w:rsidRPr="0056682B">
        <w:rPr>
          <w:rStyle w:val="hps"/>
          <w:rFonts w:ascii="Arial" w:hAnsi="Arial" w:cs="Arial"/>
          <w:lang w:val="en-GB"/>
        </w:rPr>
        <w:t>of high artistic value</w:t>
      </w:r>
      <w:r w:rsidRPr="0056682B">
        <w:rPr>
          <w:rFonts w:ascii="Arial" w:hAnsi="Arial" w:cs="Arial"/>
          <w:lang w:val="en-GB"/>
        </w:rPr>
        <w:t>.</w:t>
      </w:r>
    </w:p>
    <w:p w:rsidR="00DA4590" w:rsidRPr="0056682B" w:rsidRDefault="00DA4590" w:rsidP="006E2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lang w:val="en-GB"/>
        </w:rPr>
        <w:t xml:space="preserve"> </w:t>
      </w:r>
    </w:p>
    <w:p w:rsidR="00DA4590" w:rsidRPr="0056682B" w:rsidRDefault="00DA4590" w:rsidP="00C0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56682B">
        <w:rPr>
          <w:rFonts w:ascii="Arial" w:hAnsi="Arial" w:cs="Arial"/>
          <w:b/>
          <w:bCs/>
          <w:u w:val="single"/>
          <w:lang w:val="en-GB"/>
        </w:rPr>
        <w:t>Exhibition details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Title: TRACCE DEL XX SECOLO/TRACES OF THE 20</w:t>
      </w:r>
      <w:r w:rsidRPr="0056682B">
        <w:rPr>
          <w:rFonts w:ascii="Arial" w:hAnsi="Arial" w:cs="Arial"/>
          <w:b/>
          <w:bCs/>
          <w:vertAlign w:val="superscript"/>
          <w:lang w:val="en-GB"/>
        </w:rPr>
        <w:t>th</w:t>
      </w:r>
      <w:r w:rsidRPr="0056682B">
        <w:rPr>
          <w:rFonts w:ascii="Arial" w:hAnsi="Arial" w:cs="Arial"/>
          <w:b/>
          <w:bCs/>
          <w:lang w:val="en-GB"/>
        </w:rPr>
        <w:t xml:space="preserve"> CENTURY. Shots by Demarchelier, Díaz, Sieff, Thomas, Wolman…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Curator</w:t>
      </w:r>
      <w:r w:rsidRPr="0056682B">
        <w:rPr>
          <w:rFonts w:ascii="Arial" w:hAnsi="Arial" w:cs="Arial"/>
          <w:bCs/>
          <w:lang w:val="en-GB"/>
        </w:rPr>
        <w:t>: Paride Retenari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Venue</w:t>
      </w:r>
      <w:r w:rsidRPr="0056682B">
        <w:rPr>
          <w:rFonts w:ascii="Arial" w:hAnsi="Arial" w:cs="Arial"/>
          <w:bCs/>
          <w:lang w:val="en-GB"/>
        </w:rPr>
        <w:t>:</w:t>
      </w:r>
      <w:r w:rsidRPr="0056682B">
        <w:rPr>
          <w:rFonts w:ascii="Arial" w:hAnsi="Arial" w:cs="Arial"/>
          <w:lang w:val="en-GB"/>
        </w:rPr>
        <w:t xml:space="preserve"> Vanitas Gallery – Via G. Revere, 6 (near V. Monti) - </w:t>
      </w:r>
      <w:smartTag w:uri="urn:schemas-microsoft-com:office:smarttags" w:element="place">
        <w:smartTag w:uri="urn:schemas-microsoft-com:office:smarttags" w:element="City">
          <w:r w:rsidRPr="0056682B">
            <w:rPr>
              <w:rFonts w:ascii="Arial" w:hAnsi="Arial" w:cs="Arial"/>
              <w:lang w:val="en-GB"/>
            </w:rPr>
            <w:t>Milan</w:t>
          </w:r>
        </w:smartTag>
      </w:smartTag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Period</w:t>
      </w:r>
      <w:r w:rsidRPr="0056682B">
        <w:rPr>
          <w:rFonts w:ascii="Arial" w:hAnsi="Arial" w:cs="Arial"/>
          <w:bCs/>
          <w:lang w:val="en-GB"/>
        </w:rPr>
        <w:t>:</w:t>
      </w:r>
      <w:r w:rsidRPr="0056682B">
        <w:rPr>
          <w:rFonts w:ascii="Arial" w:hAnsi="Arial" w:cs="Arial"/>
          <w:b/>
          <w:bCs/>
          <w:lang w:val="en-GB"/>
        </w:rPr>
        <w:t xml:space="preserve"> </w:t>
      </w:r>
      <w:r w:rsidRPr="0056682B">
        <w:rPr>
          <w:rFonts w:ascii="Arial" w:hAnsi="Arial" w:cs="Arial"/>
          <w:bCs/>
          <w:lang w:val="en-GB"/>
        </w:rPr>
        <w:t>March</w:t>
      </w:r>
      <w:r w:rsidRPr="0056682B">
        <w:rPr>
          <w:rFonts w:ascii="Arial" w:hAnsi="Arial" w:cs="Arial"/>
          <w:b/>
          <w:bCs/>
          <w:lang w:val="en-GB"/>
        </w:rPr>
        <w:t xml:space="preserve"> </w:t>
      </w:r>
      <w:r w:rsidRPr="0056682B">
        <w:rPr>
          <w:rFonts w:ascii="Arial" w:hAnsi="Arial" w:cs="Arial"/>
          <w:lang w:val="en-GB"/>
        </w:rPr>
        <w:t>6</w:t>
      </w:r>
      <w:r w:rsidRPr="0056682B">
        <w:rPr>
          <w:rFonts w:ascii="Arial" w:hAnsi="Arial" w:cs="Arial"/>
          <w:vertAlign w:val="superscript"/>
          <w:lang w:val="en-GB"/>
        </w:rPr>
        <w:t>th</w:t>
      </w:r>
      <w:r w:rsidRPr="0056682B">
        <w:rPr>
          <w:rFonts w:ascii="Arial" w:hAnsi="Arial" w:cs="Arial"/>
          <w:lang w:val="en-GB"/>
        </w:rPr>
        <w:t xml:space="preserve"> -28</w:t>
      </w:r>
      <w:r w:rsidRPr="0056682B">
        <w:rPr>
          <w:rFonts w:ascii="Arial" w:hAnsi="Arial" w:cs="Arial"/>
          <w:vertAlign w:val="superscript"/>
          <w:lang w:val="en-GB"/>
        </w:rPr>
        <w:t>th</w:t>
      </w:r>
      <w:r w:rsidRPr="0056682B">
        <w:rPr>
          <w:rFonts w:ascii="Arial" w:hAnsi="Arial" w:cs="Arial"/>
          <w:lang w:val="en-GB"/>
        </w:rPr>
        <w:t xml:space="preserve"> 2013 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lang w:val="en-GB"/>
        </w:rPr>
        <w:t>Opening ceremony</w:t>
      </w:r>
      <w:r w:rsidRPr="0056682B">
        <w:rPr>
          <w:rFonts w:ascii="Arial" w:hAnsi="Arial" w:cs="Arial"/>
          <w:lang w:val="en-GB"/>
        </w:rPr>
        <w:t>: Wednesday, March 6</w:t>
      </w:r>
      <w:r w:rsidRPr="0056682B">
        <w:rPr>
          <w:rFonts w:ascii="Arial" w:hAnsi="Arial" w:cs="Arial"/>
          <w:vertAlign w:val="superscript"/>
          <w:lang w:val="en-GB"/>
        </w:rPr>
        <w:t>th</w:t>
      </w:r>
      <w:r w:rsidRPr="0056682B">
        <w:rPr>
          <w:rFonts w:ascii="Arial" w:hAnsi="Arial" w:cs="Arial"/>
          <w:lang w:val="en-GB"/>
        </w:rPr>
        <w:t>, at 6:00 pm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lang w:val="en-GB"/>
        </w:rPr>
        <w:t>Opening hours</w:t>
      </w:r>
      <w:r w:rsidRPr="0056682B">
        <w:rPr>
          <w:rFonts w:ascii="Arial" w:hAnsi="Arial" w:cs="Arial"/>
          <w:lang w:val="en-GB"/>
        </w:rPr>
        <w:t xml:space="preserve">: Tuesday – Saturday from </w:t>
      </w:r>
      <w:r>
        <w:rPr>
          <w:rFonts w:ascii="Arial" w:hAnsi="Arial" w:cs="Arial"/>
          <w:color w:val="000000"/>
          <w:lang w:val="en-GB"/>
        </w:rPr>
        <w:t>11:00 am to 7:00 p</w:t>
      </w:r>
      <w:r w:rsidRPr="0056682B">
        <w:rPr>
          <w:rFonts w:ascii="Arial" w:hAnsi="Arial" w:cs="Arial"/>
          <w:color w:val="000000"/>
          <w:lang w:val="en-GB"/>
        </w:rPr>
        <w:t>m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Admission</w:t>
      </w:r>
      <w:r w:rsidRPr="0056682B">
        <w:rPr>
          <w:rFonts w:ascii="Arial" w:hAnsi="Arial" w:cs="Arial"/>
          <w:bCs/>
          <w:lang w:val="en-GB"/>
        </w:rPr>
        <w:t>:</w:t>
      </w:r>
      <w:r w:rsidRPr="0056682B">
        <w:rPr>
          <w:rFonts w:ascii="Arial" w:hAnsi="Arial" w:cs="Arial"/>
          <w:b/>
          <w:bCs/>
          <w:lang w:val="en-GB"/>
        </w:rPr>
        <w:t xml:space="preserve"> </w:t>
      </w:r>
      <w:r w:rsidRPr="0056682B">
        <w:rPr>
          <w:rFonts w:ascii="Arial" w:hAnsi="Arial" w:cs="Arial"/>
          <w:bCs/>
          <w:lang w:val="en-GB"/>
        </w:rPr>
        <w:t>free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CE00C9">
      <w:pPr>
        <w:spacing w:after="0" w:line="240" w:lineRule="auto"/>
        <w:rPr>
          <w:rStyle w:val="Hyperlink"/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Visitor Informat</w:t>
      </w:r>
      <w:r>
        <w:rPr>
          <w:rFonts w:ascii="Arial" w:hAnsi="Arial" w:cs="Arial"/>
          <w:b/>
          <w:bCs/>
          <w:lang w:val="en-GB"/>
        </w:rPr>
        <w:t>i</w:t>
      </w:r>
      <w:r w:rsidRPr="0056682B">
        <w:rPr>
          <w:rFonts w:ascii="Arial" w:hAnsi="Arial" w:cs="Arial"/>
          <w:b/>
          <w:bCs/>
          <w:lang w:val="en-GB"/>
        </w:rPr>
        <w:t xml:space="preserve">on: </w:t>
      </w:r>
      <w:r w:rsidRPr="0056682B">
        <w:rPr>
          <w:rFonts w:ascii="Arial" w:hAnsi="Arial" w:cs="Arial"/>
          <w:lang w:val="en-GB"/>
        </w:rPr>
        <w:t xml:space="preserve">02 87073099 - </w:t>
      </w:r>
      <w:hyperlink r:id="rId4" w:history="1">
        <w:r w:rsidRPr="0056682B">
          <w:rPr>
            <w:rStyle w:val="Hyperlink"/>
            <w:rFonts w:ascii="Arial" w:hAnsi="Arial" w:cs="Arial"/>
            <w:lang w:val="en-GB"/>
          </w:rPr>
          <w:t>milano@vanitasvanitatum.it</w:t>
        </w:r>
      </w:hyperlink>
      <w:r w:rsidRPr="0056682B">
        <w:rPr>
          <w:rStyle w:val="Hyperlink"/>
          <w:rFonts w:ascii="Arial" w:hAnsi="Arial" w:cs="Arial"/>
          <w:lang w:val="en-GB"/>
        </w:rPr>
        <w:t xml:space="preserve"> </w:t>
      </w:r>
      <w:r w:rsidRPr="0056682B">
        <w:rPr>
          <w:rStyle w:val="Hyperlink"/>
          <w:rFonts w:ascii="Arial" w:hAnsi="Arial" w:cs="Arial"/>
          <w:color w:val="auto"/>
          <w:u w:val="none"/>
          <w:lang w:val="en-GB"/>
        </w:rPr>
        <w:t xml:space="preserve"> - </w:t>
      </w:r>
      <w:hyperlink r:id="rId5" w:history="1">
        <w:r w:rsidRPr="0056682B">
          <w:rPr>
            <w:rStyle w:val="Hyperlink"/>
            <w:rFonts w:ascii="Arial" w:hAnsi="Arial" w:cs="Arial"/>
            <w:lang w:val="en-GB"/>
          </w:rPr>
          <w:t>www.vanitasgallery.com</w:t>
        </w:r>
      </w:hyperlink>
    </w:p>
    <w:p w:rsidR="00DA4590" w:rsidRPr="0056682B" w:rsidRDefault="00DA4590" w:rsidP="00CE00C9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b/>
          <w:bCs/>
          <w:lang w:val="en-GB"/>
        </w:rPr>
        <w:t>Press Office Irma Bianchi Comunicazione</w:t>
      </w:r>
      <w:r w:rsidRPr="0056682B">
        <w:rPr>
          <w:rFonts w:ascii="Arial" w:hAnsi="Arial" w:cs="Arial"/>
          <w:lang w:val="en-GB"/>
        </w:rPr>
        <w:t> </w:t>
      </w:r>
    </w:p>
    <w:p w:rsidR="00DA4590" w:rsidRPr="0056682B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lang w:val="en-GB"/>
        </w:rPr>
        <w:t xml:space="preserve">Phone: +39 02 8940 4694 (PBX system) - Fax 02 8356467  </w:t>
      </w:r>
      <w:hyperlink r:id="rId6" w:history="1">
        <w:r w:rsidRPr="0056682B">
          <w:rPr>
            <w:rStyle w:val="Hyperlink"/>
            <w:rFonts w:ascii="Arial" w:hAnsi="Arial" w:cs="Arial"/>
            <w:lang w:val="en-GB"/>
          </w:rPr>
          <w:t>info@irmabianchi.it</w:t>
        </w:r>
      </w:hyperlink>
    </w:p>
    <w:p w:rsidR="00DA4590" w:rsidRPr="00BD6FD3" w:rsidRDefault="00DA4590" w:rsidP="00A3783C">
      <w:pPr>
        <w:spacing w:after="0" w:line="240" w:lineRule="auto"/>
        <w:rPr>
          <w:rFonts w:ascii="Arial" w:hAnsi="Arial" w:cs="Arial"/>
          <w:lang w:val="en-GB"/>
        </w:rPr>
      </w:pPr>
      <w:r w:rsidRPr="0056682B">
        <w:rPr>
          <w:rFonts w:ascii="Arial" w:hAnsi="Arial" w:cs="Arial"/>
          <w:lang w:val="en-GB"/>
        </w:rPr>
        <w:t xml:space="preserve">Text and images available for download at: </w:t>
      </w:r>
      <w:hyperlink r:id="rId7" w:history="1">
        <w:r w:rsidRPr="0056682B">
          <w:rPr>
            <w:rStyle w:val="Hyperlink"/>
            <w:rFonts w:ascii="Arial" w:hAnsi="Arial" w:cs="Arial"/>
            <w:lang w:val="en-GB"/>
          </w:rPr>
          <w:t>www.irmabianchi.it</w:t>
        </w:r>
      </w:hyperlink>
    </w:p>
    <w:p w:rsidR="00DA4590" w:rsidRPr="00BD6FD3" w:rsidRDefault="00DA4590" w:rsidP="0020145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sectPr w:rsidR="00DA4590" w:rsidRPr="00BD6FD3" w:rsidSect="000C5C2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0"/>
  <w:doNotDisplayPageBoundari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0B"/>
    <w:rsid w:val="000145D2"/>
    <w:rsid w:val="00015F81"/>
    <w:rsid w:val="00037A22"/>
    <w:rsid w:val="00042A30"/>
    <w:rsid w:val="0007479B"/>
    <w:rsid w:val="00076C11"/>
    <w:rsid w:val="00094D06"/>
    <w:rsid w:val="000C5C27"/>
    <w:rsid w:val="000C5F06"/>
    <w:rsid w:val="000F09CF"/>
    <w:rsid w:val="0010696F"/>
    <w:rsid w:val="00116706"/>
    <w:rsid w:val="00122BC4"/>
    <w:rsid w:val="001726CC"/>
    <w:rsid w:val="001967E1"/>
    <w:rsid w:val="001C1CD2"/>
    <w:rsid w:val="001D04D7"/>
    <w:rsid w:val="001D7050"/>
    <w:rsid w:val="00201455"/>
    <w:rsid w:val="00216B2E"/>
    <w:rsid w:val="00251DA0"/>
    <w:rsid w:val="0025314E"/>
    <w:rsid w:val="002B0D9D"/>
    <w:rsid w:val="002B43CC"/>
    <w:rsid w:val="002B43D6"/>
    <w:rsid w:val="002C56EC"/>
    <w:rsid w:val="002E11F6"/>
    <w:rsid w:val="002E1744"/>
    <w:rsid w:val="002E3146"/>
    <w:rsid w:val="00310395"/>
    <w:rsid w:val="00342F3B"/>
    <w:rsid w:val="003477DF"/>
    <w:rsid w:val="00361D6B"/>
    <w:rsid w:val="00362774"/>
    <w:rsid w:val="00364245"/>
    <w:rsid w:val="00375C7F"/>
    <w:rsid w:val="003E4F13"/>
    <w:rsid w:val="003F31CD"/>
    <w:rsid w:val="0044584D"/>
    <w:rsid w:val="00485612"/>
    <w:rsid w:val="004A057F"/>
    <w:rsid w:val="005010C6"/>
    <w:rsid w:val="0050245D"/>
    <w:rsid w:val="00502D2E"/>
    <w:rsid w:val="0050520D"/>
    <w:rsid w:val="0056682B"/>
    <w:rsid w:val="00591EF9"/>
    <w:rsid w:val="00591F89"/>
    <w:rsid w:val="005D1C15"/>
    <w:rsid w:val="005E2C11"/>
    <w:rsid w:val="005E37EF"/>
    <w:rsid w:val="006008E6"/>
    <w:rsid w:val="0062585E"/>
    <w:rsid w:val="006358C8"/>
    <w:rsid w:val="006D09E9"/>
    <w:rsid w:val="006D54A3"/>
    <w:rsid w:val="006E2C04"/>
    <w:rsid w:val="00704A96"/>
    <w:rsid w:val="0071296B"/>
    <w:rsid w:val="007576A1"/>
    <w:rsid w:val="00782DA4"/>
    <w:rsid w:val="00784CB6"/>
    <w:rsid w:val="00786AF4"/>
    <w:rsid w:val="00790A84"/>
    <w:rsid w:val="00794ED7"/>
    <w:rsid w:val="007A63D8"/>
    <w:rsid w:val="007C41C7"/>
    <w:rsid w:val="007F6828"/>
    <w:rsid w:val="00801C20"/>
    <w:rsid w:val="00831B4D"/>
    <w:rsid w:val="00854EA4"/>
    <w:rsid w:val="00877FDA"/>
    <w:rsid w:val="008B7506"/>
    <w:rsid w:val="008E1D8C"/>
    <w:rsid w:val="008E1FB4"/>
    <w:rsid w:val="0090729B"/>
    <w:rsid w:val="009075E3"/>
    <w:rsid w:val="009213D9"/>
    <w:rsid w:val="0094167D"/>
    <w:rsid w:val="00943CA5"/>
    <w:rsid w:val="009447C0"/>
    <w:rsid w:val="009476B9"/>
    <w:rsid w:val="00973CF4"/>
    <w:rsid w:val="00997449"/>
    <w:rsid w:val="009C1125"/>
    <w:rsid w:val="009F653C"/>
    <w:rsid w:val="00A205E2"/>
    <w:rsid w:val="00A3783C"/>
    <w:rsid w:val="00A42D29"/>
    <w:rsid w:val="00A51887"/>
    <w:rsid w:val="00A611E1"/>
    <w:rsid w:val="00A8395E"/>
    <w:rsid w:val="00AE1BE1"/>
    <w:rsid w:val="00AE3514"/>
    <w:rsid w:val="00B26549"/>
    <w:rsid w:val="00B50004"/>
    <w:rsid w:val="00B5042E"/>
    <w:rsid w:val="00B5493C"/>
    <w:rsid w:val="00B6497E"/>
    <w:rsid w:val="00B65AF9"/>
    <w:rsid w:val="00B82EE7"/>
    <w:rsid w:val="00BD2A48"/>
    <w:rsid w:val="00BD6FD3"/>
    <w:rsid w:val="00C009FF"/>
    <w:rsid w:val="00C44CBF"/>
    <w:rsid w:val="00C53F07"/>
    <w:rsid w:val="00C734FC"/>
    <w:rsid w:val="00C95A75"/>
    <w:rsid w:val="00CC7643"/>
    <w:rsid w:val="00CD2B01"/>
    <w:rsid w:val="00CE00C9"/>
    <w:rsid w:val="00CE0583"/>
    <w:rsid w:val="00D903CE"/>
    <w:rsid w:val="00DA4590"/>
    <w:rsid w:val="00DC2A7E"/>
    <w:rsid w:val="00DE0566"/>
    <w:rsid w:val="00DF4191"/>
    <w:rsid w:val="00E27078"/>
    <w:rsid w:val="00E34258"/>
    <w:rsid w:val="00E56013"/>
    <w:rsid w:val="00E6638A"/>
    <w:rsid w:val="00E805FD"/>
    <w:rsid w:val="00E95955"/>
    <w:rsid w:val="00EA4169"/>
    <w:rsid w:val="00EE3F09"/>
    <w:rsid w:val="00F07448"/>
    <w:rsid w:val="00F47141"/>
    <w:rsid w:val="00F6225C"/>
    <w:rsid w:val="00F626C8"/>
    <w:rsid w:val="00F73BB4"/>
    <w:rsid w:val="00F74D0B"/>
    <w:rsid w:val="00F75C9A"/>
    <w:rsid w:val="00FA4BAA"/>
    <w:rsid w:val="00FD1E85"/>
    <w:rsid w:val="00FD1EF4"/>
    <w:rsid w:val="00FD4308"/>
    <w:rsid w:val="00F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8C"/>
    <w:pPr>
      <w:spacing w:after="200" w:line="276" w:lineRule="auto"/>
    </w:pPr>
    <w:rPr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F74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4D0B"/>
    <w:rPr>
      <w:rFonts w:ascii="Courier New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A3783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783C"/>
    <w:pPr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83C"/>
    <w:rPr>
      <w:rFonts w:ascii="Calibri" w:hAnsi="Calibri" w:cs="Times New Roman"/>
      <w:sz w:val="20"/>
      <w:szCs w:val="20"/>
    </w:rPr>
  </w:style>
  <w:style w:type="character" w:customStyle="1" w:styleId="anno">
    <w:name w:val="anno"/>
    <w:basedOn w:val="DefaultParagraphFont"/>
    <w:uiPriority w:val="99"/>
    <w:rsid w:val="00790A84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F653C"/>
    <w:rPr>
      <w:rFonts w:cs="Times New Roman"/>
    </w:rPr>
  </w:style>
  <w:style w:type="character" w:customStyle="1" w:styleId="hps">
    <w:name w:val="hps"/>
    <w:basedOn w:val="DefaultParagraphFont"/>
    <w:uiPriority w:val="99"/>
    <w:rsid w:val="009F653C"/>
    <w:rPr>
      <w:rFonts w:cs="Times New Roman"/>
    </w:rPr>
  </w:style>
  <w:style w:type="character" w:customStyle="1" w:styleId="hpsatn">
    <w:name w:val="hps atn"/>
    <w:basedOn w:val="DefaultParagraphFont"/>
    <w:uiPriority w:val="99"/>
    <w:rsid w:val="003F31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5" Type="http://schemas.openxmlformats.org/officeDocument/2006/relationships/hyperlink" Target="http://www.vanitasgallery.com" TargetMode="External"/><Relationship Id="rId4" Type="http://schemas.openxmlformats.org/officeDocument/2006/relationships/hyperlink" Target="mailto:milano@vanitasvanitatu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715</Words>
  <Characters>4078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VANITAS GALLERY</dc:title>
  <dc:subject/>
  <dc:creator>Utente Windows</dc:creator>
  <cp:keywords/>
  <dc:description/>
  <cp:lastModifiedBy>COMPAQ</cp:lastModifiedBy>
  <cp:revision>21</cp:revision>
  <dcterms:created xsi:type="dcterms:W3CDTF">2013-03-01T17:42:00Z</dcterms:created>
  <dcterms:modified xsi:type="dcterms:W3CDTF">2013-03-03T23:31:00Z</dcterms:modified>
</cp:coreProperties>
</file>