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5D" w:rsidRDefault="00E70A5D" w:rsidP="00E70A5D">
      <w:pPr>
        <w:pStyle w:val="Rientrocorpodeltesto"/>
        <w:spacing w:before="240" w:after="240"/>
        <w:ind w:left="0"/>
        <w:jc w:val="center"/>
        <w:rPr>
          <w:rFonts w:ascii="Calibri" w:hAnsi="Calibri" w:cs="Calibri"/>
          <w:sz w:val="32"/>
          <w:szCs w:val="32"/>
        </w:rPr>
      </w:pPr>
    </w:p>
    <w:p w:rsidR="00BD4845" w:rsidRDefault="00BD4845" w:rsidP="00E70A5D">
      <w:pPr>
        <w:pStyle w:val="Rientrocorpodeltesto"/>
        <w:spacing w:before="240" w:after="240"/>
        <w:ind w:left="0"/>
        <w:jc w:val="center"/>
        <w:rPr>
          <w:rFonts w:ascii="Calibri" w:hAnsi="Calibri" w:cs="Calibri"/>
          <w:sz w:val="32"/>
          <w:szCs w:val="32"/>
        </w:rPr>
      </w:pPr>
      <w:r w:rsidRPr="005A0129">
        <w:rPr>
          <w:rFonts w:ascii="Calibri" w:hAnsi="Calibri" w:cs="Calibri"/>
          <w:sz w:val="32"/>
          <w:szCs w:val="32"/>
        </w:rPr>
        <w:t>Comitato scientifico</w:t>
      </w:r>
    </w:p>
    <w:p w:rsidR="00E70A5D" w:rsidRPr="005A0129" w:rsidRDefault="00E70A5D" w:rsidP="00E70A5D">
      <w:pPr>
        <w:pStyle w:val="Rientrocorpodeltesto"/>
        <w:spacing w:before="240" w:after="240"/>
        <w:ind w:left="0"/>
        <w:jc w:val="center"/>
        <w:rPr>
          <w:rFonts w:ascii="Calibri" w:hAnsi="Calibri" w:cs="Calibri"/>
          <w:sz w:val="32"/>
          <w:szCs w:val="32"/>
        </w:rPr>
      </w:pPr>
    </w:p>
    <w:p w:rsidR="00BD4845" w:rsidRPr="001C61A7" w:rsidRDefault="00BD4845" w:rsidP="00E70A5D">
      <w:pPr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Antonia Arslan</w:t>
      </w:r>
      <w:r w:rsidRPr="001C61A7">
        <w:rPr>
          <w:rFonts w:ascii="Calibri" w:hAnsi="Calibri" w:cs="Calibri"/>
        </w:rPr>
        <w:t xml:space="preserve"> </w:t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  <w:t xml:space="preserve">scrittrice e saggista, vincitrice dei premi Stresa e Campiello, </w:t>
      </w:r>
    </w:p>
    <w:p w:rsidR="00BD4845" w:rsidRPr="001C61A7" w:rsidRDefault="00BD4845" w:rsidP="00E70A5D">
      <w:pPr>
        <w:spacing w:after="240"/>
        <w:ind w:left="2836"/>
        <w:rPr>
          <w:rFonts w:ascii="Calibri" w:hAnsi="Calibri" w:cs="Calibri"/>
        </w:rPr>
      </w:pPr>
      <w:r w:rsidRPr="001C61A7">
        <w:rPr>
          <w:rFonts w:ascii="Calibri" w:hAnsi="Calibri" w:cs="Calibri"/>
        </w:rPr>
        <w:t>già docente di Letteratura moderna e contemporanea presso l’Università di Padova</w:t>
      </w:r>
    </w:p>
    <w:p w:rsidR="00BD4845" w:rsidRPr="001C61A7" w:rsidRDefault="00BD4845" w:rsidP="00E70A5D">
      <w:pPr>
        <w:spacing w:after="240"/>
        <w:jc w:val="both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Ulderico Bernardi</w:t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  <w:t xml:space="preserve">docente di Sociologia presso l’Università Ca’ </w:t>
      </w:r>
      <w:proofErr w:type="spellStart"/>
      <w:r w:rsidRPr="001C61A7">
        <w:rPr>
          <w:rFonts w:ascii="Calibri" w:hAnsi="Calibri" w:cs="Calibri"/>
        </w:rPr>
        <w:t>Foscari</w:t>
      </w:r>
      <w:proofErr w:type="spellEnd"/>
      <w:r w:rsidRPr="001C61A7">
        <w:rPr>
          <w:rFonts w:ascii="Calibri" w:hAnsi="Calibri" w:cs="Calibri"/>
        </w:rPr>
        <w:t xml:space="preserve"> di Venezia</w:t>
      </w:r>
    </w:p>
    <w:p w:rsidR="00BD4845" w:rsidRDefault="00BD4845" w:rsidP="00E70A5D">
      <w:pPr>
        <w:spacing w:after="240"/>
        <w:jc w:val="both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Beatrice Buscaroli</w:t>
      </w:r>
      <w:r w:rsidRPr="001C61A7">
        <w:rPr>
          <w:rFonts w:ascii="Calibri" w:hAnsi="Calibri" w:cs="Calibri"/>
          <w:b/>
        </w:rPr>
        <w:tab/>
      </w:r>
      <w:r w:rsidRPr="001C61A7">
        <w:rPr>
          <w:rFonts w:ascii="Calibri" w:hAnsi="Calibri" w:cs="Calibri"/>
          <w:b/>
        </w:rPr>
        <w:tab/>
      </w:r>
      <w:r w:rsidRPr="001C61A7">
        <w:rPr>
          <w:rFonts w:ascii="Calibri" w:hAnsi="Calibri" w:cs="Calibri"/>
        </w:rPr>
        <w:t xml:space="preserve">storica dell’arte, curatrice </w:t>
      </w:r>
      <w:r>
        <w:rPr>
          <w:rFonts w:ascii="Calibri" w:hAnsi="Calibri" w:cs="Calibri"/>
        </w:rPr>
        <w:t xml:space="preserve">della </w:t>
      </w:r>
      <w:r w:rsidRPr="001C61A7">
        <w:rPr>
          <w:rFonts w:ascii="Calibri" w:hAnsi="Calibri" w:cs="Calibri"/>
        </w:rPr>
        <w:t>Biennale di Venezia 2009</w:t>
      </w:r>
    </w:p>
    <w:p w:rsidR="005E3630" w:rsidRDefault="005E3630" w:rsidP="00E70A5D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Loris </w:t>
      </w:r>
      <w:r w:rsidR="001A5981">
        <w:rPr>
          <w:rFonts w:ascii="Calibri" w:hAnsi="Calibri" w:cs="Calibri"/>
          <w:b/>
        </w:rPr>
        <w:t xml:space="preserve">Francesco </w:t>
      </w:r>
      <w:r>
        <w:rPr>
          <w:rFonts w:ascii="Calibri" w:hAnsi="Calibri" w:cs="Calibri"/>
          <w:b/>
        </w:rPr>
        <w:t>Capovilla</w:t>
      </w:r>
      <w:r w:rsidRPr="001C61A7">
        <w:rPr>
          <w:rFonts w:ascii="Calibri" w:hAnsi="Calibri" w:cs="Calibri"/>
          <w:b/>
        </w:rPr>
        <w:tab/>
      </w:r>
      <w:r w:rsidR="007F3488">
        <w:rPr>
          <w:rFonts w:ascii="Calibri" w:hAnsi="Calibri" w:cs="Calibri"/>
        </w:rPr>
        <w:t xml:space="preserve">(1915-2016), </w:t>
      </w:r>
      <w:r w:rsidR="001A5981">
        <w:rPr>
          <w:rFonts w:ascii="Calibri" w:hAnsi="Calibri" w:cs="Calibri"/>
        </w:rPr>
        <w:t xml:space="preserve">cardinale </w:t>
      </w:r>
    </w:p>
    <w:p w:rsidR="008E54BF" w:rsidRPr="001C61A7" w:rsidRDefault="008E54BF" w:rsidP="00E70A5D">
      <w:pPr>
        <w:spacing w:after="240"/>
        <w:jc w:val="both"/>
        <w:rPr>
          <w:rFonts w:ascii="Calibri" w:hAnsi="Calibri" w:cs="Calibri"/>
        </w:rPr>
      </w:pPr>
      <w:r w:rsidRPr="008E54BF">
        <w:rPr>
          <w:rFonts w:ascii="Calibri" w:hAnsi="Calibri" w:cs="Calibri"/>
          <w:b/>
        </w:rPr>
        <w:t xml:space="preserve">Anna Maria </w:t>
      </w:r>
      <w:proofErr w:type="spellStart"/>
      <w:r w:rsidRPr="008E54BF">
        <w:rPr>
          <w:rFonts w:ascii="Calibri" w:hAnsi="Calibri" w:cs="Calibri"/>
          <w:b/>
        </w:rPr>
        <w:t>Cànopi</w:t>
      </w:r>
      <w:proofErr w:type="spellEnd"/>
      <w:r>
        <w:rPr>
          <w:rFonts w:ascii="Calibri" w:hAnsi="Calibri" w:cs="Calibri"/>
        </w:rPr>
        <w:t xml:space="preserve">                 Madre Badessa</w:t>
      </w:r>
      <w:r w:rsidR="00DF0241">
        <w:rPr>
          <w:rFonts w:ascii="Calibri" w:hAnsi="Calibri" w:cs="Calibri"/>
        </w:rPr>
        <w:t>,</w:t>
      </w:r>
      <w:r w:rsidR="00402FDB">
        <w:rPr>
          <w:rFonts w:ascii="Calibri" w:hAnsi="Calibri" w:cs="Calibri"/>
        </w:rPr>
        <w:t xml:space="preserve"> Abbazia Mater Ecclesiae, Isola </w:t>
      </w:r>
      <w:r>
        <w:rPr>
          <w:rFonts w:ascii="Calibri" w:hAnsi="Calibri" w:cs="Calibri"/>
        </w:rPr>
        <w:t xml:space="preserve">San Giulio </w:t>
      </w:r>
    </w:p>
    <w:p w:rsidR="00BD4845" w:rsidRPr="001C61A7" w:rsidRDefault="00BD4845" w:rsidP="00E70A5D">
      <w:pPr>
        <w:spacing w:after="240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Franco Cardini</w:t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  <w:t>docente di Storia medievale presso l’Università di Firenze</w:t>
      </w:r>
    </w:p>
    <w:p w:rsidR="00BD4845" w:rsidRPr="001C61A7" w:rsidRDefault="00BD4845" w:rsidP="00E70A5D">
      <w:pPr>
        <w:spacing w:after="240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 xml:space="preserve">Francesco </w:t>
      </w:r>
      <w:proofErr w:type="spellStart"/>
      <w:r w:rsidRPr="001C61A7">
        <w:rPr>
          <w:rFonts w:ascii="Calibri" w:hAnsi="Calibri" w:cs="Calibri"/>
          <w:b/>
        </w:rPr>
        <w:t>Coccopalmerio</w:t>
      </w:r>
      <w:proofErr w:type="spellEnd"/>
      <w:r w:rsidRPr="001C61A7">
        <w:rPr>
          <w:rFonts w:ascii="Calibri" w:hAnsi="Calibri" w:cs="Calibri"/>
        </w:rPr>
        <w:tab/>
        <w:t>presidente del Pontificio Consiglio per i testi legislativi</w:t>
      </w:r>
    </w:p>
    <w:p w:rsidR="00271A67" w:rsidRDefault="00BD4845" w:rsidP="00271A67">
      <w:pPr>
        <w:ind w:left="2835" w:hanging="2835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Maria Antonietta Crippa</w:t>
      </w:r>
      <w:r w:rsidRPr="001C61A7">
        <w:rPr>
          <w:rFonts w:ascii="Calibri" w:hAnsi="Calibri" w:cs="Calibri"/>
        </w:rPr>
        <w:tab/>
      </w:r>
      <w:r w:rsidR="00271A67">
        <w:rPr>
          <w:rFonts w:ascii="Calibri" w:hAnsi="Calibri" w:cs="Calibri"/>
        </w:rPr>
        <w:t xml:space="preserve">già </w:t>
      </w:r>
      <w:r w:rsidRPr="001C61A7">
        <w:rPr>
          <w:rFonts w:ascii="Calibri" w:hAnsi="Calibri" w:cs="Calibri"/>
        </w:rPr>
        <w:t xml:space="preserve">docente di Storia dell’architettura e di Storia e tecnica </w:t>
      </w:r>
    </w:p>
    <w:p w:rsidR="00271A67" w:rsidRDefault="00BD4845" w:rsidP="00271A67">
      <w:pPr>
        <w:ind w:left="2835" w:hanging="3"/>
        <w:rPr>
          <w:rFonts w:ascii="Calibri" w:hAnsi="Calibri" w:cs="Calibri"/>
        </w:rPr>
      </w:pPr>
      <w:r w:rsidRPr="001C61A7">
        <w:rPr>
          <w:rFonts w:ascii="Calibri" w:hAnsi="Calibri" w:cs="Calibri"/>
        </w:rPr>
        <w:t xml:space="preserve">del restauro presso il Politecnico di Milano, </w:t>
      </w:r>
    </w:p>
    <w:p w:rsidR="00BD4845" w:rsidRDefault="00BD4845" w:rsidP="00271A67">
      <w:pPr>
        <w:spacing w:after="240"/>
        <w:ind w:left="2835" w:hanging="3"/>
        <w:rPr>
          <w:rFonts w:ascii="Calibri" w:hAnsi="Calibri" w:cs="Calibri"/>
        </w:rPr>
      </w:pPr>
      <w:r w:rsidRPr="001C61A7">
        <w:rPr>
          <w:rFonts w:ascii="Calibri" w:hAnsi="Calibri" w:cs="Calibri"/>
        </w:rPr>
        <w:t>direttrice dell’Istituto per la storia dell’arte lombarda</w:t>
      </w:r>
    </w:p>
    <w:p w:rsidR="008C0D2A" w:rsidRPr="004A0773" w:rsidRDefault="008C0D2A" w:rsidP="00E70A5D">
      <w:pPr>
        <w:spacing w:after="240"/>
        <w:ind w:left="2835" w:hanging="2835"/>
        <w:rPr>
          <w:rFonts w:ascii="Calibri" w:hAnsi="Calibri" w:cs="Calibri"/>
        </w:rPr>
      </w:pPr>
      <w:r>
        <w:rPr>
          <w:rFonts w:ascii="Calibri" w:hAnsi="Calibri" w:cs="Calibri"/>
          <w:b/>
        </w:rPr>
        <w:t>Enzo Fabiani</w:t>
      </w:r>
      <w:r w:rsidRPr="004A0773">
        <w:rPr>
          <w:rFonts w:ascii="Calibri" w:hAnsi="Calibri" w:cs="Calibri"/>
        </w:rPr>
        <w:tab/>
      </w:r>
      <w:r w:rsidR="007F3488">
        <w:rPr>
          <w:rFonts w:ascii="Calibri" w:hAnsi="Calibri" w:cs="Calibri"/>
        </w:rPr>
        <w:t xml:space="preserve">(1924-2013), </w:t>
      </w:r>
      <w:r w:rsidR="00C033DD">
        <w:rPr>
          <w:rFonts w:ascii="Calibri" w:hAnsi="Calibri" w:cs="Calibri"/>
        </w:rPr>
        <w:t xml:space="preserve"> critico d’arte, poeta, giornalista</w:t>
      </w:r>
    </w:p>
    <w:p w:rsidR="00BD4845" w:rsidRPr="001C61A7" w:rsidRDefault="00BD4845" w:rsidP="00E70A5D">
      <w:pPr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Cosimo Damiano Fonseca</w:t>
      </w:r>
      <w:r w:rsidRPr="001C61A7">
        <w:rPr>
          <w:rFonts w:ascii="Calibri" w:hAnsi="Calibri" w:cs="Calibri"/>
        </w:rPr>
        <w:tab/>
        <w:t>accademico dei Lincei, doce</w:t>
      </w:r>
      <w:r>
        <w:rPr>
          <w:rFonts w:ascii="Calibri" w:hAnsi="Calibri" w:cs="Calibri"/>
        </w:rPr>
        <w:t>nte di Storia medi</w:t>
      </w:r>
      <w:r w:rsidRPr="001C61A7">
        <w:rPr>
          <w:rFonts w:ascii="Calibri" w:hAnsi="Calibri" w:cs="Calibri"/>
        </w:rPr>
        <w:t>evale presso</w:t>
      </w:r>
    </w:p>
    <w:p w:rsidR="00BD4845" w:rsidRPr="001C61A7" w:rsidRDefault="00BD4845" w:rsidP="00E70A5D">
      <w:pPr>
        <w:spacing w:after="240"/>
        <w:ind w:left="2127" w:firstLine="709"/>
        <w:rPr>
          <w:rFonts w:ascii="Calibri" w:hAnsi="Calibri" w:cs="Calibri"/>
        </w:rPr>
      </w:pPr>
      <w:r w:rsidRPr="001C61A7">
        <w:rPr>
          <w:rFonts w:ascii="Calibri" w:hAnsi="Calibri" w:cs="Calibri"/>
        </w:rPr>
        <w:t>l’Università di Bari, già rettore dell’Università della Basilicata</w:t>
      </w:r>
    </w:p>
    <w:p w:rsidR="00BD4845" w:rsidRPr="001C61A7" w:rsidRDefault="00BD4845" w:rsidP="00E70A5D">
      <w:pPr>
        <w:spacing w:after="240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Bruno Forte</w:t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  <w:t>teologo, arcivescovo di Chieti</w:t>
      </w:r>
    </w:p>
    <w:p w:rsidR="00BD4845" w:rsidRPr="001C61A7" w:rsidRDefault="00BD4845" w:rsidP="00E70A5D">
      <w:pPr>
        <w:spacing w:after="240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Omar Galliani</w:t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  <w:t>pittore</w:t>
      </w:r>
    </w:p>
    <w:p w:rsidR="00BD4845" w:rsidRPr="001C61A7" w:rsidRDefault="00BD4845" w:rsidP="00E70A5D">
      <w:pPr>
        <w:spacing w:after="240"/>
        <w:ind w:left="2835" w:hanging="2835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 xml:space="preserve">Claudio </w:t>
      </w:r>
      <w:proofErr w:type="spellStart"/>
      <w:r w:rsidRPr="001C61A7">
        <w:rPr>
          <w:rFonts w:ascii="Calibri" w:hAnsi="Calibri" w:cs="Calibri"/>
          <w:b/>
        </w:rPr>
        <w:t>Giuliodori</w:t>
      </w:r>
      <w:proofErr w:type="spellEnd"/>
      <w:r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 xml:space="preserve">vescovo, </w:t>
      </w:r>
      <w:r>
        <w:rPr>
          <w:rFonts w:ascii="Calibri" w:hAnsi="Calibri" w:cs="Calibri"/>
        </w:rPr>
        <w:t xml:space="preserve">assistente generale dell’Università Cattolica, </w:t>
      </w:r>
      <w:r w:rsidRPr="001C61A7">
        <w:rPr>
          <w:rFonts w:ascii="Calibri" w:hAnsi="Calibri" w:cs="Calibri"/>
        </w:rPr>
        <w:t>presidente della Commissione episcopale</w:t>
      </w:r>
      <w:r>
        <w:rPr>
          <w:rFonts w:ascii="Calibri" w:hAnsi="Calibri" w:cs="Calibri"/>
        </w:rPr>
        <w:t xml:space="preserve"> </w:t>
      </w:r>
      <w:r w:rsidRPr="001C61A7">
        <w:rPr>
          <w:rFonts w:ascii="Calibri" w:hAnsi="Calibri" w:cs="Calibri"/>
        </w:rPr>
        <w:t>per la cultura e la comunicazione</w:t>
      </w:r>
    </w:p>
    <w:p w:rsidR="00BD4845" w:rsidRDefault="00BD4845" w:rsidP="00E70A5D">
      <w:pPr>
        <w:spacing w:after="240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 xml:space="preserve">Piero </w:t>
      </w:r>
      <w:proofErr w:type="spellStart"/>
      <w:r w:rsidRPr="001C61A7">
        <w:rPr>
          <w:rFonts w:ascii="Calibri" w:hAnsi="Calibri" w:cs="Calibri"/>
          <w:b/>
        </w:rPr>
        <w:t>Guccione</w:t>
      </w:r>
      <w:proofErr w:type="spellEnd"/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  <w:t xml:space="preserve">pittore </w:t>
      </w:r>
    </w:p>
    <w:p w:rsidR="002E0C6E" w:rsidRPr="001C61A7" w:rsidRDefault="002E0C6E" w:rsidP="00E70A5D">
      <w:pPr>
        <w:spacing w:after="240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Gi</w:t>
      </w:r>
      <w:r>
        <w:rPr>
          <w:rFonts w:ascii="Calibri" w:hAnsi="Calibri" w:cs="Calibri"/>
          <w:b/>
        </w:rPr>
        <w:t>useppe Laras</w:t>
      </w:r>
      <w:r w:rsidR="006C494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F3488">
        <w:rPr>
          <w:rFonts w:ascii="Calibri" w:hAnsi="Calibri" w:cs="Calibri"/>
        </w:rPr>
        <w:t>(1935-2017), g</w:t>
      </w:r>
      <w:r w:rsidR="006C494C">
        <w:rPr>
          <w:rFonts w:ascii="Calibri" w:hAnsi="Calibri" w:cs="Calibri"/>
        </w:rPr>
        <w:t xml:space="preserve">ià </w:t>
      </w:r>
      <w:r>
        <w:rPr>
          <w:rFonts w:ascii="Calibri" w:hAnsi="Calibri" w:cs="Calibri"/>
        </w:rPr>
        <w:t>rabbino</w:t>
      </w:r>
      <w:r w:rsidR="006C494C">
        <w:rPr>
          <w:rFonts w:ascii="Calibri" w:hAnsi="Calibri" w:cs="Calibri"/>
        </w:rPr>
        <w:t xml:space="preserve"> capo di Milano</w:t>
      </w:r>
      <w:r>
        <w:rPr>
          <w:rFonts w:ascii="Calibri" w:hAnsi="Calibri" w:cs="Calibri"/>
        </w:rPr>
        <w:t xml:space="preserve"> </w:t>
      </w:r>
    </w:p>
    <w:p w:rsidR="00BD4845" w:rsidRDefault="00BD4845" w:rsidP="00E70A5D">
      <w:pPr>
        <w:spacing w:after="240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Massimo Lippi</w:t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  <w:t>scultore e poeta</w:t>
      </w:r>
    </w:p>
    <w:p w:rsidR="00665F9B" w:rsidRPr="001C61A7" w:rsidRDefault="00665F9B" w:rsidP="00E70A5D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  <w:b/>
        </w:rPr>
        <w:t>Trento Longaretti</w:t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</w:r>
      <w:r w:rsidR="007F3488">
        <w:rPr>
          <w:rFonts w:ascii="Calibri" w:hAnsi="Calibri" w:cs="Calibri"/>
        </w:rPr>
        <w:t xml:space="preserve">(1916-2017), </w:t>
      </w:r>
      <w:r>
        <w:rPr>
          <w:rFonts w:ascii="Calibri" w:hAnsi="Calibri" w:cs="Calibri"/>
        </w:rPr>
        <w:t>pittore</w:t>
      </w:r>
      <w:r w:rsidR="00E70A5D">
        <w:rPr>
          <w:rFonts w:ascii="Calibri" w:hAnsi="Calibri" w:cs="Calibri"/>
        </w:rPr>
        <w:t xml:space="preserve"> </w:t>
      </w:r>
    </w:p>
    <w:p w:rsidR="00BD4845" w:rsidRPr="001C61A7" w:rsidRDefault="00BD4845" w:rsidP="00E70A5D">
      <w:pPr>
        <w:spacing w:after="240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Max Mandel</w:t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  <w:t>fotografo</w:t>
      </w:r>
    </w:p>
    <w:p w:rsidR="00BD4845" w:rsidRPr="001C61A7" w:rsidRDefault="00BD4845" w:rsidP="00E70A5D">
      <w:pPr>
        <w:spacing w:after="240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lastRenderedPageBreak/>
        <w:t>Pepi Merisio</w:t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  <w:t>fotografo</w:t>
      </w:r>
    </w:p>
    <w:p w:rsidR="00BD4845" w:rsidRDefault="00BD4845" w:rsidP="00E70A5D">
      <w:pPr>
        <w:spacing w:after="240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Roberto Mussapi</w:t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  <w:t>poeta</w:t>
      </w:r>
    </w:p>
    <w:p w:rsidR="009B7964" w:rsidRDefault="009B7964" w:rsidP="009B7964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  <w:b/>
        </w:rPr>
        <w:t>Antonio Paolucci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storico dell’arte, già direttore dei Musei Vaticani</w:t>
      </w:r>
    </w:p>
    <w:p w:rsidR="00BD4845" w:rsidRPr="001C61A7" w:rsidRDefault="00BD4845" w:rsidP="00E70A5D">
      <w:pPr>
        <w:spacing w:after="240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Elena Pontiggia</w:t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  <w:t>docente di Storia dell’arte all’Accademia di Brera</w:t>
      </w:r>
    </w:p>
    <w:p w:rsidR="00BD4845" w:rsidRPr="001C61A7" w:rsidRDefault="00BD4845" w:rsidP="00E70A5D">
      <w:pPr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 xml:space="preserve">Adriano </w:t>
      </w:r>
      <w:proofErr w:type="spellStart"/>
      <w:r w:rsidRPr="001C61A7">
        <w:rPr>
          <w:rFonts w:ascii="Calibri" w:hAnsi="Calibri" w:cs="Calibri"/>
          <w:b/>
        </w:rPr>
        <w:t>Propersi</w:t>
      </w:r>
      <w:proofErr w:type="spellEnd"/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</w:r>
      <w:r>
        <w:rPr>
          <w:rFonts w:ascii="Calibri" w:hAnsi="Calibri" w:cs="Calibri"/>
        </w:rPr>
        <w:t>docente di E</w:t>
      </w:r>
      <w:r w:rsidRPr="001C61A7">
        <w:rPr>
          <w:rFonts w:ascii="Calibri" w:hAnsi="Calibri" w:cs="Calibri"/>
        </w:rPr>
        <w:t>conomia delle azie</w:t>
      </w:r>
      <w:r>
        <w:rPr>
          <w:rFonts w:ascii="Calibri" w:hAnsi="Calibri" w:cs="Calibri"/>
        </w:rPr>
        <w:t>nde e A</w:t>
      </w:r>
      <w:r w:rsidRPr="001C61A7">
        <w:rPr>
          <w:rFonts w:ascii="Calibri" w:hAnsi="Calibri" w:cs="Calibri"/>
        </w:rPr>
        <w:t>mministrazione pubblica</w:t>
      </w:r>
    </w:p>
    <w:p w:rsidR="00BD4845" w:rsidRPr="001C61A7" w:rsidRDefault="00BD4845" w:rsidP="00E70A5D">
      <w:pPr>
        <w:spacing w:after="240"/>
        <w:ind w:left="2127" w:firstLine="709"/>
        <w:rPr>
          <w:rFonts w:ascii="Calibri" w:hAnsi="Calibri" w:cs="Calibri"/>
        </w:rPr>
      </w:pPr>
      <w:r w:rsidRPr="001C61A7">
        <w:rPr>
          <w:rFonts w:ascii="Calibri" w:hAnsi="Calibri" w:cs="Calibri"/>
        </w:rPr>
        <w:t>presso l’Università Cattolica di Milano</w:t>
      </w:r>
    </w:p>
    <w:p w:rsidR="00BD4845" w:rsidRDefault="00BD4845" w:rsidP="00E70A5D">
      <w:pPr>
        <w:spacing w:after="240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Giuseppe Rivadossi</w:t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  <w:t>scultore</w:t>
      </w:r>
    </w:p>
    <w:p w:rsidR="007F3488" w:rsidRPr="001C61A7" w:rsidRDefault="007F3488" w:rsidP="00E70A5D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  <w:b/>
        </w:rPr>
        <w:t>Vittorio Robiati Bendaud</w:t>
      </w:r>
      <w:r>
        <w:rPr>
          <w:rFonts w:ascii="Calibri" w:hAnsi="Calibri" w:cs="Calibri"/>
        </w:rPr>
        <w:tab/>
      </w:r>
      <w:r w:rsidR="002A1D45">
        <w:rPr>
          <w:rFonts w:ascii="Calibri" w:hAnsi="Calibri" w:cs="Calibri"/>
        </w:rPr>
        <w:t>coordinat</w:t>
      </w:r>
      <w:r w:rsidRPr="001C61A7">
        <w:rPr>
          <w:rFonts w:ascii="Calibri" w:hAnsi="Calibri" w:cs="Calibri"/>
        </w:rPr>
        <w:t>ore</w:t>
      </w:r>
      <w:r w:rsidR="002A1D45">
        <w:rPr>
          <w:rFonts w:ascii="Calibri" w:hAnsi="Calibri" w:cs="Calibri"/>
        </w:rPr>
        <w:t xml:space="preserve"> tribunale rabbinico Centro-Nord Italia</w:t>
      </w:r>
    </w:p>
    <w:p w:rsidR="00271A67" w:rsidRDefault="00BD4845" w:rsidP="00E70A5D">
      <w:pPr>
        <w:ind w:left="2829" w:hanging="2829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Davide Rondoni</w:t>
      </w:r>
      <w:r>
        <w:rPr>
          <w:rFonts w:ascii="Calibri" w:hAnsi="Calibri" w:cs="Calibri"/>
        </w:rPr>
        <w:tab/>
      </w:r>
      <w:r w:rsidR="00E70A5D">
        <w:rPr>
          <w:rFonts w:ascii="Calibri" w:hAnsi="Calibri" w:cs="Calibri"/>
        </w:rPr>
        <w:t xml:space="preserve">poeta, </w:t>
      </w:r>
      <w:r>
        <w:rPr>
          <w:rFonts w:ascii="Calibri" w:hAnsi="Calibri" w:cs="Calibri"/>
        </w:rPr>
        <w:t>direttore del C</w:t>
      </w:r>
      <w:r w:rsidRPr="001C61A7">
        <w:rPr>
          <w:rFonts w:ascii="Calibri" w:hAnsi="Calibri" w:cs="Calibri"/>
        </w:rPr>
        <w:t xml:space="preserve">entro di poesia contemporanea </w:t>
      </w:r>
    </w:p>
    <w:p w:rsidR="00BD4845" w:rsidRPr="001C61A7" w:rsidRDefault="00BD4845" w:rsidP="00271A67">
      <w:pPr>
        <w:spacing w:after="240"/>
        <w:ind w:left="2829"/>
        <w:rPr>
          <w:rFonts w:ascii="Calibri" w:hAnsi="Calibri" w:cs="Calibri"/>
        </w:rPr>
      </w:pPr>
      <w:r w:rsidRPr="001C61A7">
        <w:rPr>
          <w:rFonts w:ascii="Calibri" w:hAnsi="Calibri" w:cs="Calibri"/>
        </w:rPr>
        <w:t>all’Università di Bologna</w:t>
      </w:r>
    </w:p>
    <w:p w:rsidR="00BD4845" w:rsidRPr="001C61A7" w:rsidRDefault="00BD4845" w:rsidP="00E70A5D">
      <w:pPr>
        <w:spacing w:after="240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Pierangelo Sequeri</w:t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  <w:t>teologo, compositore e musicologo</w:t>
      </w:r>
    </w:p>
    <w:p w:rsidR="00BD4845" w:rsidRDefault="00BD4845" w:rsidP="00E70A5D">
      <w:pPr>
        <w:spacing w:after="240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>Giorgio Torelli</w:t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  <w:t>scrittore e giornalista</w:t>
      </w:r>
      <w:bookmarkStart w:id="0" w:name="_GoBack"/>
      <w:bookmarkEnd w:id="0"/>
    </w:p>
    <w:p w:rsidR="002E0C6E" w:rsidRPr="001C61A7" w:rsidRDefault="002E0C6E" w:rsidP="00E70A5D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  <w:b/>
        </w:rPr>
        <w:t>Valentino Vago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F3488">
        <w:rPr>
          <w:rFonts w:ascii="Calibri" w:hAnsi="Calibri" w:cs="Calibri"/>
        </w:rPr>
        <w:t xml:space="preserve">(1931-2018), </w:t>
      </w:r>
      <w:r>
        <w:rPr>
          <w:rFonts w:ascii="Calibri" w:hAnsi="Calibri" w:cs="Calibri"/>
        </w:rPr>
        <w:t>pittore</w:t>
      </w:r>
    </w:p>
    <w:p w:rsidR="0028408D" w:rsidRDefault="00BD4845" w:rsidP="00E70A5D">
      <w:pPr>
        <w:spacing w:after="240"/>
        <w:rPr>
          <w:rFonts w:ascii="Calibri" w:hAnsi="Calibri" w:cs="Calibri"/>
        </w:rPr>
      </w:pPr>
      <w:r w:rsidRPr="001C61A7">
        <w:rPr>
          <w:rFonts w:ascii="Calibri" w:hAnsi="Calibri" w:cs="Calibri"/>
          <w:b/>
        </w:rPr>
        <w:t xml:space="preserve">Giuliano </w:t>
      </w:r>
      <w:proofErr w:type="spellStart"/>
      <w:r w:rsidRPr="001C61A7">
        <w:rPr>
          <w:rFonts w:ascii="Calibri" w:hAnsi="Calibri" w:cs="Calibri"/>
          <w:b/>
        </w:rPr>
        <w:t>Vangi</w:t>
      </w:r>
      <w:proofErr w:type="spellEnd"/>
      <w:r w:rsidRPr="001C61A7">
        <w:rPr>
          <w:rFonts w:ascii="Calibri" w:hAnsi="Calibri" w:cs="Calibri"/>
        </w:rPr>
        <w:tab/>
      </w:r>
      <w:r w:rsidRPr="001C61A7">
        <w:rPr>
          <w:rFonts w:ascii="Calibri" w:hAnsi="Calibri" w:cs="Calibri"/>
        </w:rPr>
        <w:tab/>
        <w:t>scultore</w:t>
      </w:r>
    </w:p>
    <w:p w:rsidR="005648BE" w:rsidRDefault="005648BE" w:rsidP="00E70A5D">
      <w:pPr>
        <w:spacing w:after="240"/>
        <w:rPr>
          <w:rFonts w:ascii="Calibri" w:hAnsi="Calibri" w:cs="Calibri"/>
        </w:rPr>
      </w:pPr>
      <w:r w:rsidRPr="002D4BAC">
        <w:rPr>
          <w:rFonts w:ascii="Calibri" w:hAnsi="Calibri" w:cs="Calibri"/>
          <w:b/>
        </w:rPr>
        <w:t>Timothy Verdon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storico dell’arte, </w:t>
      </w:r>
      <w:r w:rsidR="00313164">
        <w:rPr>
          <w:rFonts w:ascii="Calibri" w:hAnsi="Calibri" w:cs="Calibri"/>
        </w:rPr>
        <w:t>direttore del Museo dell’Opera del Duomo di Firenze</w:t>
      </w:r>
    </w:p>
    <w:p w:rsidR="002E0C6E" w:rsidRPr="00BD4845" w:rsidRDefault="002E0C6E" w:rsidP="00E70A5D">
      <w:pPr>
        <w:spacing w:after="240"/>
        <w:rPr>
          <w:rFonts w:ascii="Calibri" w:hAnsi="Calibri" w:cs="Calibri"/>
        </w:rPr>
      </w:pPr>
    </w:p>
    <w:sectPr w:rsidR="002E0C6E" w:rsidRPr="00BD4845" w:rsidSect="00285B11">
      <w:headerReference w:type="first" r:id="rId6"/>
      <w:footerReference w:type="first" r:id="rId7"/>
      <w:pgSz w:w="11906" w:h="16838" w:code="9"/>
      <w:pgMar w:top="1985" w:right="1134" w:bottom="1418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DF" w:rsidRDefault="005C1FDF" w:rsidP="00333F58">
      <w:r>
        <w:separator/>
      </w:r>
    </w:p>
  </w:endnote>
  <w:endnote w:type="continuationSeparator" w:id="0">
    <w:p w:rsidR="005C1FDF" w:rsidRDefault="005C1FDF" w:rsidP="00333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0F" w:rsidRDefault="001176A3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-22.95pt;width:514.9pt;height:39.7pt;z-index:251657728;visibility:visible;mso-position-horizontal:center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" stroked="f">
          <v:textbox>
            <w:txbxContent>
              <w:p w:rsidR="00D5160F" w:rsidRDefault="00D5160F" w:rsidP="0028408D">
                <w:pPr>
                  <w:jc w:val="center"/>
                </w:pPr>
                <w:r w:rsidRPr="006D5991">
                  <w:rPr>
                    <w:rFonts w:ascii="Arial" w:hAnsi="Arial" w:cs="Arial"/>
                    <w:sz w:val="18"/>
                    <w:szCs w:val="18"/>
                  </w:rPr>
                  <w:t>fondazionecrocevia@gmail.com - www.fondazionecrocevia.it</w:t>
                </w:r>
              </w:p>
              <w:p w:rsidR="00D5160F" w:rsidRDefault="00D5160F" w:rsidP="006D599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DF" w:rsidRDefault="005C1FDF" w:rsidP="00333F58">
      <w:r>
        <w:separator/>
      </w:r>
    </w:p>
  </w:footnote>
  <w:footnote w:type="continuationSeparator" w:id="0">
    <w:p w:rsidR="005C1FDF" w:rsidRDefault="005C1FDF" w:rsidP="00333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0F" w:rsidRDefault="005A0129">
    <w:pPr>
      <w:pStyle w:val="Intestazione"/>
    </w:pPr>
    <w:r>
      <w:rPr>
        <w:noProof/>
      </w:rPr>
      <w:drawing>
        <wp:inline distT="0" distB="0" distL="0" distR="0">
          <wp:extent cx="2560650" cy="72000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rocevia 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6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3314" style="mso-width-relative:margin;mso-height-relative:margin;v-text-anchor:middle" fillcolor="white" strokecolor="window">
      <v:fill color="white" rotate="t" type="frame"/>
      <v:stroke color="window" weight="2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4845"/>
    <w:rsid w:val="00053B30"/>
    <w:rsid w:val="00054103"/>
    <w:rsid w:val="00090D96"/>
    <w:rsid w:val="000A24EA"/>
    <w:rsid w:val="000C2974"/>
    <w:rsid w:val="000F142A"/>
    <w:rsid w:val="00111E63"/>
    <w:rsid w:val="001176A3"/>
    <w:rsid w:val="00164664"/>
    <w:rsid w:val="00167278"/>
    <w:rsid w:val="001A5981"/>
    <w:rsid w:val="001A7599"/>
    <w:rsid w:val="001D2217"/>
    <w:rsid w:val="00271A67"/>
    <w:rsid w:val="0028408D"/>
    <w:rsid w:val="00285B11"/>
    <w:rsid w:val="002A1D45"/>
    <w:rsid w:val="002D4BAC"/>
    <w:rsid w:val="002E0C6E"/>
    <w:rsid w:val="002F1DED"/>
    <w:rsid w:val="00313164"/>
    <w:rsid w:val="00333F58"/>
    <w:rsid w:val="00343D3A"/>
    <w:rsid w:val="00344EE6"/>
    <w:rsid w:val="00402FDB"/>
    <w:rsid w:val="00446FDE"/>
    <w:rsid w:val="004A0773"/>
    <w:rsid w:val="005648BE"/>
    <w:rsid w:val="00564C2E"/>
    <w:rsid w:val="0059766E"/>
    <w:rsid w:val="005A0129"/>
    <w:rsid w:val="005A386F"/>
    <w:rsid w:val="005C1FDF"/>
    <w:rsid w:val="005D3254"/>
    <w:rsid w:val="005E3630"/>
    <w:rsid w:val="00665F9B"/>
    <w:rsid w:val="006C494C"/>
    <w:rsid w:val="006D5991"/>
    <w:rsid w:val="007F3488"/>
    <w:rsid w:val="008C0D2A"/>
    <w:rsid w:val="008D60F6"/>
    <w:rsid w:val="008E54BF"/>
    <w:rsid w:val="009B7964"/>
    <w:rsid w:val="00AB50CA"/>
    <w:rsid w:val="00B35975"/>
    <w:rsid w:val="00B36E51"/>
    <w:rsid w:val="00BD40AA"/>
    <w:rsid w:val="00BD4845"/>
    <w:rsid w:val="00BF6E38"/>
    <w:rsid w:val="00C033DD"/>
    <w:rsid w:val="00C049E6"/>
    <w:rsid w:val="00C1533D"/>
    <w:rsid w:val="00C16070"/>
    <w:rsid w:val="00C80D05"/>
    <w:rsid w:val="00D0232F"/>
    <w:rsid w:val="00D11E42"/>
    <w:rsid w:val="00D17A65"/>
    <w:rsid w:val="00D464A6"/>
    <w:rsid w:val="00D5160F"/>
    <w:rsid w:val="00DC22A7"/>
    <w:rsid w:val="00DF0241"/>
    <w:rsid w:val="00E04C19"/>
    <w:rsid w:val="00E325C8"/>
    <w:rsid w:val="00E70A5D"/>
    <w:rsid w:val="00E76B9B"/>
    <w:rsid w:val="00EA482A"/>
    <w:rsid w:val="00F3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 style="mso-width-relative:margin;mso-height-relative:margin;v-text-anchor:middle" fillcolor="white" strokecolor="window">
      <v:fill color="white" rotate="t" type="frame"/>
      <v:stroke color="window"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845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3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F58"/>
  </w:style>
  <w:style w:type="paragraph" w:styleId="Pidipagina">
    <w:name w:val="footer"/>
    <w:basedOn w:val="Normale"/>
    <w:link w:val="PidipaginaCarattere"/>
    <w:uiPriority w:val="99"/>
    <w:unhideWhenUsed/>
    <w:rsid w:val="00333F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F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F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F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50C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BD4845"/>
    <w:pPr>
      <w:ind w:left="360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D4845"/>
    <w:rPr>
      <w:rFonts w:ascii="Times" w:eastAsia="Times" w:hAnsi="Time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rocevia\Crocevia%20-%20Immagini-Loghi-Carta%20Intestata\Carta%20intestata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30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gazzaneo</dc:creator>
  <cp:keywords/>
  <cp:lastModifiedBy>Giovanni Gazzaneo</cp:lastModifiedBy>
  <cp:revision>13</cp:revision>
  <cp:lastPrinted>2018-02-22T08:27:00Z</cp:lastPrinted>
  <dcterms:created xsi:type="dcterms:W3CDTF">2017-02-17T09:45:00Z</dcterms:created>
  <dcterms:modified xsi:type="dcterms:W3CDTF">2018-04-19T13:53:00Z</dcterms:modified>
</cp:coreProperties>
</file>